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2" w:rsidRPr="007D1155" w:rsidRDefault="008E5FB2" w:rsidP="00D97176">
      <w:pPr>
        <w:pStyle w:val="TOCHeading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4522"/>
      </w:tblGrid>
      <w:tr w:rsidR="00896C87" w:rsidTr="00A57DDA">
        <w:tc>
          <w:tcPr>
            <w:tcW w:w="5328" w:type="dxa"/>
          </w:tcPr>
          <w:p w:rsidR="00D5169A" w:rsidRPr="009476FD" w:rsidRDefault="00E31522" w:rsidP="00D5169A">
            <w:pPr>
              <w:ind w:firstLine="0"/>
              <w:rPr>
                <w:rFonts w:ascii="Arial" w:hAnsi="Arial" w:cs="Arial"/>
                <w:b/>
                <w:sz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lang w:val="en-US" w:eastAsia="en-US"/>
              </w:rPr>
              <w:t xml:space="preserve">Dr. </w:t>
            </w:r>
            <w:r w:rsidR="00896C87">
              <w:rPr>
                <w:rFonts w:ascii="Arial" w:hAnsi="Arial" w:cs="Arial"/>
                <w:b/>
                <w:sz w:val="24"/>
                <w:lang w:val="en-US" w:eastAsia="en-US"/>
              </w:rPr>
              <w:t>AEIDAPU MAHESH</w:t>
            </w:r>
          </w:p>
          <w:p w:rsidR="00D5169A" w:rsidRPr="008A25E5" w:rsidRDefault="00E31522" w:rsidP="00D5169A">
            <w:pPr>
              <w:ind w:firstLine="0"/>
              <w:rPr>
                <w:rFonts w:ascii="Arial" w:hAnsi="Arial" w:cs="Arial"/>
                <w:i/>
                <w:lang w:val="en-US" w:eastAsia="en-US"/>
              </w:rPr>
            </w:pPr>
            <w:r w:rsidRPr="008A25E5">
              <w:rPr>
                <w:rFonts w:ascii="Arial" w:hAnsi="Arial" w:cs="Arial"/>
                <w:i/>
                <w:lang w:val="en-US" w:eastAsia="en-US"/>
              </w:rPr>
              <w:t>Assistant Professor</w:t>
            </w:r>
          </w:p>
          <w:p w:rsidR="00D5169A" w:rsidRPr="007D1155" w:rsidRDefault="00D5169A" w:rsidP="00D5169A">
            <w:pPr>
              <w:ind w:firstLine="0"/>
              <w:rPr>
                <w:rFonts w:ascii="Arial" w:hAnsi="Arial" w:cs="Arial"/>
                <w:lang w:val="en-US" w:eastAsia="en-US"/>
              </w:rPr>
            </w:pPr>
            <w:proofErr w:type="spellStart"/>
            <w:r w:rsidRPr="007D1155">
              <w:rPr>
                <w:rFonts w:ascii="Arial" w:hAnsi="Arial" w:cs="Arial"/>
                <w:lang w:val="en-US" w:eastAsia="en-US"/>
              </w:rPr>
              <w:t>Department</w:t>
            </w:r>
            <w:r w:rsidR="00AD5C95">
              <w:rPr>
                <w:rFonts w:ascii="Arial" w:hAnsi="Arial" w:cs="Arial"/>
                <w:lang w:val="en-US" w:eastAsia="en-US"/>
              </w:rPr>
              <w:t>of</w:t>
            </w:r>
            <w:proofErr w:type="spellEnd"/>
            <w:r w:rsidR="00AD5C95">
              <w:rPr>
                <w:rFonts w:ascii="Arial" w:hAnsi="Arial" w:cs="Arial"/>
                <w:lang w:val="en-US" w:eastAsia="en-US"/>
              </w:rPr>
              <w:t xml:space="preserve"> </w:t>
            </w:r>
            <w:r w:rsidR="00AD5C95" w:rsidRPr="007D1155">
              <w:rPr>
                <w:rFonts w:ascii="Arial" w:hAnsi="Arial" w:cs="Arial"/>
                <w:lang w:val="en-US" w:eastAsia="en-US"/>
              </w:rPr>
              <w:t>Electrical Engineering</w:t>
            </w:r>
            <w:r w:rsidR="00A57DDA">
              <w:rPr>
                <w:rFonts w:ascii="Arial" w:hAnsi="Arial" w:cs="Arial"/>
                <w:lang w:val="en-US" w:eastAsia="en-US"/>
              </w:rPr>
              <w:t>,</w:t>
            </w:r>
          </w:p>
          <w:p w:rsidR="00D5169A" w:rsidRPr="007D1155" w:rsidRDefault="00E31522" w:rsidP="00A57DDA">
            <w:pPr>
              <w:ind w:firstLine="0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National</w:t>
            </w:r>
            <w:r w:rsidR="00D5169A" w:rsidRPr="007D1155">
              <w:rPr>
                <w:rFonts w:ascii="Arial" w:hAnsi="Arial" w:cs="Arial"/>
                <w:lang w:val="en-US" w:eastAsia="en-US"/>
              </w:rPr>
              <w:t xml:space="preserve"> Institute of </w:t>
            </w:r>
            <w:proofErr w:type="spellStart"/>
            <w:r w:rsidR="00D5169A" w:rsidRPr="007D1155">
              <w:rPr>
                <w:rFonts w:ascii="Arial" w:hAnsi="Arial" w:cs="Arial"/>
                <w:lang w:val="en-US" w:eastAsia="en-US"/>
              </w:rPr>
              <w:t>Technology</w:t>
            </w:r>
            <w:r w:rsidR="00AD5C95"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  <w:r w:rsidR="00A57DDA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="00A57DDA"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  <w:r w:rsidR="00A57DDA">
              <w:rPr>
                <w:rFonts w:ascii="Arial" w:hAnsi="Arial" w:cs="Arial"/>
                <w:lang w:val="en-US" w:eastAsia="en-US"/>
              </w:rPr>
              <w:t xml:space="preserve"> - 136119, Haryana, </w:t>
            </w:r>
            <w:r w:rsidR="00D5169A" w:rsidRPr="007D1155">
              <w:rPr>
                <w:rFonts w:ascii="Arial" w:hAnsi="Arial" w:cs="Arial"/>
                <w:lang w:val="en-US" w:eastAsia="en-US"/>
              </w:rPr>
              <w:t>India</w:t>
            </w:r>
            <w:r w:rsidR="00D5169A">
              <w:rPr>
                <w:rFonts w:ascii="Arial" w:hAnsi="Arial" w:cs="Arial"/>
                <w:lang w:val="en-US" w:eastAsia="en-US"/>
              </w:rPr>
              <w:t>.</w:t>
            </w:r>
          </w:p>
          <w:p w:rsidR="00D5169A" w:rsidRPr="007D1155" w:rsidRDefault="00D5169A" w:rsidP="00D5169A">
            <w:pPr>
              <w:ind w:firstLine="0"/>
              <w:rPr>
                <w:rFonts w:ascii="Arial" w:hAnsi="Arial" w:cs="Arial"/>
                <w:lang w:val="en-US" w:eastAsia="en-US"/>
              </w:rPr>
            </w:pPr>
            <w:r w:rsidRPr="007D1155">
              <w:rPr>
                <w:rFonts w:ascii="Arial" w:hAnsi="Arial" w:cs="Arial"/>
                <w:lang w:val="en-US" w:eastAsia="en-US"/>
              </w:rPr>
              <w:t xml:space="preserve">Phone No: </w:t>
            </w:r>
            <w:r w:rsidRPr="00B11C9A">
              <w:rPr>
                <w:rFonts w:ascii="Arial" w:hAnsi="Arial" w:cs="Arial"/>
                <w:b/>
                <w:lang w:val="en-US" w:eastAsia="en-US"/>
              </w:rPr>
              <w:t>+91</w:t>
            </w:r>
            <w:r w:rsidR="00896C87">
              <w:rPr>
                <w:rFonts w:ascii="Arial" w:hAnsi="Arial" w:cs="Arial"/>
                <w:b/>
                <w:lang w:val="en-US" w:eastAsia="en-US"/>
              </w:rPr>
              <w:t>-9034799994</w:t>
            </w:r>
            <w:r w:rsidRPr="00B11C9A">
              <w:rPr>
                <w:rFonts w:ascii="Arial" w:hAnsi="Arial" w:cs="Arial"/>
                <w:b/>
                <w:lang w:val="en-US" w:eastAsia="en-US"/>
              </w:rPr>
              <w:t xml:space="preserve"> (M)</w:t>
            </w:r>
          </w:p>
          <w:p w:rsidR="00D5169A" w:rsidRDefault="00D5169A" w:rsidP="00896C87">
            <w:pPr>
              <w:ind w:firstLine="0"/>
              <w:rPr>
                <w:rFonts w:ascii="Arial" w:hAnsi="Arial" w:cs="Arial"/>
                <w:b/>
                <w:sz w:val="24"/>
                <w:lang w:val="en-US" w:eastAsia="en-US"/>
              </w:rPr>
            </w:pPr>
            <w:r w:rsidRPr="007D1155">
              <w:rPr>
                <w:rFonts w:ascii="Arial" w:hAnsi="Arial" w:cs="Arial"/>
                <w:lang w:val="en-US" w:eastAsia="en-US"/>
              </w:rPr>
              <w:t xml:space="preserve">E-mail: </w:t>
            </w:r>
            <w:r w:rsidR="00896C87">
              <w:rPr>
                <w:rFonts w:ascii="Arial" w:hAnsi="Arial" w:cs="Arial"/>
                <w:b/>
                <w:bCs/>
                <w:lang w:val="en-US" w:eastAsia="en-US"/>
              </w:rPr>
              <w:t>mahesh.aeidapu</w:t>
            </w:r>
            <w:r w:rsidRPr="00AD5C95">
              <w:rPr>
                <w:rFonts w:ascii="Arial" w:hAnsi="Arial" w:cs="Arial"/>
                <w:b/>
                <w:bCs/>
                <w:lang w:val="en-US" w:eastAsia="en-US"/>
              </w:rPr>
              <w:t>@gmail.com</w:t>
            </w:r>
          </w:p>
        </w:tc>
        <w:tc>
          <w:tcPr>
            <w:tcW w:w="4526" w:type="dxa"/>
          </w:tcPr>
          <w:p w:rsidR="00D5169A" w:rsidRDefault="00896C87" w:rsidP="00D5169A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24"/>
                <w:lang w:val="en-US" w:eastAsia="en-U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305560" cy="1425556"/>
                  <wp:effectExtent l="0" t="0" r="8890" b="3810"/>
                  <wp:docPr id="1" name="Picture 1" descr="http://nitkkr.ac.in/admin/member_images/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itkkr.ac.in/admin/member_images/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19" cy="146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D3E" w:rsidRPr="007D1155" w:rsidRDefault="00A87D3E" w:rsidP="00A87D3E">
      <w:pPr>
        <w:shd w:val="clear" w:color="auto" w:fill="F2F2F2" w:themeFill="background1" w:themeFillShade="F2"/>
        <w:spacing w:before="200" w:after="200" w:line="240" w:lineRule="auto"/>
        <w:ind w:firstLine="0"/>
        <w:rPr>
          <w:rFonts w:ascii="Arial" w:hAnsi="Arial" w:cs="Arial"/>
          <w:b/>
          <w:bCs/>
          <w:lang w:val="en-US" w:eastAsia="en-US"/>
        </w:rPr>
      </w:pPr>
      <w:r w:rsidRPr="007D1155">
        <w:rPr>
          <w:rFonts w:ascii="Arial" w:hAnsi="Arial" w:cs="Arial"/>
          <w:b/>
          <w:bCs/>
          <w:lang w:val="en-US" w:eastAsia="en-US"/>
        </w:rPr>
        <w:t>Areas of interest</w:t>
      </w:r>
    </w:p>
    <w:p w:rsidR="00A87D3E" w:rsidRPr="007D1155" w:rsidRDefault="00896C87" w:rsidP="00B55560">
      <w:pPr>
        <w:ind w:firstLine="0"/>
        <w:rPr>
          <w:rFonts w:ascii="Arial" w:hAnsi="Arial" w:cs="Arial"/>
          <w:lang w:val="en-US" w:eastAsia="en-US"/>
        </w:rPr>
      </w:pPr>
      <w:proofErr w:type="gramStart"/>
      <w:r>
        <w:rPr>
          <w:rFonts w:ascii="Arial" w:hAnsi="Arial" w:cs="Arial"/>
          <w:lang w:val="en-US" w:eastAsia="en-US"/>
        </w:rPr>
        <w:t>Hybrid Renewable Energy Systems, Evolutionary Optimization Techniques, Power Electronics and Drives</w:t>
      </w:r>
      <w:r w:rsidR="007D0F3F">
        <w:rPr>
          <w:rFonts w:ascii="Arial" w:hAnsi="Arial" w:cs="Arial"/>
          <w:lang w:val="en-US" w:eastAsia="en-US"/>
        </w:rPr>
        <w:t>.</w:t>
      </w:r>
      <w:proofErr w:type="gramEnd"/>
    </w:p>
    <w:p w:rsidR="00847875" w:rsidRPr="007D1155" w:rsidRDefault="00847875" w:rsidP="00C36821">
      <w:pPr>
        <w:shd w:val="clear" w:color="auto" w:fill="F2F2F2" w:themeFill="background1" w:themeFillShade="F2"/>
        <w:spacing w:before="240" w:after="200" w:line="240" w:lineRule="auto"/>
        <w:ind w:firstLine="0"/>
        <w:outlineLvl w:val="0"/>
        <w:rPr>
          <w:rFonts w:ascii="Arial" w:hAnsi="Arial" w:cs="Arial"/>
          <w:b/>
          <w:bCs/>
          <w:lang w:val="en-US" w:eastAsia="en-US"/>
        </w:rPr>
      </w:pPr>
      <w:proofErr w:type="spellStart"/>
      <w:r w:rsidRPr="007D1155">
        <w:rPr>
          <w:rFonts w:ascii="Arial" w:hAnsi="Arial" w:cs="Arial"/>
          <w:b/>
          <w:bCs/>
          <w:lang w:val="en-US" w:eastAsia="en-US"/>
        </w:rPr>
        <w:t>Education</w:t>
      </w:r>
      <w:r w:rsidR="00A96544">
        <w:rPr>
          <w:rFonts w:ascii="Arial" w:hAnsi="Arial" w:cs="Arial"/>
          <w:b/>
          <w:bCs/>
          <w:lang w:val="en-US" w:eastAsia="en-US"/>
        </w:rPr>
        <w:t>al</w:t>
      </w:r>
      <w:r w:rsidR="00A87D3E" w:rsidRPr="007D1155">
        <w:rPr>
          <w:rFonts w:ascii="Arial" w:hAnsi="Arial" w:cs="Arial"/>
          <w:b/>
          <w:bCs/>
          <w:lang w:val="en-US" w:eastAsia="en-US"/>
        </w:rPr>
        <w:t>qualification</w:t>
      </w:r>
      <w:r w:rsidR="00C00D01" w:rsidRPr="007D1155">
        <w:rPr>
          <w:rFonts w:ascii="Arial" w:hAnsi="Arial" w:cs="Arial"/>
          <w:b/>
          <w:bCs/>
          <w:lang w:val="en-US" w:eastAsia="en-US"/>
        </w:rPr>
        <w:t>s</w:t>
      </w:r>
      <w:proofErr w:type="spellEnd"/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0"/>
        <w:gridCol w:w="3330"/>
        <w:gridCol w:w="1534"/>
        <w:gridCol w:w="3056"/>
      </w:tblGrid>
      <w:tr w:rsidR="00565FCF" w:rsidRPr="007D1155" w:rsidTr="00565FCF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Qualification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Discipline/Area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Year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Board/Institution</w:t>
            </w:r>
          </w:p>
        </w:tc>
      </w:tr>
      <w:tr w:rsidR="00565FCF" w:rsidRPr="007D1155" w:rsidTr="00565FCF">
        <w:trPr>
          <w:trHeight w:val="602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172045" w:rsidRDefault="00565FCF" w:rsidP="00875989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172045">
              <w:rPr>
                <w:rFonts w:ascii="Arial" w:hAnsi="Arial" w:cs="Arial"/>
                <w:b/>
                <w:szCs w:val="20"/>
              </w:rPr>
              <w:t>Ph.D.</w:t>
            </w:r>
          </w:p>
          <w:p w:rsidR="00565FCF" w:rsidRPr="00172045" w:rsidRDefault="00565FCF" w:rsidP="00875989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651183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Cs w:val="20"/>
              </w:rPr>
              <w:t>Optimal Sizing and Energy Management Strategies for Hybrid Renewable Energy Systems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443671" w:rsidRDefault="00896C87" w:rsidP="00F05848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</w:rPr>
              <w:t>2018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896C8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National</w:t>
            </w:r>
            <w:r w:rsidR="00565FCF" w:rsidRPr="007D1155">
              <w:rPr>
                <w:rFonts w:ascii="Arial" w:hAnsi="Arial" w:cs="Arial"/>
                <w:lang w:val="en-US" w:eastAsia="en-US"/>
              </w:rPr>
              <w:t xml:space="preserve"> Institute of Technology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  <w:r w:rsidR="00565FCF" w:rsidRPr="007D1155">
              <w:rPr>
                <w:rFonts w:ascii="Arial" w:hAnsi="Arial" w:cs="Arial"/>
                <w:lang w:val="en-US" w:eastAsia="en-US"/>
              </w:rPr>
              <w:t>, India</w:t>
            </w:r>
          </w:p>
        </w:tc>
      </w:tr>
      <w:tr w:rsidR="00565FCF" w:rsidRPr="007D1155" w:rsidTr="00565FCF">
        <w:trPr>
          <w:trHeight w:val="602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172045" w:rsidRDefault="00565FCF" w:rsidP="00896C8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172045">
              <w:rPr>
                <w:rFonts w:ascii="Arial" w:hAnsi="Arial" w:cs="Arial"/>
                <w:b/>
                <w:szCs w:val="20"/>
              </w:rPr>
              <w:t>M.</w:t>
            </w:r>
            <w:r w:rsidR="00896C87">
              <w:rPr>
                <w:rFonts w:ascii="Arial" w:hAnsi="Arial" w:cs="Arial"/>
                <w:b/>
                <w:szCs w:val="20"/>
              </w:rPr>
              <w:t>E</w:t>
            </w:r>
            <w:r w:rsidRPr="00172045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651183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Cs w:val="20"/>
              </w:rPr>
              <w:t>Electrical Engineering (Power Electronics and Electric Drives)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896C8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20</w:t>
            </w:r>
            <w:r w:rsidR="00896C87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1F693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PEC University of Technology, Chandigarh,</w:t>
            </w:r>
            <w:r w:rsidR="00565FCF" w:rsidRPr="007D1155">
              <w:rPr>
                <w:rFonts w:ascii="Arial" w:hAnsi="Arial" w:cs="Arial"/>
                <w:lang w:val="en-US" w:eastAsia="en-US"/>
              </w:rPr>
              <w:t xml:space="preserve"> India</w:t>
            </w:r>
          </w:p>
        </w:tc>
      </w:tr>
      <w:tr w:rsidR="00565FCF" w:rsidRPr="007D1155" w:rsidTr="00565FCF">
        <w:trPr>
          <w:trHeight w:val="602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172045" w:rsidRDefault="00565FCF" w:rsidP="00875989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172045">
              <w:rPr>
                <w:rFonts w:ascii="Arial" w:hAnsi="Arial" w:cs="Arial"/>
                <w:b/>
                <w:szCs w:val="20"/>
              </w:rPr>
              <w:t>B. Tech.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Electrical and Electronics Engineering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651183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</w:rPr>
              <w:t>2010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651183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</w:rPr>
              <w:t>JNT University, Hyderabad</w:t>
            </w:r>
          </w:p>
        </w:tc>
      </w:tr>
      <w:tr w:rsidR="00565FCF" w:rsidRPr="007D1155" w:rsidTr="00565FCF">
        <w:trPr>
          <w:trHeight w:val="59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172045" w:rsidRDefault="00565FCF" w:rsidP="00875989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172045">
              <w:rPr>
                <w:rFonts w:ascii="Arial" w:hAnsi="Arial" w:cs="Arial"/>
                <w:b/>
                <w:szCs w:val="20"/>
              </w:rPr>
              <w:t>Intermediate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</w:rPr>
              <w:t>Maths, Physics &amp; Chemistry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896C87" w:rsidP="00651183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</w:rPr>
              <w:t>2006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Board of Intermediate Education</w:t>
            </w:r>
            <w:r>
              <w:rPr>
                <w:rFonts w:ascii="Arial" w:hAnsi="Arial" w:cs="Arial"/>
                <w:szCs w:val="20"/>
              </w:rPr>
              <w:t>, A.P</w:t>
            </w:r>
          </w:p>
        </w:tc>
      </w:tr>
      <w:tr w:rsidR="00565FCF" w:rsidRPr="007D1155" w:rsidTr="00565FCF">
        <w:trPr>
          <w:trHeight w:val="637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172045" w:rsidRDefault="00896C87" w:rsidP="00875989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Cs w:val="20"/>
              </w:rPr>
              <w:t>SSC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Not Applicable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896C8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200</w:t>
            </w:r>
            <w:r w:rsidR="002B50F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5FCF" w:rsidRPr="007D1155" w:rsidRDefault="00565FCF" w:rsidP="009D35E1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szCs w:val="20"/>
              </w:rPr>
              <w:t>Board of Secondary Education</w:t>
            </w:r>
            <w:r>
              <w:rPr>
                <w:rFonts w:ascii="Arial" w:hAnsi="Arial" w:cs="Arial"/>
                <w:szCs w:val="20"/>
              </w:rPr>
              <w:t>, A.P</w:t>
            </w:r>
          </w:p>
        </w:tc>
      </w:tr>
    </w:tbl>
    <w:p w:rsidR="00CB08FA" w:rsidRDefault="00CB08FA" w:rsidP="00847875">
      <w:pPr>
        <w:shd w:val="clear" w:color="auto" w:fill="F2F2F2" w:themeFill="background1" w:themeFillShade="F2"/>
        <w:spacing w:before="200" w:after="200" w:line="240" w:lineRule="auto"/>
        <w:ind w:firstLine="0"/>
        <w:rPr>
          <w:rFonts w:ascii="Arial" w:hAnsi="Arial" w:cs="Arial"/>
          <w:b/>
          <w:bCs/>
          <w:lang w:val="en-US" w:eastAsia="en-US"/>
        </w:rPr>
      </w:pPr>
      <w:r>
        <w:rPr>
          <w:rFonts w:ascii="Arial" w:hAnsi="Arial" w:cs="Arial"/>
          <w:b/>
          <w:bCs/>
          <w:lang w:val="en-US" w:eastAsia="en-US"/>
        </w:rPr>
        <w:t>Professional Details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"/>
        <w:gridCol w:w="3150"/>
        <w:gridCol w:w="2514"/>
        <w:gridCol w:w="1626"/>
        <w:gridCol w:w="1467"/>
      </w:tblGrid>
      <w:tr w:rsidR="00591F00" w:rsidRPr="007D1155" w:rsidTr="004A48D5">
        <w:trPr>
          <w:trHeight w:val="152"/>
          <w:jc w:val="center"/>
        </w:trPr>
        <w:tc>
          <w:tcPr>
            <w:tcW w:w="81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Cs w:val="20"/>
              </w:rPr>
              <w:t>Sl</w:t>
            </w:r>
            <w:r w:rsidRPr="007D1155">
              <w:rPr>
                <w:rFonts w:ascii="Arial" w:hAnsi="Arial" w:cs="Arial"/>
                <w:b/>
                <w:szCs w:val="20"/>
              </w:rPr>
              <w:t>. No</w:t>
            </w:r>
          </w:p>
        </w:tc>
        <w:tc>
          <w:tcPr>
            <w:tcW w:w="31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Institute/Industry</w:t>
            </w:r>
          </w:p>
        </w:tc>
        <w:tc>
          <w:tcPr>
            <w:tcW w:w="251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Cs w:val="20"/>
              </w:rPr>
              <w:t>Position</w:t>
            </w:r>
          </w:p>
        </w:tc>
        <w:tc>
          <w:tcPr>
            <w:tcW w:w="30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7D1155">
              <w:rPr>
                <w:rFonts w:ascii="Arial" w:hAnsi="Arial" w:cs="Arial"/>
                <w:b/>
                <w:szCs w:val="20"/>
              </w:rPr>
              <w:t>Duration</w:t>
            </w:r>
          </w:p>
        </w:tc>
      </w:tr>
      <w:tr w:rsidR="00591F00" w:rsidRPr="007D1155" w:rsidTr="004A48D5">
        <w:trPr>
          <w:trHeight w:val="269"/>
          <w:jc w:val="center"/>
        </w:trPr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F00" w:rsidRPr="007D1155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F00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F00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F00" w:rsidRPr="00591F00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1F00">
              <w:rPr>
                <w:rFonts w:ascii="Arial" w:hAnsi="Arial" w:cs="Arial"/>
                <w:b/>
                <w:bCs/>
                <w:szCs w:val="20"/>
              </w:rPr>
              <w:t>From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F00" w:rsidRPr="00591F00" w:rsidRDefault="00591F00" w:rsidP="00591F0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1F00">
              <w:rPr>
                <w:rFonts w:ascii="Arial" w:hAnsi="Arial" w:cs="Arial"/>
                <w:b/>
                <w:bCs/>
                <w:szCs w:val="20"/>
              </w:rPr>
              <w:t>To</w:t>
            </w:r>
          </w:p>
        </w:tc>
      </w:tr>
      <w:tr w:rsidR="00AA598F" w:rsidRPr="007D1155" w:rsidTr="004A48D5">
        <w:trPr>
          <w:trHeight w:val="440"/>
          <w:jc w:val="center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598F" w:rsidRPr="007D1155" w:rsidRDefault="00AA598F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598F" w:rsidRDefault="00AA598F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Sharda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University</w:t>
            </w:r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598F" w:rsidRDefault="00AA598F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Cs w:val="20"/>
                <w:lang w:val="en-US"/>
              </w:rPr>
              <w:t>Assistant Professor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598F" w:rsidRDefault="00AA598F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2012</w:t>
            </w:r>
          </w:p>
        </w:tc>
        <w:tc>
          <w:tcPr>
            <w:tcW w:w="14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598F" w:rsidRDefault="00AA598F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August 2013</w:t>
            </w:r>
          </w:p>
        </w:tc>
      </w:tr>
      <w:tr w:rsidR="00591F00" w:rsidRPr="007D1155" w:rsidTr="004A48D5">
        <w:trPr>
          <w:trHeight w:val="440"/>
          <w:jc w:val="center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7D115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NIT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  <w:r w:rsidRPr="007D1155">
              <w:rPr>
                <w:rFonts w:ascii="Arial" w:hAnsi="Arial" w:cs="Arial"/>
                <w:lang w:val="en-US" w:eastAsia="en-US"/>
              </w:rPr>
              <w:t>,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Kurukshetra</w:t>
            </w:r>
            <w:proofErr w:type="spellEnd"/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Cs w:val="20"/>
                <w:lang w:val="en-US"/>
              </w:rPr>
              <w:t>Assistant Professor</w:t>
            </w: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1F00" w:rsidRPr="007D1155" w:rsidRDefault="00591F00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September 2013</w:t>
            </w:r>
          </w:p>
        </w:tc>
        <w:tc>
          <w:tcPr>
            <w:tcW w:w="14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1F00" w:rsidRDefault="00591F00" w:rsidP="004A48D5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Till date</w:t>
            </w:r>
          </w:p>
        </w:tc>
      </w:tr>
    </w:tbl>
    <w:p w:rsidR="001F6937" w:rsidRPr="007D1155" w:rsidRDefault="00972796" w:rsidP="00B77594">
      <w:pPr>
        <w:shd w:val="clear" w:color="auto" w:fill="F2F2F2" w:themeFill="background1" w:themeFillShade="F2"/>
        <w:spacing w:before="240" w:after="240" w:line="240" w:lineRule="auto"/>
        <w:ind w:firstLine="0"/>
        <w:rPr>
          <w:rFonts w:ascii="Arial" w:hAnsi="Arial" w:cs="Arial"/>
          <w:b/>
          <w:bCs/>
          <w:lang w:val="en-US" w:eastAsia="en-US"/>
        </w:rPr>
      </w:pPr>
      <w:r w:rsidRPr="00C36821">
        <w:rPr>
          <w:rFonts w:ascii="Arial" w:hAnsi="Arial" w:cs="Arial"/>
          <w:b/>
          <w:bCs/>
          <w:lang w:val="en-US" w:eastAsia="en-US"/>
        </w:rPr>
        <w:t>Skills</w:t>
      </w:r>
    </w:p>
    <w:p w:rsidR="000E781F" w:rsidRPr="007D1155" w:rsidRDefault="000E781F" w:rsidP="00240C1C">
      <w:pPr>
        <w:ind w:left="426" w:firstLine="0"/>
        <w:rPr>
          <w:rFonts w:ascii="Arial" w:hAnsi="Arial" w:cs="Arial"/>
        </w:rPr>
      </w:pPr>
      <w:r w:rsidRPr="007D1155">
        <w:rPr>
          <w:rFonts w:ascii="Arial" w:hAnsi="Arial" w:cs="Arial"/>
          <w:b/>
          <w:bCs/>
          <w:szCs w:val="20"/>
        </w:rPr>
        <w:t xml:space="preserve">Simulation/Hardware </w:t>
      </w:r>
      <w:proofErr w:type="spellStart"/>
      <w:r w:rsidR="001D3D64" w:rsidRPr="007D1155">
        <w:rPr>
          <w:rFonts w:ascii="Arial" w:hAnsi="Arial" w:cs="Arial"/>
          <w:b/>
          <w:bCs/>
          <w:szCs w:val="20"/>
        </w:rPr>
        <w:t>platforms</w:t>
      </w:r>
      <w:proofErr w:type="gramStart"/>
      <w:r w:rsidRPr="007D1155">
        <w:rPr>
          <w:rFonts w:ascii="Arial" w:hAnsi="Arial" w:cs="Arial"/>
          <w:b/>
          <w:bCs/>
          <w:szCs w:val="20"/>
        </w:rPr>
        <w:t>:</w:t>
      </w:r>
      <w:r w:rsidRPr="007D1155">
        <w:rPr>
          <w:rFonts w:ascii="Arial" w:hAnsi="Arial" w:cs="Arial"/>
          <w:bCs/>
          <w:szCs w:val="20"/>
        </w:rPr>
        <w:t>MATLAB</w:t>
      </w:r>
      <w:proofErr w:type="spellEnd"/>
      <w:proofErr w:type="gramEnd"/>
      <w:r w:rsidRPr="007D1155">
        <w:rPr>
          <w:rFonts w:ascii="Arial" w:hAnsi="Arial" w:cs="Arial"/>
          <w:bCs/>
          <w:szCs w:val="20"/>
        </w:rPr>
        <w:t>/Simulink</w:t>
      </w:r>
      <w:r w:rsidRPr="007D1155">
        <w:rPr>
          <w:rFonts w:ascii="Arial" w:hAnsi="Arial" w:cs="Arial"/>
          <w:bCs/>
          <w:szCs w:val="20"/>
          <w:vertAlign w:val="superscript"/>
        </w:rPr>
        <w:t>®</w:t>
      </w:r>
      <w:r w:rsidRPr="007D1155">
        <w:rPr>
          <w:rFonts w:ascii="Arial" w:hAnsi="Arial" w:cs="Arial"/>
          <w:bCs/>
          <w:szCs w:val="20"/>
        </w:rPr>
        <w:t xml:space="preserve">, </w:t>
      </w:r>
      <w:proofErr w:type="spellStart"/>
      <w:r w:rsidRPr="007D1155">
        <w:rPr>
          <w:rFonts w:ascii="Arial" w:hAnsi="Arial" w:cs="Arial"/>
        </w:rPr>
        <w:t>dSPACE</w:t>
      </w:r>
      <w:proofErr w:type="spellEnd"/>
      <w:r w:rsidR="00515344" w:rsidRPr="007D1155">
        <w:rPr>
          <w:rFonts w:ascii="Arial" w:hAnsi="Arial" w:cs="Arial"/>
          <w:vertAlign w:val="superscript"/>
        </w:rPr>
        <w:t>®</w:t>
      </w:r>
      <w:r w:rsidR="00AD0E09" w:rsidRPr="00AD0E09">
        <w:rPr>
          <w:rFonts w:ascii="Arial" w:hAnsi="Arial" w:cs="Arial"/>
        </w:rPr>
        <w:t>.</w:t>
      </w:r>
    </w:p>
    <w:p w:rsidR="00FA76B3" w:rsidRDefault="001259E0" w:rsidP="00FA76B3">
      <w:pPr>
        <w:ind w:left="426" w:firstLine="0"/>
        <w:outlineLvl w:val="0"/>
        <w:rPr>
          <w:rFonts w:ascii="Arial" w:hAnsi="Arial" w:cs="Arial"/>
          <w:bCs/>
          <w:szCs w:val="20"/>
        </w:rPr>
      </w:pPr>
      <w:r w:rsidRPr="007D1155">
        <w:rPr>
          <w:rFonts w:ascii="Arial" w:hAnsi="Arial" w:cs="Arial"/>
          <w:b/>
          <w:bCs/>
          <w:szCs w:val="20"/>
        </w:rPr>
        <w:t xml:space="preserve">Computer </w:t>
      </w:r>
      <w:proofErr w:type="spellStart"/>
      <w:r w:rsidR="001D3D64" w:rsidRPr="007D1155">
        <w:rPr>
          <w:rFonts w:ascii="Arial" w:hAnsi="Arial" w:cs="Arial"/>
          <w:b/>
          <w:bCs/>
          <w:szCs w:val="20"/>
        </w:rPr>
        <w:t>languages</w:t>
      </w:r>
      <w:proofErr w:type="gramStart"/>
      <w:r w:rsidRPr="007D1155">
        <w:rPr>
          <w:rFonts w:ascii="Arial" w:hAnsi="Arial" w:cs="Arial"/>
          <w:b/>
          <w:bCs/>
          <w:szCs w:val="20"/>
        </w:rPr>
        <w:t>:</w:t>
      </w:r>
      <w:r w:rsidRPr="007D1155">
        <w:rPr>
          <w:rFonts w:ascii="Arial" w:hAnsi="Arial" w:cs="Arial"/>
          <w:bCs/>
          <w:szCs w:val="20"/>
        </w:rPr>
        <w:t>C</w:t>
      </w:r>
      <w:proofErr w:type="spellEnd"/>
      <w:proofErr w:type="gramEnd"/>
      <w:r w:rsidR="00AA598F">
        <w:rPr>
          <w:rFonts w:ascii="Arial" w:hAnsi="Arial" w:cs="Arial"/>
          <w:bCs/>
          <w:szCs w:val="20"/>
        </w:rPr>
        <w:t>, C++</w:t>
      </w:r>
    </w:p>
    <w:p w:rsidR="00FA76B3" w:rsidRPr="001E6D3E" w:rsidRDefault="00FA76B3" w:rsidP="00FA76B3">
      <w:pPr>
        <w:shd w:val="clear" w:color="auto" w:fill="F2F2F2" w:themeFill="background1" w:themeFillShade="F2"/>
        <w:tabs>
          <w:tab w:val="left" w:pos="4931"/>
        </w:tabs>
        <w:spacing w:before="200" w:after="200" w:line="240" w:lineRule="auto"/>
        <w:ind w:firstLine="0"/>
        <w:outlineLvl w:val="0"/>
        <w:rPr>
          <w:rFonts w:ascii="Arial" w:hAnsi="Arial" w:cs="Arial"/>
          <w:b/>
          <w:bCs/>
          <w:lang w:val="en-US" w:eastAsia="en-US"/>
        </w:rPr>
      </w:pPr>
      <w:r>
        <w:rPr>
          <w:rFonts w:ascii="Arial" w:hAnsi="Arial" w:cs="Arial"/>
          <w:b/>
          <w:bCs/>
          <w:lang w:val="en-US" w:eastAsia="en-US"/>
        </w:rPr>
        <w:t>Highlights of PhD Research Work</w:t>
      </w:r>
    </w:p>
    <w:p w:rsidR="00FA76B3" w:rsidRDefault="00FA76B3" w:rsidP="00AF5532">
      <w:pPr>
        <w:pStyle w:val="ListParagraph"/>
        <w:numPr>
          <w:ilvl w:val="0"/>
          <w:numId w:val="19"/>
        </w:numPr>
        <w:spacing w:line="276" w:lineRule="auto"/>
        <w:rPr>
          <w:rStyle w:val="cit-gray"/>
          <w:rFonts w:ascii="Arial" w:eastAsiaTheme="majorEastAsia" w:hAnsi="Arial" w:cs="Arial"/>
          <w:lang w:val="en-IN" w:eastAsia="en-US"/>
        </w:rPr>
      </w:pPr>
      <w:r w:rsidRPr="00513754">
        <w:rPr>
          <w:rStyle w:val="cit-gray"/>
          <w:rFonts w:ascii="Arial" w:eastAsiaTheme="majorEastAsia" w:hAnsi="Arial" w:cs="Arial"/>
          <w:lang w:val="en-IN" w:eastAsia="en-US"/>
        </w:rPr>
        <w:t xml:space="preserve">The sizing of the stand-alone PV/wind/battery hybrid system has been successfully </w:t>
      </w:r>
      <w:r>
        <w:rPr>
          <w:rStyle w:val="cit-gray"/>
          <w:rFonts w:ascii="Arial" w:eastAsiaTheme="majorEastAsia" w:hAnsi="Arial" w:cs="Arial"/>
          <w:lang w:val="en-IN" w:eastAsia="en-US"/>
        </w:rPr>
        <w:t>carried out</w:t>
      </w:r>
      <w:r w:rsidRPr="00513754">
        <w:rPr>
          <w:rStyle w:val="cit-gray"/>
          <w:rFonts w:ascii="Arial" w:eastAsiaTheme="majorEastAsia" w:hAnsi="Arial" w:cs="Arial"/>
          <w:lang w:val="en-IN" w:eastAsia="en-US"/>
        </w:rPr>
        <w:t xml:space="preserve"> by using pigeon inspired optimization. </w:t>
      </w:r>
      <w:proofErr w:type="spellStart"/>
      <w:r w:rsidRPr="00513754">
        <w:rPr>
          <w:rStyle w:val="cit-gray"/>
          <w:rFonts w:ascii="Arial" w:eastAsiaTheme="majorEastAsia" w:hAnsi="Arial" w:cs="Arial"/>
          <w:lang w:val="en-IN" w:eastAsia="en-US"/>
        </w:rPr>
        <w:t>Thecost</w:t>
      </w:r>
      <w:proofErr w:type="spellEnd"/>
      <w:r w:rsidRPr="00513754">
        <w:rPr>
          <w:rStyle w:val="cit-gray"/>
          <w:rFonts w:ascii="Arial" w:eastAsiaTheme="majorEastAsia" w:hAnsi="Arial" w:cs="Arial"/>
          <w:lang w:val="en-IN" w:eastAsia="en-US"/>
        </w:rPr>
        <w:t>-e</w:t>
      </w:r>
      <w:r>
        <w:rPr>
          <w:rStyle w:val="cit-gray"/>
          <w:rFonts w:ascii="Arial" w:eastAsiaTheme="majorEastAsia" w:hAnsi="Arial" w:cs="Arial"/>
          <w:lang w:val="en-IN" w:eastAsia="en-US"/>
        </w:rPr>
        <w:t>ff</w:t>
      </w:r>
      <w:r w:rsidRPr="00513754">
        <w:rPr>
          <w:rStyle w:val="cit-gray"/>
          <w:rFonts w:ascii="Arial" w:eastAsiaTheme="majorEastAsia" w:hAnsi="Arial" w:cs="Arial"/>
          <w:lang w:val="en-IN" w:eastAsia="en-US"/>
        </w:rPr>
        <w:t>ectiveness of di</w:t>
      </w:r>
      <w:r>
        <w:rPr>
          <w:rStyle w:val="cit-gray"/>
          <w:rFonts w:ascii="Arial" w:eastAsiaTheme="majorEastAsia" w:hAnsi="Arial" w:cs="Arial"/>
          <w:lang w:val="en-IN" w:eastAsia="en-US"/>
        </w:rPr>
        <w:t>ffe</w:t>
      </w:r>
      <w:r w:rsidRPr="00513754">
        <w:rPr>
          <w:rStyle w:val="cit-gray"/>
          <w:rFonts w:ascii="Arial" w:eastAsiaTheme="majorEastAsia" w:hAnsi="Arial" w:cs="Arial"/>
          <w:lang w:val="en-IN" w:eastAsia="en-US"/>
        </w:rPr>
        <w:t xml:space="preserve">rent combinations of energy sources is also </w:t>
      </w:r>
      <w:proofErr w:type="spellStart"/>
      <w:r w:rsidRPr="00513754">
        <w:rPr>
          <w:rStyle w:val="cit-gray"/>
          <w:rFonts w:ascii="Arial" w:eastAsiaTheme="majorEastAsia" w:hAnsi="Arial" w:cs="Arial"/>
          <w:lang w:val="en-IN" w:eastAsia="en-US"/>
        </w:rPr>
        <w:t>analyzed</w:t>
      </w:r>
      <w:proofErr w:type="spellEnd"/>
      <w:r w:rsidRPr="00513754">
        <w:rPr>
          <w:rStyle w:val="cit-gray"/>
          <w:rFonts w:ascii="Arial" w:eastAsiaTheme="majorEastAsia" w:hAnsi="Arial" w:cs="Arial"/>
          <w:lang w:val="en-IN" w:eastAsia="en-US"/>
        </w:rPr>
        <w:t>.</w:t>
      </w:r>
    </w:p>
    <w:p w:rsidR="00FA76B3" w:rsidRDefault="00FA76B3" w:rsidP="00AF5532">
      <w:pPr>
        <w:pStyle w:val="ListParagraph"/>
        <w:numPr>
          <w:ilvl w:val="0"/>
          <w:numId w:val="19"/>
        </w:numPr>
        <w:spacing w:line="276" w:lineRule="auto"/>
        <w:rPr>
          <w:rStyle w:val="cit-gray"/>
          <w:rFonts w:ascii="Arial" w:eastAsiaTheme="majorEastAsia" w:hAnsi="Arial" w:cs="Arial"/>
          <w:lang w:val="en-IN" w:eastAsia="en-US"/>
        </w:rPr>
      </w:pP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To address the issue </w:t>
      </w:r>
      <w:r>
        <w:rPr>
          <w:rStyle w:val="cit-gray"/>
          <w:rFonts w:ascii="Arial" w:eastAsiaTheme="majorEastAsia" w:hAnsi="Arial" w:cs="Arial"/>
          <w:lang w:val="en-IN" w:eastAsia="en-US"/>
        </w:rPr>
        <w:t>of fl</w:t>
      </w: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uctuations in the power injected into the grid, a novel </w:t>
      </w:r>
      <w:r>
        <w:rPr>
          <w:rStyle w:val="cit-gray"/>
          <w:rFonts w:ascii="Arial" w:eastAsiaTheme="majorEastAsia" w:hAnsi="Arial" w:cs="Arial"/>
          <w:lang w:val="en-IN" w:eastAsia="en-US"/>
        </w:rPr>
        <w:t>energy fi</w:t>
      </w:r>
      <w:r w:rsidRPr="00B56411">
        <w:rPr>
          <w:rStyle w:val="cit-gray"/>
          <w:rFonts w:ascii="Arial" w:eastAsiaTheme="majorEastAsia" w:hAnsi="Arial" w:cs="Arial"/>
          <w:lang w:val="en-IN" w:eastAsia="en-US"/>
        </w:rPr>
        <w:t>lter algorithm has been developed and simulated.</w:t>
      </w:r>
    </w:p>
    <w:p w:rsidR="00FA76B3" w:rsidRDefault="00FA76B3" w:rsidP="00AF5532">
      <w:pPr>
        <w:pStyle w:val="ListParagraph"/>
        <w:numPr>
          <w:ilvl w:val="0"/>
          <w:numId w:val="19"/>
        </w:numPr>
        <w:spacing w:line="276" w:lineRule="auto"/>
        <w:rPr>
          <w:rStyle w:val="cit-gray"/>
          <w:rFonts w:ascii="Arial" w:eastAsiaTheme="majorEastAsia" w:hAnsi="Arial" w:cs="Arial"/>
          <w:lang w:val="en-IN" w:eastAsia="en-US"/>
        </w:rPr>
      </w:pPr>
      <w:r w:rsidRPr="00B56411">
        <w:rPr>
          <w:rStyle w:val="cit-gray"/>
          <w:rFonts w:ascii="Arial" w:eastAsiaTheme="majorEastAsia" w:hAnsi="Arial" w:cs="Arial"/>
          <w:lang w:val="en-IN" w:eastAsia="en-US"/>
        </w:rPr>
        <w:lastRenderedPageBreak/>
        <w:t xml:space="preserve">A graphical user interface for the proposed size optimization strategies has been developed as a part of this work using the MATLAB </w:t>
      </w:r>
      <w:r>
        <w:rPr>
          <w:rStyle w:val="cit-gray"/>
          <w:rFonts w:ascii="Arial" w:eastAsiaTheme="majorEastAsia" w:hAnsi="Arial" w:cs="Arial"/>
          <w:lang w:val="en-IN" w:eastAsia="en-US"/>
        </w:rPr>
        <w:t>GUIDE interface</w:t>
      </w: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. This tool works on the optimization strategies </w:t>
      </w:r>
      <w:r>
        <w:rPr>
          <w:rStyle w:val="cit-gray"/>
          <w:rFonts w:ascii="Arial" w:eastAsiaTheme="majorEastAsia" w:hAnsi="Arial" w:cs="Arial"/>
          <w:lang w:val="en-IN" w:eastAsia="en-US"/>
        </w:rPr>
        <w:t>developed</w:t>
      </w: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 and can be used as independent software for </w:t>
      </w:r>
      <w:proofErr w:type="spellStart"/>
      <w:r w:rsidRPr="00B56411">
        <w:rPr>
          <w:rStyle w:val="cit-gray"/>
          <w:rFonts w:ascii="Arial" w:eastAsiaTheme="majorEastAsia" w:hAnsi="Arial" w:cs="Arial"/>
          <w:lang w:val="en-IN" w:eastAsia="en-US"/>
        </w:rPr>
        <w:t>optimallysizing</w:t>
      </w:r>
      <w:proofErr w:type="spellEnd"/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 the PV/wind/battery </w:t>
      </w:r>
      <w:r>
        <w:rPr>
          <w:rStyle w:val="cit-gray"/>
          <w:rFonts w:ascii="Arial" w:eastAsiaTheme="majorEastAsia" w:hAnsi="Arial" w:cs="Arial"/>
          <w:lang w:val="en-IN" w:eastAsia="en-US"/>
        </w:rPr>
        <w:t>HRES.</w:t>
      </w:r>
    </w:p>
    <w:p w:rsidR="00AA598F" w:rsidRPr="00FA76B3" w:rsidRDefault="00FA76B3" w:rsidP="00AF5532">
      <w:pPr>
        <w:pStyle w:val="ListParagraph"/>
        <w:numPr>
          <w:ilvl w:val="0"/>
          <w:numId w:val="19"/>
        </w:numPr>
        <w:spacing w:line="276" w:lineRule="auto"/>
        <w:rPr>
          <w:rFonts w:ascii="Arial" w:eastAsiaTheme="majorEastAsia" w:hAnsi="Arial" w:cs="Arial"/>
          <w:lang w:val="en-IN" w:eastAsia="en-US"/>
        </w:rPr>
      </w:pP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The sizing of the BESS for smoothing of the power </w:t>
      </w:r>
      <w:r>
        <w:rPr>
          <w:rStyle w:val="cit-gray"/>
          <w:rFonts w:ascii="Arial" w:eastAsiaTheme="majorEastAsia" w:hAnsi="Arial" w:cs="Arial"/>
          <w:lang w:val="en-IN" w:eastAsia="en-US"/>
        </w:rPr>
        <w:t>fl</w:t>
      </w:r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uctuations generated by the hybrid system has been investigated. The energy management strategy </w:t>
      </w:r>
      <w:proofErr w:type="spellStart"/>
      <w:r w:rsidRPr="00B56411">
        <w:rPr>
          <w:rStyle w:val="cit-gray"/>
          <w:rFonts w:ascii="Arial" w:eastAsiaTheme="majorEastAsia" w:hAnsi="Arial" w:cs="Arial"/>
          <w:lang w:val="en-IN" w:eastAsia="en-US"/>
        </w:rPr>
        <w:t>basedon</w:t>
      </w:r>
      <w:proofErr w:type="spellEnd"/>
      <w:r w:rsidRPr="00B56411">
        <w:rPr>
          <w:rStyle w:val="cit-gray"/>
          <w:rFonts w:ascii="Arial" w:eastAsiaTheme="majorEastAsia" w:hAnsi="Arial" w:cs="Arial"/>
          <w:lang w:val="en-IN" w:eastAsia="en-US"/>
        </w:rPr>
        <w:t xml:space="preserve"> ANN is proposed and the comparative results are presented</w:t>
      </w:r>
      <w:r w:rsidR="0008556A">
        <w:rPr>
          <w:rStyle w:val="cit-gray"/>
          <w:rFonts w:ascii="Arial" w:eastAsiaTheme="majorEastAsia" w:hAnsi="Arial" w:cs="Arial"/>
          <w:lang w:val="en-IN" w:eastAsia="en-US"/>
        </w:rPr>
        <w:t>.</w:t>
      </w:r>
    </w:p>
    <w:p w:rsidR="00AA598F" w:rsidRDefault="00AA598F" w:rsidP="00AA598F">
      <w:pPr>
        <w:shd w:val="clear" w:color="auto" w:fill="F2F2F2" w:themeFill="background1" w:themeFillShade="F2"/>
        <w:spacing w:before="200" w:after="200" w:line="240" w:lineRule="auto"/>
        <w:ind w:firstLine="0"/>
        <w:outlineLvl w:val="0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b/>
          <w:bCs/>
          <w:szCs w:val="20"/>
          <w:lang w:val="en-US" w:eastAsia="en-US"/>
        </w:rPr>
        <w:t>Academic Contributions</w:t>
      </w:r>
    </w:p>
    <w:p w:rsidR="00AA598F" w:rsidRPr="00AA598F" w:rsidRDefault="00AA598F" w:rsidP="00AA598F">
      <w:pPr>
        <w:pStyle w:val="TOC1"/>
        <w:rPr>
          <w:sz w:val="20"/>
        </w:rPr>
      </w:pPr>
      <w:r w:rsidRPr="00AA598F">
        <w:rPr>
          <w:sz w:val="20"/>
        </w:rPr>
        <w:t>Seminar /Conference/workshop/Short-term courses Organized:</w:t>
      </w:r>
    </w:p>
    <w:p w:rsidR="00AA598F" w:rsidRPr="00AA598F" w:rsidRDefault="00AA598F" w:rsidP="00AA598F">
      <w:pPr>
        <w:pStyle w:val="TOC1"/>
        <w:numPr>
          <w:ilvl w:val="1"/>
          <w:numId w:val="15"/>
        </w:numPr>
        <w:tabs>
          <w:tab w:val="clear" w:pos="1440"/>
        </w:tabs>
        <w:ind w:left="720" w:hanging="270"/>
        <w:rPr>
          <w:b w:val="0"/>
          <w:sz w:val="20"/>
        </w:rPr>
      </w:pPr>
      <w:r w:rsidRPr="00AA598F">
        <w:rPr>
          <w:b w:val="0"/>
          <w:sz w:val="20"/>
        </w:rPr>
        <w:t>Organized one-week short term training program (STTP) on, “Real-time simulation and applications in power electronics, drives and renewable energy systems (RTSA – 2017)” during 18-23 December 2017, at EED, NIT Kurukshetra.</w:t>
      </w:r>
    </w:p>
    <w:p w:rsidR="00AA598F" w:rsidRPr="00AA598F" w:rsidRDefault="00AA598F" w:rsidP="00AA598F">
      <w:pPr>
        <w:pStyle w:val="TOC1"/>
        <w:numPr>
          <w:ilvl w:val="1"/>
          <w:numId w:val="15"/>
        </w:numPr>
        <w:tabs>
          <w:tab w:val="clear" w:pos="1440"/>
        </w:tabs>
        <w:ind w:left="720" w:hanging="270"/>
        <w:rPr>
          <w:b w:val="0"/>
          <w:sz w:val="20"/>
        </w:rPr>
      </w:pPr>
      <w:r w:rsidRPr="00AA598F">
        <w:rPr>
          <w:b w:val="0"/>
          <w:sz w:val="20"/>
        </w:rPr>
        <w:t>Organized a one-day workshop on “Reliability Engineering and Applications” (Sponsored by TEQIP-III) on 25 September 2018 at NIT Kurukshetra.</w:t>
      </w:r>
    </w:p>
    <w:p w:rsidR="00AA598F" w:rsidRPr="00AA598F" w:rsidRDefault="00AA598F" w:rsidP="00AA598F">
      <w:pPr>
        <w:pStyle w:val="TOC1"/>
        <w:rPr>
          <w:sz w:val="20"/>
        </w:rPr>
      </w:pPr>
      <w:r w:rsidRPr="00AA598F">
        <w:rPr>
          <w:sz w:val="20"/>
        </w:rPr>
        <w:t>Guest Lecture delivered:</w:t>
      </w:r>
    </w:p>
    <w:p w:rsidR="00AA598F" w:rsidRPr="00AA598F" w:rsidRDefault="00AA598F" w:rsidP="00AA598F">
      <w:pPr>
        <w:pStyle w:val="TOC1"/>
        <w:numPr>
          <w:ilvl w:val="0"/>
          <w:numId w:val="14"/>
        </w:numPr>
        <w:rPr>
          <w:b w:val="0"/>
          <w:sz w:val="20"/>
        </w:rPr>
      </w:pPr>
      <w:r w:rsidRPr="00AA598F">
        <w:rPr>
          <w:b w:val="0"/>
          <w:sz w:val="20"/>
        </w:rPr>
        <w:t>Delivered a guest lecture on “Size Optimization of hybrid renewable energy systems” in PEAS-STC 2017, at Department of Electrical Engineering, NIT Kurukshetra on 06/03/2017.</w:t>
      </w:r>
    </w:p>
    <w:p w:rsidR="00AA598F" w:rsidRPr="00AA598F" w:rsidRDefault="00AA598F" w:rsidP="00AA598F">
      <w:pPr>
        <w:pStyle w:val="TOC1"/>
        <w:numPr>
          <w:ilvl w:val="0"/>
          <w:numId w:val="14"/>
        </w:numPr>
        <w:rPr>
          <w:b w:val="0"/>
          <w:sz w:val="20"/>
        </w:rPr>
      </w:pPr>
      <w:r w:rsidRPr="00AA598F">
        <w:rPr>
          <w:b w:val="0"/>
          <w:sz w:val="20"/>
        </w:rPr>
        <w:t>Delivered a guest lecture on “Optimal sizing of hybrid renewable energy systems” in PEAS-STTP 2016, at Department of Electrical Engineering, NIT Kurukshetra on 03/03/2016.</w:t>
      </w:r>
    </w:p>
    <w:p w:rsidR="00AA598F" w:rsidRPr="00AA598F" w:rsidRDefault="00AA598F" w:rsidP="00AA598F">
      <w:pPr>
        <w:pStyle w:val="TOC1"/>
        <w:numPr>
          <w:ilvl w:val="0"/>
          <w:numId w:val="14"/>
        </w:numPr>
        <w:rPr>
          <w:b w:val="0"/>
          <w:sz w:val="20"/>
        </w:rPr>
      </w:pPr>
      <w:r w:rsidRPr="00AA598F">
        <w:rPr>
          <w:b w:val="0"/>
          <w:sz w:val="20"/>
        </w:rPr>
        <w:t xml:space="preserve"> Delivered a guest lecture on “Hybrid renewable energy system developments”, at Department of Electrical Electronics Engineering, Chirala Engineering Col</w:t>
      </w:r>
      <w:r w:rsidR="006C1184">
        <w:rPr>
          <w:b w:val="0"/>
          <w:sz w:val="20"/>
        </w:rPr>
        <w:t>lege, chirala, AP on 26/09/2016</w:t>
      </w:r>
      <w:r w:rsidRPr="00AA598F">
        <w:rPr>
          <w:b w:val="0"/>
          <w:sz w:val="20"/>
        </w:rPr>
        <w:t>.</w:t>
      </w:r>
    </w:p>
    <w:p w:rsidR="00AA598F" w:rsidRPr="00AA598F" w:rsidRDefault="00AA598F" w:rsidP="00AA598F">
      <w:pPr>
        <w:pStyle w:val="TOC1"/>
        <w:numPr>
          <w:ilvl w:val="0"/>
          <w:numId w:val="14"/>
        </w:numPr>
        <w:rPr>
          <w:b w:val="0"/>
          <w:sz w:val="20"/>
        </w:rPr>
      </w:pPr>
      <w:r w:rsidRPr="00AA598F">
        <w:rPr>
          <w:b w:val="0"/>
          <w:sz w:val="20"/>
        </w:rPr>
        <w:t>Delivered a guest lecture on “Hybrid renewable energy developments”, at Department of Electrical Electronics Engineering, VRS&amp;YRN college of Engineering &amp; Technology</w:t>
      </w:r>
      <w:r w:rsidR="006C1184">
        <w:rPr>
          <w:b w:val="0"/>
          <w:sz w:val="20"/>
        </w:rPr>
        <w:t>, chirala, AP on 26/09/2016</w:t>
      </w:r>
      <w:r w:rsidRPr="00AA598F">
        <w:rPr>
          <w:b w:val="0"/>
          <w:sz w:val="20"/>
        </w:rPr>
        <w:t>.</w:t>
      </w:r>
    </w:p>
    <w:p w:rsidR="00AA598F" w:rsidRPr="00AA598F" w:rsidRDefault="00AA598F" w:rsidP="00AA598F">
      <w:pPr>
        <w:pStyle w:val="TOC1"/>
        <w:rPr>
          <w:sz w:val="20"/>
        </w:rPr>
      </w:pPr>
      <w:r w:rsidRPr="00AA598F">
        <w:rPr>
          <w:sz w:val="20"/>
        </w:rPr>
        <w:t xml:space="preserve">Seminar /conference/workshop/short term attended: </w:t>
      </w:r>
    </w:p>
    <w:p w:rsidR="00AA598F" w:rsidRPr="00AA598F" w:rsidRDefault="00AA598F" w:rsidP="00AA598F">
      <w:pPr>
        <w:pStyle w:val="TOC1"/>
        <w:numPr>
          <w:ilvl w:val="0"/>
          <w:numId w:val="13"/>
        </w:numPr>
        <w:rPr>
          <w:b w:val="0"/>
          <w:sz w:val="20"/>
        </w:rPr>
      </w:pPr>
      <w:r w:rsidRPr="00AA598F">
        <w:rPr>
          <w:b w:val="0"/>
          <w:sz w:val="20"/>
        </w:rPr>
        <w:t>Attended a workshop on “Building Management Systems”, Johnson Controls, Pune, during 7-9 March, 2018.</w:t>
      </w:r>
    </w:p>
    <w:p w:rsidR="00AA598F" w:rsidRPr="00AA598F" w:rsidRDefault="00AA598F" w:rsidP="00AC543E">
      <w:pPr>
        <w:pStyle w:val="TOC1"/>
        <w:numPr>
          <w:ilvl w:val="0"/>
          <w:numId w:val="13"/>
        </w:numPr>
        <w:rPr>
          <w:b w:val="0"/>
          <w:sz w:val="20"/>
        </w:rPr>
      </w:pPr>
      <w:r w:rsidRPr="00AA598F">
        <w:rPr>
          <w:b w:val="0"/>
          <w:sz w:val="20"/>
        </w:rPr>
        <w:t>Attended a “Workshop on Smart Microgrids”, at Department of Electrical Engineering, IIT Kanpur, during 8 – 10 April, 2016.</w:t>
      </w:r>
    </w:p>
    <w:p w:rsidR="00AA598F" w:rsidRPr="00AA598F" w:rsidRDefault="00AA598F" w:rsidP="00AC543E">
      <w:pPr>
        <w:pStyle w:val="TOC1"/>
        <w:numPr>
          <w:ilvl w:val="0"/>
          <w:numId w:val="13"/>
        </w:numPr>
        <w:rPr>
          <w:b w:val="0"/>
          <w:sz w:val="20"/>
        </w:rPr>
      </w:pPr>
      <w:r w:rsidRPr="00AA598F">
        <w:rPr>
          <w:b w:val="0"/>
          <w:sz w:val="20"/>
        </w:rPr>
        <w:t>Attended a “Workshop on Effective Teaching Learning Pedagogy”, Conducted by ISTE, at Trivandrum, during 4 – 6 Feb, 2014.</w:t>
      </w:r>
    </w:p>
    <w:p w:rsidR="00AA598F" w:rsidRDefault="00AA598F" w:rsidP="00AA598F">
      <w:pPr>
        <w:shd w:val="clear" w:color="auto" w:fill="F2F2F2" w:themeFill="background1" w:themeFillShade="F2"/>
        <w:spacing w:before="200" w:after="200" w:line="240" w:lineRule="auto"/>
        <w:ind w:firstLine="0"/>
        <w:outlineLvl w:val="0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b/>
          <w:bCs/>
          <w:szCs w:val="20"/>
          <w:lang w:val="en-US" w:eastAsia="en-US"/>
        </w:rPr>
        <w:t>Administrative Contributions</w:t>
      </w:r>
      <w:r w:rsidR="007A4ECA">
        <w:rPr>
          <w:rFonts w:ascii="Arial" w:hAnsi="Arial" w:cs="Arial"/>
          <w:b/>
          <w:bCs/>
          <w:szCs w:val="20"/>
          <w:lang w:val="en-US" w:eastAsia="en-US"/>
        </w:rPr>
        <w:t xml:space="preserve"> at NIT </w:t>
      </w:r>
      <w:proofErr w:type="spellStart"/>
      <w:r w:rsidR="007A4ECA">
        <w:rPr>
          <w:rFonts w:ascii="Arial" w:hAnsi="Arial" w:cs="Arial"/>
          <w:b/>
          <w:bCs/>
          <w:szCs w:val="20"/>
          <w:lang w:val="en-US" w:eastAsia="en-US"/>
        </w:rPr>
        <w:t>Kurukshetra</w:t>
      </w:r>
      <w:proofErr w:type="spellEnd"/>
    </w:p>
    <w:p w:rsidR="00AA598F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Professor in-charge – Electrical Machines and Drives Lab, July 2014 – till date.</w:t>
      </w:r>
    </w:p>
    <w:p w:rsidR="00AA598F" w:rsidRPr="005A645B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Professor in-charge – Departmental Information, July 2014 (01.07.2014) - July 2018 (13.07.2018).</w:t>
      </w:r>
    </w:p>
    <w:p w:rsidR="00AA598F" w:rsidRPr="005044E5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Assistant Professor in-charge – Training and Placement, September 2014 (02.09.2014)</w:t>
      </w:r>
      <w:r w:rsidRPr="005044E5">
        <w:rPr>
          <w:rFonts w:ascii="Arial" w:hAnsi="Arial" w:cs="Arial"/>
        </w:rPr>
        <w:t xml:space="preserve"> – August 2015.</w:t>
      </w:r>
    </w:p>
    <w:p w:rsidR="00AA598F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Faculty In-charge – SPICMACAY Club, January 2017 (26.01.2017) – June 2018.</w:t>
      </w:r>
    </w:p>
    <w:p w:rsidR="00AA598F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Faculty In-charge – MAD Club, June 2018 – till date</w:t>
      </w:r>
    </w:p>
    <w:p w:rsidR="00AA598F" w:rsidRPr="00AA598F" w:rsidRDefault="00AA598F" w:rsidP="00AA598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Faculty In-charge – Electrical Maintenance and Telephones, October 2018 (03.10.2018) – till date </w:t>
      </w:r>
    </w:p>
    <w:p w:rsidR="00AA598F" w:rsidRPr="00AA598F" w:rsidRDefault="004A4CBA" w:rsidP="00AA598F">
      <w:pPr>
        <w:shd w:val="clear" w:color="auto" w:fill="F2F2F2" w:themeFill="background1" w:themeFillShade="F2"/>
        <w:spacing w:before="200" w:after="200" w:line="240" w:lineRule="auto"/>
        <w:ind w:firstLine="0"/>
        <w:outlineLvl w:val="0"/>
        <w:rPr>
          <w:rFonts w:ascii="Arial" w:hAnsi="Arial" w:cs="Arial"/>
          <w:szCs w:val="20"/>
          <w:lang w:val="en-US" w:eastAsia="en-US"/>
        </w:rPr>
      </w:pPr>
      <w:r w:rsidRPr="009B45AD">
        <w:rPr>
          <w:rFonts w:ascii="Arial" w:hAnsi="Arial" w:cs="Arial"/>
          <w:b/>
          <w:bCs/>
          <w:szCs w:val="20"/>
          <w:lang w:val="en-US" w:eastAsia="en-US"/>
        </w:rPr>
        <w:t xml:space="preserve">Research </w:t>
      </w:r>
      <w:r w:rsidR="001D3D64" w:rsidRPr="009B45AD">
        <w:rPr>
          <w:rFonts w:ascii="Arial" w:hAnsi="Arial" w:cs="Arial"/>
          <w:b/>
          <w:bCs/>
          <w:szCs w:val="20"/>
          <w:lang w:val="en-US" w:eastAsia="en-US"/>
        </w:rPr>
        <w:t>publications</w:t>
      </w:r>
    </w:p>
    <w:p w:rsidR="00AA598F" w:rsidRPr="00AA598F" w:rsidRDefault="00AA598F" w:rsidP="00AA598F">
      <w:pPr>
        <w:shd w:val="clear" w:color="auto" w:fill="FFFFFF"/>
        <w:ind w:firstLine="0"/>
        <w:rPr>
          <w:rFonts w:ascii="Arial" w:hAnsi="Arial" w:cs="Arial"/>
          <w:b/>
          <w:bCs/>
        </w:rPr>
      </w:pPr>
      <w:r w:rsidRPr="00AA598F">
        <w:rPr>
          <w:rFonts w:ascii="Arial" w:hAnsi="Arial" w:cs="Arial"/>
          <w:b/>
          <w:bCs/>
        </w:rPr>
        <w:t>International Journals: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>, Hybrid wind/photovoltaic energy system developments: Critical review and findings, </w:t>
      </w:r>
      <w:r w:rsidRPr="00AA598F">
        <w:rPr>
          <w:rFonts w:ascii="Arial" w:hAnsi="Arial" w:cs="Arial"/>
          <w:bCs/>
        </w:rPr>
        <w:t>Renewable and Sustainable Energy Reviews (Elsevier)</w:t>
      </w:r>
      <w:r w:rsidRPr="00AA598F">
        <w:rPr>
          <w:rFonts w:ascii="Arial" w:hAnsi="Arial" w:cs="Arial"/>
        </w:rPr>
        <w:t xml:space="preserve">, Volume 52, December 2015, Pages 1135-1147. 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lastRenderedPageBreak/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A new approach of sizing battery energy storage system for smoothing the power fluctuations of a PV/Wind hybrid system, International Journal of Energy Research (John Wiley &amp; Sons).  Volume 40, issue 9, Feb. 2016, Pages 1221-1234. 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proofErr w:type="gramStart"/>
      <w:r w:rsidRPr="00AA598F">
        <w:rPr>
          <w:rFonts w:ascii="Arial" w:hAnsi="Arial" w:cs="Arial"/>
        </w:rPr>
        <w:t>,  A</w:t>
      </w:r>
      <w:proofErr w:type="gramEnd"/>
      <w:r w:rsidRPr="00AA598F">
        <w:rPr>
          <w:rFonts w:ascii="Arial" w:hAnsi="Arial" w:cs="Arial"/>
        </w:rPr>
        <w:t xml:space="preserve"> genetic algorithm based improved optimal sizing strategy for solar-wind-battery hybrid system using energy filter algorithm, Frontiers In Energy (Springer), </w:t>
      </w:r>
      <w:r w:rsidR="000D2D19">
        <w:rPr>
          <w:rFonts w:ascii="Arial" w:hAnsi="Arial" w:cs="Arial"/>
          <w:b/>
        </w:rPr>
        <w:t>(</w:t>
      </w:r>
      <w:r w:rsidR="000D2D19" w:rsidRPr="000D2D19">
        <w:rPr>
          <w:rFonts w:ascii="Arial" w:hAnsi="Arial" w:cs="Arial"/>
          <w:b/>
        </w:rPr>
        <w:t>DOI 10.1007/S11708-017-0484-4</w:t>
      </w:r>
      <w:r w:rsidR="000D2D19">
        <w:rPr>
          <w:rFonts w:ascii="Arial" w:hAnsi="Arial" w:cs="Arial"/>
          <w:b/>
        </w:rPr>
        <w:t>)</w:t>
      </w:r>
      <w:r w:rsidR="006C1184">
        <w:rPr>
          <w:rFonts w:ascii="Arial" w:hAnsi="Arial" w:cs="Arial"/>
        </w:rPr>
        <w:t>.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Venkata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Rao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Jagilinki</w:t>
      </w:r>
      <w:proofErr w:type="spellEnd"/>
      <w:r w:rsidRPr="00AA598F">
        <w:rPr>
          <w:rFonts w:ascii="Arial" w:hAnsi="Arial" w:cs="Arial"/>
        </w:rPr>
        <w:t>, Optimal sizing of battery energy storage system for smoothing power fluctuations of a PV/Wind hybrid system, International Journal of Emerging Electric Power Systems, Volume</w:t>
      </w:r>
      <w:r w:rsidR="006C1184">
        <w:rPr>
          <w:rFonts w:ascii="Arial" w:hAnsi="Arial" w:cs="Arial"/>
        </w:rPr>
        <w:t xml:space="preserve"> 18, Issue 1, Feb 2017</w:t>
      </w:r>
      <w:r w:rsidRPr="00AA598F">
        <w:rPr>
          <w:rFonts w:ascii="Arial" w:hAnsi="Arial" w:cs="Arial"/>
        </w:rPr>
        <w:t>.</w:t>
      </w:r>
      <w:r w:rsidR="000D2D19">
        <w:rPr>
          <w:rFonts w:ascii="Arial" w:hAnsi="Arial" w:cs="Arial"/>
        </w:rPr>
        <w:t xml:space="preserve"> </w:t>
      </w:r>
      <w:r w:rsidR="000D2D19" w:rsidRPr="000D2D19">
        <w:rPr>
          <w:rFonts w:ascii="Arial" w:hAnsi="Arial" w:cs="Arial"/>
          <w:b/>
        </w:rPr>
        <w:t>(</w:t>
      </w:r>
      <w:r w:rsidR="000D2D19" w:rsidRPr="000D2D19">
        <w:rPr>
          <w:rFonts w:ascii="Helvetica" w:hAnsi="Helvetica"/>
          <w:b/>
          <w:color w:val="333333"/>
          <w:shd w:val="clear" w:color="auto" w:fill="FFFFFF"/>
        </w:rPr>
        <w:t>DOI:10.1515/IJEEPS-2016-0105</w:t>
      </w:r>
      <w:r w:rsidR="000D2D19" w:rsidRPr="000D2D19">
        <w:rPr>
          <w:rFonts w:ascii="Arial" w:hAnsi="Arial" w:cs="Arial"/>
          <w:b/>
        </w:rPr>
        <w:t>)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 xml:space="preserve">, Optimal Sizing of a Grid Connected PV/Wind/Battery System Using Particle Swarm Optimization, </w:t>
      </w:r>
      <w:r w:rsidRPr="00AA598F">
        <w:rPr>
          <w:rFonts w:ascii="Arial" w:hAnsi="Arial" w:cs="Arial"/>
          <w:bCs/>
        </w:rPr>
        <w:t xml:space="preserve">Iranian Journal of Science and Technology, Transactions of Electrical Engineering (Springer), </w:t>
      </w:r>
      <w:r w:rsidR="0042287A" w:rsidRPr="000D2D19">
        <w:rPr>
          <w:rFonts w:ascii="Arial" w:hAnsi="Arial" w:cs="Arial"/>
        </w:rPr>
        <w:t xml:space="preserve">Vol. 43, Issue 1, </w:t>
      </w:r>
      <w:proofErr w:type="spellStart"/>
      <w:r w:rsidR="0042287A" w:rsidRPr="000D2D19">
        <w:rPr>
          <w:rFonts w:ascii="Arial" w:hAnsi="Arial" w:cs="Arial"/>
        </w:rPr>
        <w:t>pp</w:t>
      </w:r>
      <w:proofErr w:type="spellEnd"/>
      <w:r w:rsidR="0042287A" w:rsidRPr="000D2D19">
        <w:rPr>
          <w:rFonts w:ascii="Arial" w:hAnsi="Arial" w:cs="Arial"/>
        </w:rPr>
        <w:t xml:space="preserve"> 107–121, March 2019</w:t>
      </w:r>
      <w:r w:rsidR="0042287A">
        <w:rPr>
          <w:rFonts w:ascii="Arial" w:hAnsi="Arial" w:cs="Arial"/>
          <w:b/>
        </w:rPr>
        <w:t>.</w:t>
      </w:r>
    </w:p>
    <w:p w:rsidR="00AA598F" w:rsidRPr="006C1184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Rao</w:t>
      </w:r>
      <w:proofErr w:type="spellEnd"/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Jagilinki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Venkata</w:t>
      </w:r>
      <w:proofErr w:type="spellEnd"/>
      <w:r w:rsidRPr="00AA598F">
        <w:rPr>
          <w:rFonts w:ascii="Arial" w:hAnsi="Arial" w:cs="Arial"/>
        </w:rPr>
        <w:t xml:space="preserve">, and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>. "Carrier Rotation Strategies for Equal Power Distributions in Cascaded H-Bridge Multilevel Inverters." </w:t>
      </w:r>
      <w:r w:rsidRPr="006C1184">
        <w:rPr>
          <w:rFonts w:ascii="Arial" w:hAnsi="Arial" w:cs="Arial"/>
          <w:iCs/>
        </w:rPr>
        <w:t>International Journal of Emerging Electric Power Systems</w:t>
      </w:r>
      <w:r w:rsidRPr="006C1184">
        <w:rPr>
          <w:rFonts w:ascii="Arial" w:hAnsi="Arial" w:cs="Arial"/>
        </w:rPr>
        <w:t> </w:t>
      </w:r>
      <w:r w:rsidR="00C909FF">
        <w:rPr>
          <w:rFonts w:ascii="Arial" w:hAnsi="Arial" w:cs="Arial"/>
        </w:rPr>
        <w:t xml:space="preserve">Vol. </w:t>
      </w:r>
      <w:r w:rsidRPr="006C1184">
        <w:rPr>
          <w:rFonts w:ascii="Arial" w:hAnsi="Arial" w:cs="Arial"/>
        </w:rPr>
        <w:t>18, no. 5, Sept, 2017.</w:t>
      </w:r>
      <w:r w:rsidR="000D2D19">
        <w:rPr>
          <w:rFonts w:ascii="Arial" w:hAnsi="Arial" w:cs="Arial"/>
        </w:rPr>
        <w:t xml:space="preserve"> </w:t>
      </w:r>
      <w:r w:rsidR="000D2D19" w:rsidRPr="000D2D19">
        <w:rPr>
          <w:rFonts w:ascii="Arial" w:hAnsi="Arial" w:cs="Arial"/>
          <w:b/>
        </w:rPr>
        <w:t>(DOI:10.1515/IJEEPS-2017-0076)</w:t>
      </w:r>
    </w:p>
    <w:p w:rsidR="00AA598F" w:rsidRPr="000D2D19" w:rsidRDefault="00DC066B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>
        <w:rPr>
          <w:rFonts w:ascii="Arial" w:hAnsi="Arial" w:cs="Arial"/>
        </w:rPr>
        <w:t>,</w:t>
      </w:r>
      <w:r w:rsidRPr="00AA598F">
        <w:rPr>
          <w:rFonts w:ascii="Arial" w:hAnsi="Arial" w:cs="Arial"/>
          <w:b/>
        </w:rPr>
        <w:t xml:space="preserve"> </w:t>
      </w:r>
      <w:proofErr w:type="spellStart"/>
      <w:r w:rsidR="00AA598F" w:rsidRPr="00AA598F">
        <w:rPr>
          <w:rFonts w:ascii="Arial" w:hAnsi="Arial" w:cs="Arial"/>
          <w:b/>
        </w:rPr>
        <w:t>Aeidapu</w:t>
      </w:r>
      <w:proofErr w:type="spellEnd"/>
      <w:r w:rsidR="00AA598F" w:rsidRPr="00AA598F">
        <w:rPr>
          <w:rFonts w:ascii="Arial" w:hAnsi="Arial" w:cs="Arial"/>
          <w:b/>
        </w:rPr>
        <w:t xml:space="preserve"> Mahesh</w:t>
      </w:r>
      <w:r w:rsidR="00AA598F" w:rsidRPr="00AA598F">
        <w:rPr>
          <w:rFonts w:ascii="Arial" w:hAnsi="Arial" w:cs="Arial"/>
        </w:rPr>
        <w:t>, Optimal sizing of PV/wind/battery Hybrid Renewable Energy System Considering Demand Side Management</w:t>
      </w:r>
      <w:r w:rsidR="000D2D19">
        <w:rPr>
          <w:rFonts w:ascii="Arial" w:hAnsi="Arial" w:cs="Arial"/>
        </w:rPr>
        <w:t>,</w:t>
      </w:r>
      <w:r w:rsidR="00AA598F" w:rsidRPr="00AA598F">
        <w:rPr>
          <w:rFonts w:ascii="Arial" w:hAnsi="Arial" w:cs="Arial"/>
        </w:rPr>
        <w:t xml:space="preserve"> International Journal on Electrical Engineering and Informatics, </w:t>
      </w:r>
      <w:proofErr w:type="spellStart"/>
      <w:r w:rsidR="00AA598F" w:rsidRPr="00AA598F">
        <w:rPr>
          <w:rFonts w:ascii="Arial" w:hAnsi="Arial" w:cs="Arial"/>
        </w:rPr>
        <w:t>Vol</w:t>
      </w:r>
      <w:proofErr w:type="spellEnd"/>
      <w:r w:rsidR="00AA598F" w:rsidRPr="00AA598F">
        <w:rPr>
          <w:rFonts w:ascii="Arial" w:hAnsi="Arial" w:cs="Arial"/>
        </w:rPr>
        <w:t xml:space="preserve"> 10, issue 1, 201</w:t>
      </w:r>
      <w:r w:rsidR="00AA598F" w:rsidRPr="000D2D19">
        <w:rPr>
          <w:rFonts w:ascii="Arial" w:hAnsi="Arial" w:cs="Arial"/>
        </w:rPr>
        <w:t>8.</w:t>
      </w:r>
      <w:r w:rsidR="000D2D19" w:rsidRPr="000D2D19">
        <w:rPr>
          <w:rFonts w:ascii="Arial" w:hAnsi="Arial" w:cs="Arial"/>
        </w:rPr>
        <w:t xml:space="preserve"> (</w:t>
      </w:r>
      <w:r w:rsidR="000D2D19" w:rsidRPr="000D2D19">
        <w:rPr>
          <w:rFonts w:ascii="Arial" w:hAnsi="Arial" w:cs="Arial"/>
          <w:b/>
        </w:rPr>
        <w:t xml:space="preserve">DOI: </w:t>
      </w:r>
      <w:r w:rsidR="000D2D19" w:rsidRPr="000D2D19">
        <w:rPr>
          <w:rFonts w:ascii="Arial" w:hAnsi="Arial" w:cs="Arial"/>
          <w:b/>
          <w:szCs w:val="20"/>
          <w:lang w:val="en-US" w:eastAsia="en-US"/>
        </w:rPr>
        <w:t>DOI: 10.15676/ijeei.2018.10.1.6</w:t>
      </w:r>
      <w:r w:rsidR="000D2D19" w:rsidRPr="000D2D19">
        <w:rPr>
          <w:rFonts w:ascii="Arial" w:hAnsi="Arial" w:cs="Arial"/>
          <w:szCs w:val="20"/>
          <w:lang w:val="en-US" w:eastAsia="en-US"/>
        </w:rPr>
        <w:t>)</w:t>
      </w:r>
    </w:p>
    <w:p w:rsidR="00DF2328" w:rsidRPr="00997C4E" w:rsidRDefault="00DF2328" w:rsidP="00DF2328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997C4E">
        <w:rPr>
          <w:rFonts w:ascii="Arial" w:hAnsi="Arial" w:cs="Arial"/>
        </w:rPr>
        <w:t>Aeidapu</w:t>
      </w:r>
      <w:proofErr w:type="spellEnd"/>
      <w:r w:rsidRPr="00997C4E">
        <w:rPr>
          <w:rFonts w:ascii="Arial" w:hAnsi="Arial" w:cs="Arial"/>
        </w:rPr>
        <w:t xml:space="preserve"> Mahesh, </w:t>
      </w:r>
      <w:proofErr w:type="spellStart"/>
      <w:r w:rsidRPr="00997C4E">
        <w:rPr>
          <w:rFonts w:ascii="Arial" w:hAnsi="Arial" w:cs="Arial"/>
        </w:rPr>
        <w:t>Kanwarjit</w:t>
      </w:r>
      <w:proofErr w:type="spellEnd"/>
      <w:r w:rsidRPr="00997C4E">
        <w:rPr>
          <w:rFonts w:ascii="Arial" w:hAnsi="Arial" w:cs="Arial"/>
        </w:rPr>
        <w:t xml:space="preserve"> Singh </w:t>
      </w:r>
      <w:proofErr w:type="spellStart"/>
      <w:r w:rsidRPr="00997C4E">
        <w:rPr>
          <w:rFonts w:ascii="Arial" w:hAnsi="Arial" w:cs="Arial"/>
        </w:rPr>
        <w:t>Sandhu</w:t>
      </w:r>
      <w:proofErr w:type="spellEnd"/>
      <w:r w:rsidRPr="00997C4E">
        <w:rPr>
          <w:rFonts w:ascii="Arial" w:hAnsi="Arial" w:cs="Arial"/>
        </w:rPr>
        <w:t>. "</w:t>
      </w:r>
      <w:r w:rsidRPr="00997C4E">
        <w:rPr>
          <w:rFonts w:ascii="Arial" w:hAnsi="Arial" w:cs="Arial"/>
          <w:color w:val="222222"/>
          <w:shd w:val="clear" w:color="auto" w:fill="FFFFFF"/>
        </w:rPr>
        <w:t>Optimal Switching Angle Scheme for a Cascaded H Bridge Inverter using Pigeon Inspired Optimization</w:t>
      </w:r>
      <w:r w:rsidRPr="00997C4E">
        <w:rPr>
          <w:rFonts w:ascii="Arial" w:hAnsi="Arial" w:cs="Arial"/>
        </w:rPr>
        <w:t>." </w:t>
      </w:r>
      <w:r w:rsidRPr="00997C4E">
        <w:rPr>
          <w:rFonts w:ascii="Arial" w:hAnsi="Arial" w:cs="Arial"/>
          <w:iCs/>
        </w:rPr>
        <w:t xml:space="preserve">International Journal of Emerging Electric Power Systems. </w:t>
      </w:r>
      <w:r w:rsidR="006C0DDD" w:rsidRPr="00997C4E">
        <w:rPr>
          <w:rFonts w:ascii="Arial" w:hAnsi="Arial" w:cs="Arial"/>
        </w:rPr>
        <w:t>Vol. 20, Issue 2, March 2019.</w:t>
      </w:r>
      <w:r w:rsidR="006C0DDD" w:rsidRPr="00997C4E">
        <w:rPr>
          <w:rFonts w:ascii="Arial" w:hAnsi="Arial" w:cs="Arial"/>
          <w:iCs/>
        </w:rPr>
        <w:t xml:space="preserve"> </w:t>
      </w:r>
      <w:r w:rsidR="006C0DDD" w:rsidRPr="00E92400">
        <w:rPr>
          <w:rFonts w:ascii="Arial" w:hAnsi="Arial" w:cs="Arial"/>
          <w:b/>
          <w:iCs/>
        </w:rPr>
        <w:t>(</w:t>
      </w:r>
      <w:r w:rsidR="006C0DDD" w:rsidRPr="00E92400">
        <w:rPr>
          <w:rFonts w:ascii="Arial" w:hAnsi="Arial" w:cs="Arial"/>
          <w:b/>
        </w:rPr>
        <w:t>DOI:10.1515/IJEEPS-2017-0205)</w:t>
      </w:r>
    </w:p>
    <w:p w:rsidR="00AA598F" w:rsidRPr="00AA598F" w:rsidRDefault="00AA598F" w:rsidP="00AA598F">
      <w:pPr>
        <w:numPr>
          <w:ilvl w:val="0"/>
          <w:numId w:val="18"/>
        </w:numPr>
        <w:shd w:val="clear" w:color="auto" w:fill="FFFFFF"/>
        <w:spacing w:line="276" w:lineRule="auto"/>
        <w:ind w:left="48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  <w:bCs/>
        </w:rPr>
        <w:t>Aeidapu</w:t>
      </w:r>
      <w:proofErr w:type="spellEnd"/>
      <w:r w:rsidRPr="00AA598F">
        <w:rPr>
          <w:rFonts w:ascii="Arial" w:hAnsi="Arial" w:cs="Arial"/>
          <w:b/>
          <w:bCs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Balwinder</w:t>
      </w:r>
      <w:proofErr w:type="spellEnd"/>
      <w:r w:rsidRPr="00AA598F">
        <w:rPr>
          <w:rFonts w:ascii="Arial" w:hAnsi="Arial" w:cs="Arial"/>
        </w:rPr>
        <w:t xml:space="preserve"> Singh, “Vector control of Induction motor using ANN and Particle swarm optimization” in International Journal of Emerging Technology and Advanced Engineering (IJETAE), Vol. 2, Issue 9, Sept, 2012.</w:t>
      </w:r>
      <w:bookmarkStart w:id="0" w:name="_GoBack"/>
      <w:bookmarkEnd w:id="0"/>
    </w:p>
    <w:p w:rsidR="00AA598F" w:rsidRPr="00AA598F" w:rsidRDefault="00AA598F" w:rsidP="00AA598F">
      <w:pPr>
        <w:shd w:val="clear" w:color="auto" w:fill="FFFFFF"/>
        <w:ind w:left="480"/>
        <w:rPr>
          <w:rFonts w:ascii="Arial" w:hAnsi="Arial" w:cs="Arial"/>
        </w:rPr>
      </w:pPr>
    </w:p>
    <w:p w:rsidR="00AA598F" w:rsidRPr="001E6D3E" w:rsidRDefault="00AA598F" w:rsidP="00AA598F">
      <w:pPr>
        <w:shd w:val="clear" w:color="auto" w:fill="FFFFFF"/>
        <w:ind w:firstLine="0"/>
        <w:rPr>
          <w:rFonts w:ascii="Arial" w:hAnsi="Arial" w:cs="Arial"/>
          <w:b/>
          <w:bCs/>
        </w:rPr>
      </w:pPr>
      <w:r w:rsidRPr="001E6D3E">
        <w:rPr>
          <w:rFonts w:ascii="Arial" w:hAnsi="Arial" w:cs="Arial"/>
          <w:b/>
          <w:bCs/>
        </w:rPr>
        <w:t>International Conferences:</w:t>
      </w:r>
    </w:p>
    <w:p w:rsidR="00A0276A" w:rsidRDefault="00A0276A" w:rsidP="00A0276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0276A">
        <w:rPr>
          <w:rFonts w:ascii="Arial" w:hAnsi="Arial" w:cs="Arial"/>
        </w:rPr>
        <w:t>Prashant</w:t>
      </w:r>
      <w:proofErr w:type="spellEnd"/>
      <w:r w:rsidRPr="00A0276A">
        <w:rPr>
          <w:rFonts w:ascii="Arial" w:hAnsi="Arial" w:cs="Arial"/>
        </w:rPr>
        <w:t xml:space="preserve"> Mishra and </w:t>
      </w:r>
      <w:proofErr w:type="spellStart"/>
      <w:r w:rsidRPr="00A0276A">
        <w:rPr>
          <w:rFonts w:ascii="Arial" w:hAnsi="Arial" w:cs="Arial"/>
        </w:rPr>
        <w:t>Aeidapu</w:t>
      </w:r>
      <w:proofErr w:type="spellEnd"/>
      <w:r w:rsidRPr="00A0276A">
        <w:rPr>
          <w:rFonts w:ascii="Arial" w:hAnsi="Arial" w:cs="Arial"/>
        </w:rPr>
        <w:t xml:space="preserve"> Mahesh, Sine cosine algorithm based staircase modulation for</w:t>
      </w:r>
      <w:r>
        <w:rPr>
          <w:rFonts w:ascii="Arial" w:hAnsi="Arial" w:cs="Arial"/>
        </w:rPr>
        <w:t xml:space="preserve"> </w:t>
      </w:r>
      <w:r w:rsidRPr="00A0276A">
        <w:rPr>
          <w:rFonts w:ascii="Arial" w:hAnsi="Arial" w:cs="Arial"/>
        </w:rPr>
        <w:t>cascaded H-bridge inverter, IEEE third international conference on electronics, communication</w:t>
      </w:r>
      <w:r>
        <w:rPr>
          <w:rFonts w:ascii="Arial" w:hAnsi="Arial" w:cs="Arial"/>
        </w:rPr>
        <w:t xml:space="preserve"> </w:t>
      </w:r>
      <w:r w:rsidRPr="00A0276A">
        <w:rPr>
          <w:rFonts w:ascii="Arial" w:hAnsi="Arial" w:cs="Arial"/>
        </w:rPr>
        <w:t xml:space="preserve">and aerospace technology (ICECA 2019) </w:t>
      </w:r>
      <w:r>
        <w:rPr>
          <w:rFonts w:ascii="Arial" w:hAnsi="Arial" w:cs="Arial"/>
        </w:rPr>
        <w:t xml:space="preserve">RVS </w:t>
      </w:r>
      <w:proofErr w:type="spellStart"/>
      <w:r>
        <w:rPr>
          <w:rFonts w:ascii="Arial" w:hAnsi="Arial" w:cs="Arial"/>
        </w:rPr>
        <w:t>Techinical</w:t>
      </w:r>
      <w:proofErr w:type="spellEnd"/>
      <w:r>
        <w:rPr>
          <w:rFonts w:ascii="Arial" w:hAnsi="Arial" w:cs="Arial"/>
        </w:rPr>
        <w:t xml:space="preserve"> campus, Coimbatore</w:t>
      </w:r>
      <w:r w:rsidRPr="00A0276A">
        <w:rPr>
          <w:rFonts w:ascii="Arial" w:hAnsi="Arial" w:cs="Arial"/>
        </w:rPr>
        <w:t>, pp. 1-6</w:t>
      </w:r>
      <w:proofErr w:type="gramStart"/>
      <w:r w:rsidRPr="00A0276A">
        <w:rPr>
          <w:rFonts w:ascii="Arial" w:hAnsi="Arial" w:cs="Arial"/>
        </w:rPr>
        <w:t>,</w:t>
      </w:r>
      <w:r>
        <w:rPr>
          <w:rFonts w:ascii="Arial" w:hAnsi="Arial" w:cs="Arial"/>
        </w:rPr>
        <w:t>12</w:t>
      </w:r>
      <w:proofErr w:type="gramEnd"/>
      <w:r>
        <w:rPr>
          <w:rFonts w:ascii="Arial" w:hAnsi="Arial" w:cs="Arial"/>
        </w:rPr>
        <w:t>-14,  June 2019</w:t>
      </w:r>
      <w:r w:rsidRPr="00A0276A">
        <w:rPr>
          <w:rFonts w:ascii="Arial" w:hAnsi="Arial" w:cs="Arial"/>
        </w:rPr>
        <w:t>.</w:t>
      </w:r>
    </w:p>
    <w:p w:rsidR="00A0276A" w:rsidRPr="00A0276A" w:rsidRDefault="00A0276A" w:rsidP="00A0276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0276A">
        <w:rPr>
          <w:rFonts w:ascii="Arial" w:hAnsi="Arial" w:cs="Arial"/>
        </w:rPr>
        <w:t>Shikha</w:t>
      </w:r>
      <w:proofErr w:type="spellEnd"/>
      <w:r w:rsidRPr="00A0276A">
        <w:rPr>
          <w:rFonts w:ascii="Arial" w:hAnsi="Arial" w:cs="Arial"/>
        </w:rPr>
        <w:t xml:space="preserve"> </w:t>
      </w:r>
      <w:proofErr w:type="spellStart"/>
      <w:r w:rsidRPr="00A0276A">
        <w:rPr>
          <w:rFonts w:ascii="Arial" w:hAnsi="Arial" w:cs="Arial"/>
        </w:rPr>
        <w:t>Gautam</w:t>
      </w:r>
      <w:proofErr w:type="spellEnd"/>
      <w:r w:rsidRPr="00A0276A">
        <w:rPr>
          <w:rFonts w:ascii="Arial" w:hAnsi="Arial" w:cs="Arial"/>
        </w:rPr>
        <w:t xml:space="preserve"> and </w:t>
      </w:r>
      <w:proofErr w:type="spellStart"/>
      <w:r w:rsidRPr="00A0276A">
        <w:rPr>
          <w:rFonts w:ascii="Arial" w:hAnsi="Arial" w:cs="Arial"/>
        </w:rPr>
        <w:t>Aeidapu</w:t>
      </w:r>
      <w:proofErr w:type="spellEnd"/>
      <w:r w:rsidRPr="00A0276A">
        <w:rPr>
          <w:rFonts w:ascii="Arial" w:hAnsi="Arial" w:cs="Arial"/>
        </w:rPr>
        <w:t xml:space="preserve"> Mahesh, Sine cosine </w:t>
      </w:r>
      <w:proofErr w:type="spellStart"/>
      <w:r w:rsidRPr="00A0276A">
        <w:rPr>
          <w:rFonts w:ascii="Arial" w:hAnsi="Arial" w:cs="Arial"/>
        </w:rPr>
        <w:t>algorithmabased</w:t>
      </w:r>
      <w:proofErr w:type="spellEnd"/>
      <w:r w:rsidRPr="00A0276A">
        <w:rPr>
          <w:rFonts w:ascii="Arial" w:hAnsi="Arial" w:cs="Arial"/>
        </w:rPr>
        <w:t xml:space="preserve"> shunt active</w:t>
      </w:r>
      <w:r>
        <w:rPr>
          <w:rFonts w:ascii="Arial" w:hAnsi="Arial" w:cs="Arial"/>
        </w:rPr>
        <w:t xml:space="preserve"> </w:t>
      </w:r>
      <w:r w:rsidRPr="00A0276A">
        <w:rPr>
          <w:rFonts w:ascii="Arial" w:hAnsi="Arial" w:cs="Arial"/>
        </w:rPr>
        <w:t xml:space="preserve">power </w:t>
      </w:r>
      <w:proofErr w:type="spellStart"/>
      <w:r w:rsidRPr="00A0276A">
        <w:rPr>
          <w:rFonts w:ascii="Arial" w:hAnsi="Arial" w:cs="Arial"/>
        </w:rPr>
        <w:t>filterafor</w:t>
      </w:r>
      <w:proofErr w:type="spellEnd"/>
      <w:r w:rsidRPr="00A0276A">
        <w:rPr>
          <w:rFonts w:ascii="Arial" w:hAnsi="Arial" w:cs="Arial"/>
        </w:rPr>
        <w:t xml:space="preserve"> harmonic compensation,</w:t>
      </w:r>
      <w:r>
        <w:rPr>
          <w:rFonts w:ascii="Arial" w:hAnsi="Arial" w:cs="Arial"/>
        </w:rPr>
        <w:t xml:space="preserve"> </w:t>
      </w:r>
      <w:r w:rsidRPr="00A0276A">
        <w:rPr>
          <w:rFonts w:ascii="Arial" w:hAnsi="Arial" w:cs="Arial"/>
        </w:rPr>
        <w:t xml:space="preserve">IEEE third international conference on electronics, communication and aerospace technology (ICECA 2019) RVS </w:t>
      </w:r>
      <w:proofErr w:type="spellStart"/>
      <w:r w:rsidRPr="00A0276A">
        <w:rPr>
          <w:rFonts w:ascii="Arial" w:hAnsi="Arial" w:cs="Arial"/>
        </w:rPr>
        <w:t>Techinical</w:t>
      </w:r>
      <w:proofErr w:type="spellEnd"/>
      <w:r w:rsidRPr="00A0276A">
        <w:rPr>
          <w:rFonts w:ascii="Arial" w:hAnsi="Arial" w:cs="Arial"/>
        </w:rPr>
        <w:t xml:space="preserve"> campus, Coimbatore, pp. 1-6</w:t>
      </w:r>
      <w:proofErr w:type="gramStart"/>
      <w:r w:rsidRPr="00A0276A">
        <w:rPr>
          <w:rFonts w:ascii="Arial" w:hAnsi="Arial" w:cs="Arial"/>
        </w:rPr>
        <w:t>,12</w:t>
      </w:r>
      <w:proofErr w:type="gramEnd"/>
      <w:r w:rsidRPr="00A0276A">
        <w:rPr>
          <w:rFonts w:ascii="Arial" w:hAnsi="Arial" w:cs="Arial"/>
        </w:rPr>
        <w:t>-14,  June 2019.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Bogineni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Jayachandra</w:t>
      </w:r>
      <w:proofErr w:type="spellEnd"/>
      <w:r w:rsidRPr="00AA598F">
        <w:rPr>
          <w:rFonts w:ascii="Arial" w:hAnsi="Arial" w:cs="Arial"/>
        </w:rPr>
        <w:t xml:space="preserve"> and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>, "ANN Based Direct Power Control of 2-level PWM Rectifier," IEEE International Conference on Power Energy, Environment &amp; Intelligent Control, G. L. Bajaj Inst. of Technology and Management Greater Noida, U. P., India, Apr 13-14, 2018.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Bogineni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Jayachandra</w:t>
      </w:r>
      <w:proofErr w:type="spellEnd"/>
      <w:r w:rsidRPr="00AA598F">
        <w:rPr>
          <w:rFonts w:ascii="Arial" w:hAnsi="Arial" w:cs="Arial"/>
        </w:rPr>
        <w:t xml:space="preserve"> and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"Pigeon Inspired Optimized PI-controller based Direct Power Control of 2-level PWM Rectifier," International Conference on Trends in Electronics and Informatics, SCAD College of Engineering and Technology </w:t>
      </w:r>
      <w:proofErr w:type="spellStart"/>
      <w:r w:rsidRPr="00AA598F">
        <w:rPr>
          <w:rFonts w:ascii="Arial" w:hAnsi="Arial" w:cs="Arial"/>
        </w:rPr>
        <w:t>Tirunelveli</w:t>
      </w:r>
      <w:proofErr w:type="spellEnd"/>
      <w:r w:rsidRPr="00AA598F">
        <w:rPr>
          <w:rFonts w:ascii="Arial" w:hAnsi="Arial" w:cs="Arial"/>
        </w:rPr>
        <w:t>, Madras, India, May 11-12, 2018.</w:t>
      </w:r>
    </w:p>
    <w:p w:rsidR="00AA598F" w:rsidRPr="0042287A" w:rsidRDefault="00AA598F" w:rsidP="0042287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Nimmi</w:t>
      </w:r>
      <w:proofErr w:type="spellEnd"/>
      <w:r w:rsidRPr="00AA598F">
        <w:rPr>
          <w:rFonts w:ascii="Arial" w:hAnsi="Arial" w:cs="Arial"/>
        </w:rPr>
        <w:t xml:space="preserve"> and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Carrier rotation schemes for equal device conduction periods in Cascaded H-bridge Multilevel Inverter, in IEEE International Conference on Power Energy, Environment &amp; Intelligent Control (PEEIC2018) </w:t>
      </w:r>
      <w:r w:rsidR="00B96EA9" w:rsidRPr="00AA598F">
        <w:rPr>
          <w:rFonts w:ascii="Arial" w:hAnsi="Arial" w:cs="Arial"/>
        </w:rPr>
        <w:t>G. L. Bajaj Inst. of Technology and Management Greater Noida, U. P., India, Apr 13-14, 2018</w:t>
      </w:r>
      <w:r w:rsidR="00461D2D">
        <w:rPr>
          <w:rFonts w:ascii="Arial" w:hAnsi="Arial" w:cs="Arial"/>
        </w:rPr>
        <w:t>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F16" w:eastAsiaTheme="minorHAnsi" w:hAnsi="F16" w:cs="F16"/>
          <w:b/>
        </w:rPr>
        <w:t>Aeidapu</w:t>
      </w:r>
      <w:proofErr w:type="spellEnd"/>
      <w:r w:rsidRPr="00AA598F">
        <w:rPr>
          <w:rFonts w:ascii="F16" w:eastAsiaTheme="minorHAnsi" w:hAnsi="F16" w:cs="F16"/>
          <w:b/>
        </w:rPr>
        <w:t xml:space="preserve"> Mahesh</w:t>
      </w:r>
      <w:r w:rsidRPr="00AA598F">
        <w:rPr>
          <w:rFonts w:ascii="F16" w:eastAsiaTheme="minorHAnsi" w:hAnsi="F16" w:cs="F16"/>
        </w:rPr>
        <w:t xml:space="preserve">, </w:t>
      </w:r>
      <w:proofErr w:type="spellStart"/>
      <w:r w:rsidRPr="00AA598F">
        <w:rPr>
          <w:rFonts w:ascii="F16" w:eastAsiaTheme="minorHAnsi" w:hAnsi="F16" w:cs="F16"/>
        </w:rPr>
        <w:t>Kanwarjit</w:t>
      </w:r>
      <w:proofErr w:type="spellEnd"/>
      <w:r w:rsidRPr="00AA598F">
        <w:rPr>
          <w:rFonts w:ascii="F16" w:eastAsiaTheme="minorHAnsi" w:hAnsi="F16" w:cs="F16"/>
        </w:rPr>
        <w:t xml:space="preserve"> Singh </w:t>
      </w:r>
      <w:proofErr w:type="spellStart"/>
      <w:r w:rsidRPr="00AA598F">
        <w:rPr>
          <w:rFonts w:ascii="F16" w:eastAsiaTheme="minorHAnsi" w:hAnsi="F16" w:cs="F16"/>
        </w:rPr>
        <w:t>Sandhu</w:t>
      </w:r>
      <w:proofErr w:type="spellEnd"/>
      <w:r w:rsidRPr="00AA598F">
        <w:rPr>
          <w:rFonts w:ascii="F16" w:eastAsiaTheme="minorHAnsi" w:hAnsi="F16" w:cs="F16"/>
        </w:rPr>
        <w:t>, Evolutionary Algorithm based Optimal Angle strategy for a Cascade H-bridge Inverter, Sixth International Conference on Smart Computing &amp; Communications 2017, pp. 1-6, 07-08 December, 2017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color w:val="000000"/>
        </w:rPr>
        <w:t>Jagilinki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Venkata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Rao</w:t>
      </w:r>
      <w:proofErr w:type="spellEnd"/>
      <w:r w:rsidRPr="00AA598F">
        <w:rPr>
          <w:rFonts w:ascii="Arial" w:hAnsi="Arial" w:cs="Arial"/>
          <w:color w:val="000000"/>
        </w:rPr>
        <w:t xml:space="preserve">, </w:t>
      </w:r>
      <w:proofErr w:type="spellStart"/>
      <w:r w:rsidRPr="00AA598F">
        <w:rPr>
          <w:rFonts w:ascii="Arial" w:hAnsi="Arial" w:cs="Arial"/>
          <w:b/>
          <w:color w:val="000000"/>
        </w:rPr>
        <w:t>Aeidapu</w:t>
      </w:r>
      <w:proofErr w:type="spellEnd"/>
      <w:r w:rsidRPr="00AA598F">
        <w:rPr>
          <w:rFonts w:ascii="Arial" w:hAnsi="Arial" w:cs="Arial"/>
          <w:b/>
          <w:color w:val="000000"/>
        </w:rPr>
        <w:t xml:space="preserve"> Mahesh, “</w:t>
      </w:r>
      <w:r w:rsidRPr="00AA598F">
        <w:rPr>
          <w:rFonts w:ascii="Arial" w:hAnsi="Arial" w:cs="Arial"/>
          <w:color w:val="000000"/>
        </w:rPr>
        <w:t xml:space="preserve">Hardware implementation of carrier rotation strategy for Cascaded H-bridge Multilevel Inverters”, </w:t>
      </w:r>
      <w:r w:rsidRPr="00AA598F">
        <w:rPr>
          <w:rFonts w:ascii="Arial" w:hAnsi="Arial" w:cs="Arial"/>
          <w:i/>
          <w:color w:val="000000"/>
        </w:rPr>
        <w:t>IEEE</w:t>
      </w:r>
      <w:r w:rsidRPr="00AA598F">
        <w:rPr>
          <w:rFonts w:ascii="Arial" w:hAnsi="Arial" w:cs="Arial"/>
          <w:color w:val="000000"/>
        </w:rPr>
        <w:t xml:space="preserve"> 3rd International Conference on Computing Communication and Automation  (ICCCA-2017), pp.1-6, 05-06 May, 2017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>, “Optimal Sizing of a PV/Wind Hybrid System using Pigeon Inspired Optimization”, 7</w:t>
      </w:r>
      <w:r w:rsidRPr="00AA598F">
        <w:rPr>
          <w:rFonts w:ascii="Arial" w:hAnsi="Arial" w:cs="Arial"/>
          <w:vertAlign w:val="superscript"/>
        </w:rPr>
        <w:t>th</w:t>
      </w:r>
      <w:r w:rsidRPr="00AA598F">
        <w:rPr>
          <w:rFonts w:ascii="Arial" w:hAnsi="Arial" w:cs="Arial"/>
        </w:rPr>
        <w:t xml:space="preserve"> IEEE Power India Conference (PIICON – 2016), </w:t>
      </w:r>
      <w:r w:rsidR="00461D2D">
        <w:rPr>
          <w:rFonts w:ascii="Helvetica" w:hAnsi="Helvetica"/>
          <w:color w:val="333333"/>
          <w:shd w:val="clear" w:color="auto" w:fill="FFFFFF"/>
        </w:rPr>
        <w:t xml:space="preserve">GEC Bikaner, </w:t>
      </w:r>
      <w:r w:rsidRPr="00AA598F">
        <w:rPr>
          <w:rFonts w:ascii="Arial" w:hAnsi="Arial" w:cs="Arial"/>
        </w:rPr>
        <w:t>pp. 1-6, 25-27 November, 2016.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Kanwarjit</w:t>
      </w:r>
      <w:proofErr w:type="spellEnd"/>
      <w:r w:rsidRPr="00AA598F">
        <w:rPr>
          <w:rFonts w:ascii="Arial" w:hAnsi="Arial" w:cs="Arial"/>
        </w:rPr>
        <w:t xml:space="preserve"> Singh </w:t>
      </w:r>
      <w:proofErr w:type="spellStart"/>
      <w:r w:rsidRPr="00AA598F">
        <w:rPr>
          <w:rFonts w:ascii="Arial" w:hAnsi="Arial" w:cs="Arial"/>
        </w:rPr>
        <w:t>Sandhu</w:t>
      </w:r>
      <w:proofErr w:type="spellEnd"/>
      <w:r w:rsidRPr="00AA598F">
        <w:rPr>
          <w:rFonts w:ascii="Arial" w:hAnsi="Arial" w:cs="Arial"/>
        </w:rPr>
        <w:t>, “ANFIS Based Energy Management Strategy for PV/Wind/Battery Hybrid Energy System”, 7</w:t>
      </w:r>
      <w:r w:rsidRPr="00AA598F">
        <w:rPr>
          <w:rFonts w:ascii="Arial" w:hAnsi="Arial" w:cs="Arial"/>
          <w:vertAlign w:val="superscript"/>
        </w:rPr>
        <w:t>th</w:t>
      </w:r>
      <w:r w:rsidRPr="00AA598F">
        <w:rPr>
          <w:rFonts w:ascii="Arial" w:hAnsi="Arial" w:cs="Arial"/>
        </w:rPr>
        <w:t xml:space="preserve"> IEEE Power India Conference (PIICON – 2016), pp. 1-6, 25-27 November, 2016.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color w:val="000000"/>
        </w:rPr>
        <w:lastRenderedPageBreak/>
        <w:t>Jagilinki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Venkata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Rao</w:t>
      </w:r>
      <w:proofErr w:type="spellEnd"/>
      <w:r w:rsidRPr="00AA598F">
        <w:rPr>
          <w:rFonts w:ascii="Arial" w:hAnsi="Arial" w:cs="Arial"/>
          <w:color w:val="000000"/>
        </w:rPr>
        <w:t xml:space="preserve">, </w:t>
      </w:r>
      <w:proofErr w:type="spellStart"/>
      <w:r w:rsidRPr="00AA598F">
        <w:rPr>
          <w:rFonts w:ascii="Arial" w:hAnsi="Arial" w:cs="Arial"/>
          <w:b/>
          <w:color w:val="000000"/>
        </w:rPr>
        <w:t>Aeidapu</w:t>
      </w:r>
      <w:proofErr w:type="spellEnd"/>
      <w:r w:rsidRPr="00AA598F">
        <w:rPr>
          <w:rFonts w:ascii="Arial" w:hAnsi="Arial" w:cs="Arial"/>
          <w:b/>
          <w:color w:val="000000"/>
        </w:rPr>
        <w:t xml:space="preserve"> Mahesh</w:t>
      </w:r>
      <w:r w:rsidRPr="00AA598F">
        <w:rPr>
          <w:rFonts w:ascii="Arial" w:hAnsi="Arial" w:cs="Arial"/>
          <w:color w:val="000000"/>
        </w:rPr>
        <w:t>, "Firing Angle Optimization of Seven-Level Cascaded H-bridge Multilevel Inverter with Un-Equal DC Sources using GSA approach", 7th IEEE Power India Conference (PIICON-2016), pp.1-6, 25-27 Nov, 2016.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  <w:color w:val="000000"/>
        </w:rPr>
        <w:t>Apar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Bansal</w:t>
      </w:r>
      <w:proofErr w:type="spellEnd"/>
      <w:r w:rsidRPr="00AA598F">
        <w:rPr>
          <w:rFonts w:ascii="Arial" w:hAnsi="Arial" w:cs="Arial"/>
          <w:color w:val="000000"/>
        </w:rPr>
        <w:t xml:space="preserve">,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  <w:color w:val="000000"/>
        </w:rPr>
        <w:t>, </w:t>
      </w:r>
      <w:proofErr w:type="spellStart"/>
      <w:r w:rsidRPr="00AA598F">
        <w:rPr>
          <w:rFonts w:ascii="Arial" w:hAnsi="Arial" w:cs="Arial"/>
          <w:color w:val="000000"/>
        </w:rPr>
        <w:t>Jagilinki</w:t>
      </w:r>
      <w:proofErr w:type="spellEnd"/>
      <w:r w:rsidRPr="00AA598F">
        <w:rPr>
          <w:rFonts w:ascii="Arial" w:hAnsi="Arial" w:cs="Arial"/>
          <w:color w:val="000000"/>
        </w:rPr>
        <w:t> </w:t>
      </w:r>
      <w:proofErr w:type="spellStart"/>
      <w:r w:rsidRPr="00AA598F">
        <w:rPr>
          <w:rFonts w:ascii="Arial" w:hAnsi="Arial" w:cs="Arial"/>
          <w:color w:val="000000"/>
        </w:rPr>
        <w:t>Venkata</w:t>
      </w:r>
      <w:proofErr w:type="spellEnd"/>
      <w:r w:rsidRPr="00AA598F">
        <w:rPr>
          <w:rFonts w:ascii="Arial" w:hAnsi="Arial" w:cs="Arial"/>
          <w:color w:val="000000"/>
        </w:rPr>
        <w:t xml:space="preserve"> </w:t>
      </w:r>
      <w:proofErr w:type="spellStart"/>
      <w:r w:rsidRPr="00AA598F">
        <w:rPr>
          <w:rFonts w:ascii="Arial" w:hAnsi="Arial" w:cs="Arial"/>
          <w:color w:val="000000"/>
        </w:rPr>
        <w:t>Rao</w:t>
      </w:r>
      <w:proofErr w:type="spellEnd"/>
      <w:r w:rsidRPr="00AA598F">
        <w:rPr>
          <w:rFonts w:ascii="Arial" w:hAnsi="Arial" w:cs="Arial"/>
          <w:color w:val="000000"/>
        </w:rPr>
        <w:t>, "New Firing Scheme for a PV Based Hybrid CHB Multi-Level Inverter", 7th IEEE Power India Conference (PIICON-2016), pp. 1-6, 25-27 Nov, 2016</w:t>
      </w:r>
      <w:r w:rsidRPr="00AA598F">
        <w:rPr>
          <w:rFonts w:ascii="Arial" w:hAnsi="Arial" w:cs="Arial"/>
          <w:color w:val="800000"/>
        </w:rPr>
        <w:t>.</w:t>
      </w:r>
    </w:p>
    <w:p w:rsidR="00AA598F" w:rsidRPr="00AA598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Pratibha</w:t>
      </w:r>
      <w:proofErr w:type="spellEnd"/>
      <w:r w:rsidRPr="00AA598F">
        <w:rPr>
          <w:rFonts w:ascii="Arial" w:hAnsi="Arial" w:cs="Arial"/>
        </w:rPr>
        <w:t xml:space="preserve"> Singh,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Mahesh</w:t>
      </w:r>
      <w:r w:rsidRPr="00AA598F">
        <w:rPr>
          <w:rFonts w:ascii="Arial" w:hAnsi="Arial" w:cs="Arial"/>
        </w:rPr>
        <w:t>, “GA-Lookup Table Based Firing Angle Optimization Method for a PV Connected CHB-MLI” IEEE First International conference on power electronics, intelligent control and energy systems (IEEE ICPEICES - 2016), pp. 1-6, 4-6 July, 2016.</w:t>
      </w:r>
    </w:p>
    <w:p w:rsidR="00AA598F" w:rsidRPr="00327B6F" w:rsidRDefault="00AA598F" w:rsidP="00AA598F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Jagdish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Chander</w:t>
      </w:r>
      <w:proofErr w:type="spellEnd"/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  <w:b/>
          <w:bCs/>
        </w:rPr>
        <w:t>Aeidapu</w:t>
      </w:r>
      <w:proofErr w:type="spellEnd"/>
      <w:r w:rsidRPr="00AA598F">
        <w:rPr>
          <w:rFonts w:ascii="Arial" w:hAnsi="Arial" w:cs="Arial"/>
          <w:b/>
          <w:bCs/>
        </w:rPr>
        <w:t xml:space="preserve"> Mahesh</w:t>
      </w:r>
      <w:r w:rsidRPr="00AA598F">
        <w:rPr>
          <w:rFonts w:ascii="Arial" w:hAnsi="Arial" w:cs="Arial"/>
        </w:rPr>
        <w:t xml:space="preserve">, “Effect of recombination of charge carriers on </w:t>
      </w:r>
      <w:proofErr w:type="spellStart"/>
      <w:r w:rsidRPr="00AA598F">
        <w:rPr>
          <w:rFonts w:ascii="Arial" w:hAnsi="Arial" w:cs="Arial"/>
        </w:rPr>
        <w:t>modeling</w:t>
      </w:r>
      <w:proofErr w:type="spellEnd"/>
      <w:r w:rsidRPr="00AA598F">
        <w:rPr>
          <w:rFonts w:ascii="Arial" w:hAnsi="Arial" w:cs="Arial"/>
        </w:rPr>
        <w:t xml:space="preserve"> of PV array,” </w:t>
      </w:r>
      <w:r w:rsidRPr="00327B6F">
        <w:rPr>
          <w:rFonts w:ascii="Arial" w:hAnsi="Arial" w:cs="Arial"/>
          <w:iCs/>
        </w:rPr>
        <w:t>IEEE International Conference on Energy, Power and Environment</w:t>
      </w:r>
      <w:r w:rsidRPr="00327B6F">
        <w:rPr>
          <w:rFonts w:ascii="Arial" w:hAnsi="Arial" w:cs="Arial"/>
        </w:rPr>
        <w:t>, NIT Meghalaya, June 12-13, 2015.</w:t>
      </w:r>
    </w:p>
    <w:p w:rsidR="0042287A" w:rsidRPr="00A0276A" w:rsidRDefault="00AA598F" w:rsidP="00A0276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Jagdish</w:t>
      </w:r>
      <w:proofErr w:type="spellEnd"/>
      <w:r w:rsidRPr="00AA598F">
        <w:rPr>
          <w:rFonts w:ascii="Arial" w:hAnsi="Arial" w:cs="Arial"/>
        </w:rPr>
        <w:t xml:space="preserve"> Kumar, </w:t>
      </w:r>
      <w:proofErr w:type="spellStart"/>
      <w:r w:rsidRPr="00AA598F">
        <w:rPr>
          <w:rFonts w:ascii="Arial" w:hAnsi="Arial" w:cs="Arial"/>
        </w:rPr>
        <w:t>Pavan</w:t>
      </w:r>
      <w:proofErr w:type="spellEnd"/>
      <w:r w:rsidRPr="00AA598F">
        <w:rPr>
          <w:rFonts w:ascii="Arial" w:hAnsi="Arial" w:cs="Arial"/>
        </w:rPr>
        <w:t xml:space="preserve"> Kumar P,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> </w:t>
      </w:r>
      <w:r w:rsidRPr="00AA598F">
        <w:rPr>
          <w:rFonts w:ascii="Arial" w:hAnsi="Arial" w:cs="Arial"/>
          <w:b/>
          <w:bCs/>
        </w:rPr>
        <w:t>Mahesh</w:t>
      </w:r>
      <w:r w:rsidRPr="00AA598F">
        <w:rPr>
          <w:rFonts w:ascii="Arial" w:hAnsi="Arial" w:cs="Arial"/>
        </w:rPr>
        <w:t xml:space="preserve">, </w:t>
      </w:r>
      <w:proofErr w:type="spellStart"/>
      <w:r w:rsidRPr="00AA598F">
        <w:rPr>
          <w:rFonts w:ascii="Arial" w:hAnsi="Arial" w:cs="Arial"/>
        </w:rPr>
        <w:t>Ankit</w:t>
      </w:r>
      <w:proofErr w:type="spellEnd"/>
      <w:r w:rsidRPr="00AA598F">
        <w:rPr>
          <w:rFonts w:ascii="Arial" w:hAnsi="Arial" w:cs="Arial"/>
        </w:rPr>
        <w:t xml:space="preserve"> </w:t>
      </w:r>
      <w:proofErr w:type="spellStart"/>
      <w:r w:rsidRPr="00AA598F">
        <w:rPr>
          <w:rFonts w:ascii="Arial" w:hAnsi="Arial" w:cs="Arial"/>
        </w:rPr>
        <w:t>Shrivastava</w:t>
      </w:r>
      <w:proofErr w:type="spellEnd"/>
      <w:r w:rsidRPr="00AA598F">
        <w:rPr>
          <w:rFonts w:ascii="Arial" w:hAnsi="Arial" w:cs="Arial"/>
        </w:rPr>
        <w:t>, "Power system stabilizer based on artificial neural network," </w:t>
      </w:r>
      <w:r w:rsidRPr="00AA598F">
        <w:rPr>
          <w:rFonts w:ascii="Arial" w:hAnsi="Arial" w:cs="Arial"/>
          <w:iCs/>
        </w:rPr>
        <w:t xml:space="preserve">2011 IEEE International Conference on Power </w:t>
      </w:r>
      <w:r w:rsidRPr="00AA598F">
        <w:rPr>
          <w:rFonts w:ascii="Arial" w:hAnsi="Arial" w:cs="Arial"/>
        </w:rPr>
        <w:t>and Energy Systems (ICPS)</w:t>
      </w:r>
      <w:r w:rsidRPr="00AA598F">
        <w:rPr>
          <w:rFonts w:ascii="Arial" w:hAnsi="Arial" w:cs="Arial"/>
          <w:i/>
        </w:rPr>
        <w:t>,</w:t>
      </w:r>
      <w:r w:rsidRPr="00AA598F">
        <w:rPr>
          <w:rFonts w:ascii="Arial" w:hAnsi="Arial" w:cs="Arial"/>
        </w:rPr>
        <w:t xml:space="preserve"> pp.1,6, 22-24 Dec. 2011.</w:t>
      </w:r>
    </w:p>
    <w:p w:rsidR="0042287A" w:rsidRPr="00AA598F" w:rsidRDefault="0042287A" w:rsidP="0042287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Shivam</w:t>
      </w:r>
      <w:proofErr w:type="spellEnd"/>
      <w:r w:rsidRPr="00AA598F">
        <w:rPr>
          <w:rFonts w:ascii="Arial" w:hAnsi="Arial" w:cs="Arial"/>
        </w:rPr>
        <w:t xml:space="preserve">  Kumar  </w:t>
      </w:r>
      <w:proofErr w:type="spellStart"/>
      <w:r w:rsidRPr="00AA598F">
        <w:rPr>
          <w:rFonts w:ascii="Arial" w:hAnsi="Arial" w:cs="Arial"/>
        </w:rPr>
        <w:t>Yadav</w:t>
      </w:r>
      <w:proofErr w:type="spellEnd"/>
      <w:r w:rsidRPr="00AA598F">
        <w:rPr>
          <w:rFonts w:ascii="Arial" w:hAnsi="Arial" w:cs="Arial"/>
        </w:rPr>
        <w:t xml:space="preserve">,  </w:t>
      </w:r>
      <w:proofErr w:type="spellStart"/>
      <w:r w:rsidRPr="00AA598F">
        <w:rPr>
          <w:rFonts w:ascii="Arial" w:hAnsi="Arial" w:cs="Arial"/>
        </w:rPr>
        <w:t>Sunita</w:t>
      </w:r>
      <w:proofErr w:type="spellEnd"/>
      <w:r w:rsidRPr="00AA598F">
        <w:rPr>
          <w:rFonts w:ascii="Arial" w:hAnsi="Arial" w:cs="Arial"/>
        </w:rPr>
        <w:t xml:space="preserve">  </w:t>
      </w:r>
      <w:proofErr w:type="spellStart"/>
      <w:r w:rsidRPr="00AA598F">
        <w:rPr>
          <w:rFonts w:ascii="Arial" w:hAnsi="Arial" w:cs="Arial"/>
        </w:rPr>
        <w:t>Chauhan</w:t>
      </w:r>
      <w:proofErr w:type="spellEnd"/>
      <w:r w:rsidRPr="00AA598F">
        <w:rPr>
          <w:rFonts w:ascii="Arial" w:hAnsi="Arial" w:cs="Arial"/>
        </w:rPr>
        <w:t xml:space="preserve">  and 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 Mahesh</w:t>
      </w:r>
      <w:r w:rsidRPr="00AA598F">
        <w:rPr>
          <w:rFonts w:ascii="Arial" w:hAnsi="Arial" w:cs="Arial"/>
        </w:rPr>
        <w:t>, A  Novel  Swarm Optimization  Algorithm  based  on  Cloud  Travel  Phenomena, 8th  International  Conference  on  Cloud  Computing,  Data  Science  and  Engineering Confluence 11-12  Jan,  2018,  pp.  1-5.</w:t>
      </w:r>
    </w:p>
    <w:p w:rsidR="0042287A" w:rsidRPr="0042287A" w:rsidRDefault="0042287A" w:rsidP="0042287A">
      <w:pPr>
        <w:numPr>
          <w:ilvl w:val="0"/>
          <w:numId w:val="17"/>
        </w:numPr>
        <w:shd w:val="clear" w:color="auto" w:fill="FFFFFF"/>
        <w:tabs>
          <w:tab w:val="clear" w:pos="720"/>
          <w:tab w:val="num" w:pos="450"/>
        </w:tabs>
        <w:spacing w:line="276" w:lineRule="auto"/>
        <w:ind w:left="450"/>
        <w:rPr>
          <w:rFonts w:ascii="Arial" w:hAnsi="Arial" w:cs="Arial"/>
        </w:rPr>
      </w:pPr>
      <w:proofErr w:type="spellStart"/>
      <w:r w:rsidRPr="00AA598F">
        <w:rPr>
          <w:rFonts w:ascii="Arial" w:hAnsi="Arial" w:cs="Arial"/>
        </w:rPr>
        <w:t>Shivam</w:t>
      </w:r>
      <w:proofErr w:type="spellEnd"/>
      <w:r w:rsidRPr="00AA598F">
        <w:rPr>
          <w:rFonts w:ascii="Arial" w:hAnsi="Arial" w:cs="Arial"/>
        </w:rPr>
        <w:t xml:space="preserve">  Kumar  </w:t>
      </w:r>
      <w:proofErr w:type="spellStart"/>
      <w:r w:rsidRPr="00AA598F">
        <w:rPr>
          <w:rFonts w:ascii="Arial" w:hAnsi="Arial" w:cs="Arial"/>
        </w:rPr>
        <w:t>Yadav</w:t>
      </w:r>
      <w:proofErr w:type="spellEnd"/>
      <w:r w:rsidRPr="00AA598F">
        <w:rPr>
          <w:rFonts w:ascii="Arial" w:hAnsi="Arial" w:cs="Arial"/>
        </w:rPr>
        <w:t xml:space="preserve">,  </w:t>
      </w:r>
      <w:proofErr w:type="spellStart"/>
      <w:r w:rsidRPr="00AA598F">
        <w:rPr>
          <w:rFonts w:ascii="Arial" w:hAnsi="Arial" w:cs="Arial"/>
        </w:rPr>
        <w:t>Sunita</w:t>
      </w:r>
      <w:proofErr w:type="spellEnd"/>
      <w:r w:rsidRPr="00AA598F">
        <w:rPr>
          <w:rFonts w:ascii="Arial" w:hAnsi="Arial" w:cs="Arial"/>
        </w:rPr>
        <w:t xml:space="preserve">  </w:t>
      </w:r>
      <w:proofErr w:type="spellStart"/>
      <w:r w:rsidRPr="00AA598F">
        <w:rPr>
          <w:rFonts w:ascii="Arial" w:hAnsi="Arial" w:cs="Arial"/>
        </w:rPr>
        <w:t>Chauhan</w:t>
      </w:r>
      <w:proofErr w:type="spellEnd"/>
      <w:r w:rsidRPr="00AA598F">
        <w:rPr>
          <w:rFonts w:ascii="Arial" w:hAnsi="Arial" w:cs="Arial"/>
        </w:rPr>
        <w:t xml:space="preserve">  and  </w:t>
      </w:r>
      <w:proofErr w:type="spellStart"/>
      <w:r w:rsidRPr="00AA598F">
        <w:rPr>
          <w:rFonts w:ascii="Arial" w:hAnsi="Arial" w:cs="Arial"/>
          <w:b/>
        </w:rPr>
        <w:t>Aeidapu</w:t>
      </w:r>
      <w:proofErr w:type="spellEnd"/>
      <w:r w:rsidRPr="00AA598F">
        <w:rPr>
          <w:rFonts w:ascii="Arial" w:hAnsi="Arial" w:cs="Arial"/>
          <w:b/>
        </w:rPr>
        <w:t xml:space="preserve">  Mahesh</w:t>
      </w:r>
      <w:r w:rsidRPr="00AA598F">
        <w:rPr>
          <w:rFonts w:ascii="Arial" w:hAnsi="Arial" w:cs="Arial"/>
        </w:rPr>
        <w:t>, A  Novel  Swarm Optimization  Algorithm  for  Optimal  performance  of  NPC  Rectifiers, 1st  IEEE  International  Conference  on  Power  Energy,  Environment  &amp;  Intelligent Control  (PEEIC)13-14  April,  2018,  pp.  1-5.</w:t>
      </w:r>
    </w:p>
    <w:p w:rsidR="00511453" w:rsidRDefault="00005208" w:rsidP="005A121D">
      <w:pPr>
        <w:pStyle w:val="ListParagraph"/>
        <w:spacing w:line="240" w:lineRule="auto"/>
        <w:ind w:left="0" w:firstLine="0"/>
        <w:rPr>
          <w:rStyle w:val="cit-gray"/>
          <w:rFonts w:ascii="Arial" w:eastAsiaTheme="majorEastAsia" w:hAnsi="Arial" w:cs="Arial"/>
          <w:lang w:val="en-IN" w:eastAsia="en-US"/>
        </w:rPr>
      </w:pPr>
      <w:r>
        <w:rPr>
          <w:rStyle w:val="cit-gray"/>
          <w:rFonts w:ascii="Arial" w:eastAsiaTheme="majorEastAsia" w:hAnsi="Arial" w:cs="Arial"/>
          <w:lang w:val="en-IN" w:eastAsia="en-US"/>
        </w:rPr>
        <w:pict>
          <v:rect id="_x0000_i1025" style="width:0;height:1.5pt" o:hralign="center" o:hrstd="t" o:hr="t" fillcolor="#a0a0a0" stroked="f"/>
        </w:pict>
      </w:r>
    </w:p>
    <w:sectPr w:rsidR="00511453" w:rsidSect="005A121D">
      <w:footerReference w:type="default" r:id="rId10"/>
      <w:pgSz w:w="11906" w:h="16838" w:code="9"/>
      <w:pgMar w:top="1138" w:right="1138" w:bottom="810" w:left="1138" w:header="706" w:footer="706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08" w:rsidRDefault="00005208">
      <w:r>
        <w:separator/>
      </w:r>
    </w:p>
  </w:endnote>
  <w:endnote w:type="continuationSeparator" w:id="0">
    <w:p w:rsidR="00005208" w:rsidRDefault="000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GIOK+TimesNewRoman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466650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243F" w:rsidRPr="000E4627" w:rsidRDefault="00AB243F" w:rsidP="00A46E56">
            <w:pPr>
              <w:pStyle w:val="Footer"/>
              <w:ind w:firstLine="0"/>
              <w:jc w:val="right"/>
              <w:rPr>
                <w:sz w:val="18"/>
                <w:szCs w:val="18"/>
              </w:rPr>
            </w:pPr>
            <w:r w:rsidRPr="000E4627">
              <w:rPr>
                <w:sz w:val="18"/>
                <w:szCs w:val="18"/>
              </w:rPr>
              <w:t xml:space="preserve">Page </w: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begin"/>
            </w:r>
            <w:r w:rsidRPr="000E462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separate"/>
            </w:r>
            <w:r w:rsidR="00E92400">
              <w:rPr>
                <w:b/>
                <w:bCs/>
                <w:noProof/>
                <w:sz w:val="18"/>
                <w:szCs w:val="18"/>
              </w:rPr>
              <w:t>3</w: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end"/>
            </w:r>
            <w:r w:rsidRPr="000E4627">
              <w:rPr>
                <w:sz w:val="18"/>
                <w:szCs w:val="18"/>
              </w:rPr>
              <w:t xml:space="preserve"> of </w: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begin"/>
            </w:r>
            <w:r w:rsidRPr="000E462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separate"/>
            </w:r>
            <w:r w:rsidR="00E92400">
              <w:rPr>
                <w:b/>
                <w:bCs/>
                <w:noProof/>
                <w:sz w:val="18"/>
                <w:szCs w:val="18"/>
              </w:rPr>
              <w:t>4</w:t>
            </w:r>
            <w:r w:rsidR="00C87098" w:rsidRPr="000E462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08" w:rsidRDefault="00005208">
      <w:r>
        <w:separator/>
      </w:r>
    </w:p>
  </w:footnote>
  <w:footnote w:type="continuationSeparator" w:id="0">
    <w:p w:rsidR="00005208" w:rsidRDefault="0000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D54"/>
    <w:multiLevelType w:val="hybridMultilevel"/>
    <w:tmpl w:val="1CE03F1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E40E4"/>
    <w:multiLevelType w:val="hybridMultilevel"/>
    <w:tmpl w:val="57D4F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63214"/>
    <w:multiLevelType w:val="multilevel"/>
    <w:tmpl w:val="D7CA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614E4"/>
    <w:multiLevelType w:val="hybridMultilevel"/>
    <w:tmpl w:val="4EBCE8EE"/>
    <w:lvl w:ilvl="0" w:tplc="040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B9E0164"/>
    <w:multiLevelType w:val="multilevel"/>
    <w:tmpl w:val="6152012E"/>
    <w:lvl w:ilvl="0">
      <w:start w:val="1"/>
      <w:numFmt w:val="decimal"/>
      <w:pStyle w:val="Heading1"/>
      <w:lvlText w:val="Chapter %1:"/>
      <w:lvlJc w:val="right"/>
      <w:pPr>
        <w:ind w:left="347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  <w:i w:val="0"/>
      </w:rPr>
    </w:lvl>
    <w:lvl w:ilvl="4">
      <w:start w:val="1"/>
      <w:numFmt w:val="upperRoman"/>
      <w:pStyle w:val="Heading5"/>
      <w:lvlText w:val="Appendix 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upperRoman"/>
      <w:pStyle w:val="Heading8"/>
      <w:lvlText w:val="apen 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54669D3"/>
    <w:multiLevelType w:val="multilevel"/>
    <w:tmpl w:val="E8C6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DA699A"/>
    <w:multiLevelType w:val="multilevel"/>
    <w:tmpl w:val="E8C6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148F4"/>
    <w:multiLevelType w:val="hybridMultilevel"/>
    <w:tmpl w:val="876A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49C9"/>
    <w:multiLevelType w:val="hybridMultilevel"/>
    <w:tmpl w:val="37DC6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52949"/>
    <w:multiLevelType w:val="hybridMultilevel"/>
    <w:tmpl w:val="6F604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82143"/>
    <w:multiLevelType w:val="hybridMultilevel"/>
    <w:tmpl w:val="90EA012E"/>
    <w:lvl w:ilvl="0" w:tplc="40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528325F5"/>
    <w:multiLevelType w:val="multilevel"/>
    <w:tmpl w:val="D7CA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A17A5"/>
    <w:multiLevelType w:val="hybridMultilevel"/>
    <w:tmpl w:val="9B80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D798C"/>
    <w:multiLevelType w:val="hybridMultilevel"/>
    <w:tmpl w:val="593CE5F8"/>
    <w:lvl w:ilvl="0" w:tplc="DD6C0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22823"/>
    <w:multiLevelType w:val="hybridMultilevel"/>
    <w:tmpl w:val="9B42D09A"/>
    <w:lvl w:ilvl="0" w:tplc="47701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0A53"/>
    <w:multiLevelType w:val="hybridMultilevel"/>
    <w:tmpl w:val="ECE47C12"/>
    <w:lvl w:ilvl="0" w:tplc="0090FE42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C0DA8"/>
    <w:multiLevelType w:val="hybridMultilevel"/>
    <w:tmpl w:val="CDCC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7"/>
  </w:num>
  <w:num w:numId="17">
    <w:abstractNumId w:val="7"/>
  </w:num>
  <w:num w:numId="18">
    <w:abstractNumId w:val="2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IEEE_New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565&lt;/HangingIndent&gt;&lt;LineSpacing&gt;1&lt;/LineSpacing&gt;&lt;SpaceAfter&gt;0&lt;/SpaceAfter&gt;&lt;/ENLayout&gt;"/>
    <w:docVar w:name="EN.Libraries" w:val="&lt;ENLibraries&gt;&lt;Libraries&gt;&lt;item&gt;Thesis.enl&lt;/item&gt;&lt;/Libraries&gt;&lt;/ENLibraries&gt;"/>
  </w:docVars>
  <w:rsids>
    <w:rsidRoot w:val="000742D1"/>
    <w:rsid w:val="00000498"/>
    <w:rsid w:val="00000BBD"/>
    <w:rsid w:val="00000F72"/>
    <w:rsid w:val="000014F0"/>
    <w:rsid w:val="0000163E"/>
    <w:rsid w:val="00001730"/>
    <w:rsid w:val="00001B39"/>
    <w:rsid w:val="00001CE3"/>
    <w:rsid w:val="00001DD1"/>
    <w:rsid w:val="0000200E"/>
    <w:rsid w:val="00002218"/>
    <w:rsid w:val="0000241B"/>
    <w:rsid w:val="000024AF"/>
    <w:rsid w:val="00002E48"/>
    <w:rsid w:val="00002E4E"/>
    <w:rsid w:val="000034C6"/>
    <w:rsid w:val="00003527"/>
    <w:rsid w:val="00003805"/>
    <w:rsid w:val="00003806"/>
    <w:rsid w:val="00003919"/>
    <w:rsid w:val="00004759"/>
    <w:rsid w:val="00004F70"/>
    <w:rsid w:val="00005208"/>
    <w:rsid w:val="000056B9"/>
    <w:rsid w:val="00006234"/>
    <w:rsid w:val="0000653A"/>
    <w:rsid w:val="00006805"/>
    <w:rsid w:val="000068A4"/>
    <w:rsid w:val="000069D3"/>
    <w:rsid w:val="00006D13"/>
    <w:rsid w:val="000070F7"/>
    <w:rsid w:val="00007466"/>
    <w:rsid w:val="000077AD"/>
    <w:rsid w:val="000078E8"/>
    <w:rsid w:val="000079EF"/>
    <w:rsid w:val="00007AE7"/>
    <w:rsid w:val="00007D65"/>
    <w:rsid w:val="00010249"/>
    <w:rsid w:val="0001056D"/>
    <w:rsid w:val="00010B0C"/>
    <w:rsid w:val="00010BCE"/>
    <w:rsid w:val="00010F3C"/>
    <w:rsid w:val="00010F6F"/>
    <w:rsid w:val="00011179"/>
    <w:rsid w:val="000112B1"/>
    <w:rsid w:val="00011583"/>
    <w:rsid w:val="000118D8"/>
    <w:rsid w:val="0001191D"/>
    <w:rsid w:val="00011F70"/>
    <w:rsid w:val="00011FED"/>
    <w:rsid w:val="0001210F"/>
    <w:rsid w:val="00012130"/>
    <w:rsid w:val="00012422"/>
    <w:rsid w:val="0001256C"/>
    <w:rsid w:val="000129C1"/>
    <w:rsid w:val="00012AA3"/>
    <w:rsid w:val="00012B7F"/>
    <w:rsid w:val="00013111"/>
    <w:rsid w:val="0001342E"/>
    <w:rsid w:val="00013492"/>
    <w:rsid w:val="000134E2"/>
    <w:rsid w:val="0001398D"/>
    <w:rsid w:val="00013D9F"/>
    <w:rsid w:val="00014179"/>
    <w:rsid w:val="00014A3E"/>
    <w:rsid w:val="00014C65"/>
    <w:rsid w:val="0001518E"/>
    <w:rsid w:val="00015D74"/>
    <w:rsid w:val="00015F61"/>
    <w:rsid w:val="0001636D"/>
    <w:rsid w:val="00016933"/>
    <w:rsid w:val="00016A4D"/>
    <w:rsid w:val="00016BC3"/>
    <w:rsid w:val="00017019"/>
    <w:rsid w:val="000200E1"/>
    <w:rsid w:val="00020336"/>
    <w:rsid w:val="00020579"/>
    <w:rsid w:val="0002092D"/>
    <w:rsid w:val="000209BB"/>
    <w:rsid w:val="00020A00"/>
    <w:rsid w:val="00020C1C"/>
    <w:rsid w:val="00020C40"/>
    <w:rsid w:val="0002109D"/>
    <w:rsid w:val="00021484"/>
    <w:rsid w:val="00021EC6"/>
    <w:rsid w:val="0002231A"/>
    <w:rsid w:val="00022A4B"/>
    <w:rsid w:val="00022AFB"/>
    <w:rsid w:val="00022B28"/>
    <w:rsid w:val="00022BDC"/>
    <w:rsid w:val="00022C1D"/>
    <w:rsid w:val="00022C98"/>
    <w:rsid w:val="00023528"/>
    <w:rsid w:val="0002370C"/>
    <w:rsid w:val="00023C9E"/>
    <w:rsid w:val="00023D4D"/>
    <w:rsid w:val="00023DB1"/>
    <w:rsid w:val="00023E74"/>
    <w:rsid w:val="00023F2C"/>
    <w:rsid w:val="000240F6"/>
    <w:rsid w:val="00024239"/>
    <w:rsid w:val="0002443C"/>
    <w:rsid w:val="00024450"/>
    <w:rsid w:val="000245E4"/>
    <w:rsid w:val="0002467E"/>
    <w:rsid w:val="00024818"/>
    <w:rsid w:val="00024C65"/>
    <w:rsid w:val="0002527E"/>
    <w:rsid w:val="0002581A"/>
    <w:rsid w:val="00025F8C"/>
    <w:rsid w:val="00026332"/>
    <w:rsid w:val="00026560"/>
    <w:rsid w:val="00026861"/>
    <w:rsid w:val="000272C9"/>
    <w:rsid w:val="000275D6"/>
    <w:rsid w:val="00027BB3"/>
    <w:rsid w:val="00027C1C"/>
    <w:rsid w:val="00027D42"/>
    <w:rsid w:val="00027F32"/>
    <w:rsid w:val="0003041A"/>
    <w:rsid w:val="000306FF"/>
    <w:rsid w:val="000308AA"/>
    <w:rsid w:val="00030C0E"/>
    <w:rsid w:val="00030D32"/>
    <w:rsid w:val="00030FDF"/>
    <w:rsid w:val="000311B6"/>
    <w:rsid w:val="000317CD"/>
    <w:rsid w:val="000319AE"/>
    <w:rsid w:val="00031A28"/>
    <w:rsid w:val="00031A37"/>
    <w:rsid w:val="00031E75"/>
    <w:rsid w:val="00032790"/>
    <w:rsid w:val="00032AF5"/>
    <w:rsid w:val="00032E01"/>
    <w:rsid w:val="00032F37"/>
    <w:rsid w:val="0003344B"/>
    <w:rsid w:val="000336C5"/>
    <w:rsid w:val="0003375F"/>
    <w:rsid w:val="00033C19"/>
    <w:rsid w:val="00033C7A"/>
    <w:rsid w:val="00033D51"/>
    <w:rsid w:val="00033F85"/>
    <w:rsid w:val="00034337"/>
    <w:rsid w:val="00034587"/>
    <w:rsid w:val="00034BFF"/>
    <w:rsid w:val="00034E0D"/>
    <w:rsid w:val="0003509E"/>
    <w:rsid w:val="00035339"/>
    <w:rsid w:val="000354F1"/>
    <w:rsid w:val="000358BD"/>
    <w:rsid w:val="00035A22"/>
    <w:rsid w:val="00035D98"/>
    <w:rsid w:val="00035FB3"/>
    <w:rsid w:val="00036677"/>
    <w:rsid w:val="00036771"/>
    <w:rsid w:val="0003680F"/>
    <w:rsid w:val="00036956"/>
    <w:rsid w:val="00036B9F"/>
    <w:rsid w:val="00037236"/>
    <w:rsid w:val="00037691"/>
    <w:rsid w:val="00037811"/>
    <w:rsid w:val="00037DA7"/>
    <w:rsid w:val="00037E57"/>
    <w:rsid w:val="00037E5E"/>
    <w:rsid w:val="00040150"/>
    <w:rsid w:val="0004038D"/>
    <w:rsid w:val="00040391"/>
    <w:rsid w:val="000403CD"/>
    <w:rsid w:val="00040975"/>
    <w:rsid w:val="0004099F"/>
    <w:rsid w:val="00040C02"/>
    <w:rsid w:val="0004136E"/>
    <w:rsid w:val="0004188D"/>
    <w:rsid w:val="0004198F"/>
    <w:rsid w:val="00041B14"/>
    <w:rsid w:val="00041CF5"/>
    <w:rsid w:val="00041E48"/>
    <w:rsid w:val="00041F9D"/>
    <w:rsid w:val="000421A2"/>
    <w:rsid w:val="000423F5"/>
    <w:rsid w:val="00042B5A"/>
    <w:rsid w:val="00042BC5"/>
    <w:rsid w:val="000437FC"/>
    <w:rsid w:val="000438C1"/>
    <w:rsid w:val="00043D49"/>
    <w:rsid w:val="00044178"/>
    <w:rsid w:val="000441B9"/>
    <w:rsid w:val="00044687"/>
    <w:rsid w:val="00044B20"/>
    <w:rsid w:val="00044B8F"/>
    <w:rsid w:val="00044C06"/>
    <w:rsid w:val="00044DC3"/>
    <w:rsid w:val="0004542E"/>
    <w:rsid w:val="000456FB"/>
    <w:rsid w:val="00045830"/>
    <w:rsid w:val="00045CFC"/>
    <w:rsid w:val="00046E14"/>
    <w:rsid w:val="00047003"/>
    <w:rsid w:val="0004702E"/>
    <w:rsid w:val="00047163"/>
    <w:rsid w:val="000475AE"/>
    <w:rsid w:val="00047ACE"/>
    <w:rsid w:val="00047C6C"/>
    <w:rsid w:val="00047CBB"/>
    <w:rsid w:val="00047F0B"/>
    <w:rsid w:val="00047F26"/>
    <w:rsid w:val="00050420"/>
    <w:rsid w:val="0005059D"/>
    <w:rsid w:val="00050A55"/>
    <w:rsid w:val="00050AC4"/>
    <w:rsid w:val="00050BCA"/>
    <w:rsid w:val="00050E5B"/>
    <w:rsid w:val="00051393"/>
    <w:rsid w:val="000519B0"/>
    <w:rsid w:val="00051BFD"/>
    <w:rsid w:val="0005201E"/>
    <w:rsid w:val="000527B9"/>
    <w:rsid w:val="0005280C"/>
    <w:rsid w:val="00052A58"/>
    <w:rsid w:val="00052F9E"/>
    <w:rsid w:val="0005340E"/>
    <w:rsid w:val="00053821"/>
    <w:rsid w:val="00053E80"/>
    <w:rsid w:val="00053E99"/>
    <w:rsid w:val="0005411E"/>
    <w:rsid w:val="000544F8"/>
    <w:rsid w:val="0005454D"/>
    <w:rsid w:val="00054B50"/>
    <w:rsid w:val="00054B7D"/>
    <w:rsid w:val="00054DF2"/>
    <w:rsid w:val="00055265"/>
    <w:rsid w:val="000553E1"/>
    <w:rsid w:val="0005553C"/>
    <w:rsid w:val="00055792"/>
    <w:rsid w:val="00055D09"/>
    <w:rsid w:val="00055E81"/>
    <w:rsid w:val="000560C8"/>
    <w:rsid w:val="000565C2"/>
    <w:rsid w:val="0005665B"/>
    <w:rsid w:val="00056930"/>
    <w:rsid w:val="00056E9B"/>
    <w:rsid w:val="00057026"/>
    <w:rsid w:val="00057728"/>
    <w:rsid w:val="00057763"/>
    <w:rsid w:val="000579CB"/>
    <w:rsid w:val="00057B76"/>
    <w:rsid w:val="00057CC1"/>
    <w:rsid w:val="0006008F"/>
    <w:rsid w:val="00060251"/>
    <w:rsid w:val="0006077A"/>
    <w:rsid w:val="00060A3D"/>
    <w:rsid w:val="00060BAB"/>
    <w:rsid w:val="00060CA0"/>
    <w:rsid w:val="00060E73"/>
    <w:rsid w:val="00060F03"/>
    <w:rsid w:val="0006150E"/>
    <w:rsid w:val="0006150F"/>
    <w:rsid w:val="000615B3"/>
    <w:rsid w:val="000619E3"/>
    <w:rsid w:val="00061DE0"/>
    <w:rsid w:val="00062306"/>
    <w:rsid w:val="00062BA9"/>
    <w:rsid w:val="00062C96"/>
    <w:rsid w:val="00062D6C"/>
    <w:rsid w:val="0006312F"/>
    <w:rsid w:val="000637B0"/>
    <w:rsid w:val="000638AD"/>
    <w:rsid w:val="00063F2D"/>
    <w:rsid w:val="00064133"/>
    <w:rsid w:val="00064702"/>
    <w:rsid w:val="0006512B"/>
    <w:rsid w:val="0006579A"/>
    <w:rsid w:val="000657F7"/>
    <w:rsid w:val="0006597D"/>
    <w:rsid w:val="00065A89"/>
    <w:rsid w:val="00065AD3"/>
    <w:rsid w:val="00065B80"/>
    <w:rsid w:val="00065C13"/>
    <w:rsid w:val="00065F0B"/>
    <w:rsid w:val="000663E0"/>
    <w:rsid w:val="000668AC"/>
    <w:rsid w:val="00066BE7"/>
    <w:rsid w:val="00067016"/>
    <w:rsid w:val="00067074"/>
    <w:rsid w:val="0006753A"/>
    <w:rsid w:val="0006765E"/>
    <w:rsid w:val="00067849"/>
    <w:rsid w:val="00067A87"/>
    <w:rsid w:val="00070491"/>
    <w:rsid w:val="00070ACC"/>
    <w:rsid w:val="00070E8E"/>
    <w:rsid w:val="00070FE0"/>
    <w:rsid w:val="00071386"/>
    <w:rsid w:val="000719E7"/>
    <w:rsid w:val="00071BAD"/>
    <w:rsid w:val="00071BC5"/>
    <w:rsid w:val="00071E36"/>
    <w:rsid w:val="000720E1"/>
    <w:rsid w:val="000720F2"/>
    <w:rsid w:val="000722C3"/>
    <w:rsid w:val="00072388"/>
    <w:rsid w:val="00072607"/>
    <w:rsid w:val="00072A97"/>
    <w:rsid w:val="00072D3C"/>
    <w:rsid w:val="00073421"/>
    <w:rsid w:val="000735B2"/>
    <w:rsid w:val="00073A14"/>
    <w:rsid w:val="00073F39"/>
    <w:rsid w:val="00074038"/>
    <w:rsid w:val="00074189"/>
    <w:rsid w:val="000742CF"/>
    <w:rsid w:val="000742D1"/>
    <w:rsid w:val="00074333"/>
    <w:rsid w:val="00074A3B"/>
    <w:rsid w:val="00074B6F"/>
    <w:rsid w:val="00074F2A"/>
    <w:rsid w:val="000751F0"/>
    <w:rsid w:val="000758F4"/>
    <w:rsid w:val="00076191"/>
    <w:rsid w:val="0007633A"/>
    <w:rsid w:val="000767FC"/>
    <w:rsid w:val="0007684B"/>
    <w:rsid w:val="00076C93"/>
    <w:rsid w:val="00076CC1"/>
    <w:rsid w:val="00076CD2"/>
    <w:rsid w:val="00077088"/>
    <w:rsid w:val="000770B8"/>
    <w:rsid w:val="00077414"/>
    <w:rsid w:val="00077BD4"/>
    <w:rsid w:val="00077C7A"/>
    <w:rsid w:val="00077E36"/>
    <w:rsid w:val="000800EF"/>
    <w:rsid w:val="000805CA"/>
    <w:rsid w:val="00080956"/>
    <w:rsid w:val="000809FB"/>
    <w:rsid w:val="0008135F"/>
    <w:rsid w:val="0008148F"/>
    <w:rsid w:val="00081791"/>
    <w:rsid w:val="00081A46"/>
    <w:rsid w:val="00081DD2"/>
    <w:rsid w:val="000824CF"/>
    <w:rsid w:val="0008265C"/>
    <w:rsid w:val="00082A59"/>
    <w:rsid w:val="00082AAA"/>
    <w:rsid w:val="00082C06"/>
    <w:rsid w:val="00082D72"/>
    <w:rsid w:val="00083147"/>
    <w:rsid w:val="0008321C"/>
    <w:rsid w:val="00083467"/>
    <w:rsid w:val="00083597"/>
    <w:rsid w:val="00083873"/>
    <w:rsid w:val="00083D76"/>
    <w:rsid w:val="000844F2"/>
    <w:rsid w:val="000847EE"/>
    <w:rsid w:val="00084963"/>
    <w:rsid w:val="00084C15"/>
    <w:rsid w:val="0008556A"/>
    <w:rsid w:val="000857AD"/>
    <w:rsid w:val="00085894"/>
    <w:rsid w:val="00085BB3"/>
    <w:rsid w:val="00085D99"/>
    <w:rsid w:val="000861CE"/>
    <w:rsid w:val="000868A3"/>
    <w:rsid w:val="00086BE3"/>
    <w:rsid w:val="00086CA4"/>
    <w:rsid w:val="00086FA3"/>
    <w:rsid w:val="000872B7"/>
    <w:rsid w:val="000874CE"/>
    <w:rsid w:val="000875FC"/>
    <w:rsid w:val="000878B2"/>
    <w:rsid w:val="00090253"/>
    <w:rsid w:val="000904EB"/>
    <w:rsid w:val="0009052C"/>
    <w:rsid w:val="00090680"/>
    <w:rsid w:val="00090A62"/>
    <w:rsid w:val="00090CA2"/>
    <w:rsid w:val="00090EFF"/>
    <w:rsid w:val="00090F48"/>
    <w:rsid w:val="00091056"/>
    <w:rsid w:val="000911C3"/>
    <w:rsid w:val="0009123E"/>
    <w:rsid w:val="0009158E"/>
    <w:rsid w:val="00091958"/>
    <w:rsid w:val="00091C5C"/>
    <w:rsid w:val="00091F83"/>
    <w:rsid w:val="0009231D"/>
    <w:rsid w:val="00092D98"/>
    <w:rsid w:val="00092FF7"/>
    <w:rsid w:val="000934C4"/>
    <w:rsid w:val="0009394B"/>
    <w:rsid w:val="00093B0A"/>
    <w:rsid w:val="00094830"/>
    <w:rsid w:val="00094E56"/>
    <w:rsid w:val="000954B5"/>
    <w:rsid w:val="0009559A"/>
    <w:rsid w:val="000955A5"/>
    <w:rsid w:val="0009572A"/>
    <w:rsid w:val="0009596D"/>
    <w:rsid w:val="00095A5D"/>
    <w:rsid w:val="00096667"/>
    <w:rsid w:val="00096B6B"/>
    <w:rsid w:val="00096E34"/>
    <w:rsid w:val="0009740E"/>
    <w:rsid w:val="000976DC"/>
    <w:rsid w:val="00097AC8"/>
    <w:rsid w:val="00097B78"/>
    <w:rsid w:val="00097DFB"/>
    <w:rsid w:val="000A0148"/>
    <w:rsid w:val="000A044B"/>
    <w:rsid w:val="000A059E"/>
    <w:rsid w:val="000A05A6"/>
    <w:rsid w:val="000A103A"/>
    <w:rsid w:val="000A11D8"/>
    <w:rsid w:val="000A12BF"/>
    <w:rsid w:val="000A157E"/>
    <w:rsid w:val="000A166B"/>
    <w:rsid w:val="000A1E9B"/>
    <w:rsid w:val="000A1EB9"/>
    <w:rsid w:val="000A2D16"/>
    <w:rsid w:val="000A2F63"/>
    <w:rsid w:val="000A30C8"/>
    <w:rsid w:val="000A3164"/>
    <w:rsid w:val="000A347C"/>
    <w:rsid w:val="000A34B7"/>
    <w:rsid w:val="000A374B"/>
    <w:rsid w:val="000A3885"/>
    <w:rsid w:val="000A3C2B"/>
    <w:rsid w:val="000A3D71"/>
    <w:rsid w:val="000A40E2"/>
    <w:rsid w:val="000A453D"/>
    <w:rsid w:val="000A4781"/>
    <w:rsid w:val="000A49FF"/>
    <w:rsid w:val="000A5148"/>
    <w:rsid w:val="000A52C6"/>
    <w:rsid w:val="000A55C5"/>
    <w:rsid w:val="000A55CF"/>
    <w:rsid w:val="000A56B8"/>
    <w:rsid w:val="000A624E"/>
    <w:rsid w:val="000A63AC"/>
    <w:rsid w:val="000A6DC7"/>
    <w:rsid w:val="000A7016"/>
    <w:rsid w:val="000A7282"/>
    <w:rsid w:val="000A76AE"/>
    <w:rsid w:val="000A7844"/>
    <w:rsid w:val="000A7E96"/>
    <w:rsid w:val="000B0144"/>
    <w:rsid w:val="000B05A2"/>
    <w:rsid w:val="000B05BB"/>
    <w:rsid w:val="000B05F3"/>
    <w:rsid w:val="000B0812"/>
    <w:rsid w:val="000B0C87"/>
    <w:rsid w:val="000B10DA"/>
    <w:rsid w:val="000B1153"/>
    <w:rsid w:val="000B12C2"/>
    <w:rsid w:val="000B1485"/>
    <w:rsid w:val="000B1A45"/>
    <w:rsid w:val="000B1A47"/>
    <w:rsid w:val="000B1CFA"/>
    <w:rsid w:val="000B2AE6"/>
    <w:rsid w:val="000B2AEF"/>
    <w:rsid w:val="000B2F0C"/>
    <w:rsid w:val="000B3046"/>
    <w:rsid w:val="000B34D6"/>
    <w:rsid w:val="000B39F4"/>
    <w:rsid w:val="000B3A69"/>
    <w:rsid w:val="000B3BF4"/>
    <w:rsid w:val="000B4003"/>
    <w:rsid w:val="000B4210"/>
    <w:rsid w:val="000B464B"/>
    <w:rsid w:val="000B521A"/>
    <w:rsid w:val="000B5AE7"/>
    <w:rsid w:val="000B643B"/>
    <w:rsid w:val="000B66A1"/>
    <w:rsid w:val="000B66CB"/>
    <w:rsid w:val="000B6749"/>
    <w:rsid w:val="000B6848"/>
    <w:rsid w:val="000B782C"/>
    <w:rsid w:val="000B786B"/>
    <w:rsid w:val="000B7F87"/>
    <w:rsid w:val="000C0409"/>
    <w:rsid w:val="000C0DD0"/>
    <w:rsid w:val="000C0FAD"/>
    <w:rsid w:val="000C1159"/>
    <w:rsid w:val="000C17D2"/>
    <w:rsid w:val="000C1C8A"/>
    <w:rsid w:val="000C1EA4"/>
    <w:rsid w:val="000C227D"/>
    <w:rsid w:val="000C234E"/>
    <w:rsid w:val="000C24A8"/>
    <w:rsid w:val="000C2720"/>
    <w:rsid w:val="000C29DD"/>
    <w:rsid w:val="000C2FD0"/>
    <w:rsid w:val="000C31CC"/>
    <w:rsid w:val="000C3481"/>
    <w:rsid w:val="000C3811"/>
    <w:rsid w:val="000C39DB"/>
    <w:rsid w:val="000C3D46"/>
    <w:rsid w:val="000C3FB4"/>
    <w:rsid w:val="000C4394"/>
    <w:rsid w:val="000C4551"/>
    <w:rsid w:val="000C48FA"/>
    <w:rsid w:val="000C4930"/>
    <w:rsid w:val="000C498D"/>
    <w:rsid w:val="000C4CA0"/>
    <w:rsid w:val="000C5160"/>
    <w:rsid w:val="000C52EE"/>
    <w:rsid w:val="000C5690"/>
    <w:rsid w:val="000C5B61"/>
    <w:rsid w:val="000C5DC1"/>
    <w:rsid w:val="000C64CD"/>
    <w:rsid w:val="000C652B"/>
    <w:rsid w:val="000C6787"/>
    <w:rsid w:val="000C6854"/>
    <w:rsid w:val="000C6D7E"/>
    <w:rsid w:val="000C71C9"/>
    <w:rsid w:val="000C75F3"/>
    <w:rsid w:val="000C7728"/>
    <w:rsid w:val="000C78F0"/>
    <w:rsid w:val="000C7A6D"/>
    <w:rsid w:val="000C7AC7"/>
    <w:rsid w:val="000C7C31"/>
    <w:rsid w:val="000D0159"/>
    <w:rsid w:val="000D03C6"/>
    <w:rsid w:val="000D06EA"/>
    <w:rsid w:val="000D0711"/>
    <w:rsid w:val="000D0796"/>
    <w:rsid w:val="000D08A2"/>
    <w:rsid w:val="000D0F5E"/>
    <w:rsid w:val="000D162E"/>
    <w:rsid w:val="000D16CF"/>
    <w:rsid w:val="000D17E4"/>
    <w:rsid w:val="000D18D7"/>
    <w:rsid w:val="000D1C71"/>
    <w:rsid w:val="000D1ED5"/>
    <w:rsid w:val="000D1ED9"/>
    <w:rsid w:val="000D1FF5"/>
    <w:rsid w:val="000D2554"/>
    <w:rsid w:val="000D2769"/>
    <w:rsid w:val="000D2D19"/>
    <w:rsid w:val="000D32F8"/>
    <w:rsid w:val="000D35F2"/>
    <w:rsid w:val="000D38C4"/>
    <w:rsid w:val="000D3AD2"/>
    <w:rsid w:val="000D3BDF"/>
    <w:rsid w:val="000D3F85"/>
    <w:rsid w:val="000D4599"/>
    <w:rsid w:val="000D47B9"/>
    <w:rsid w:val="000D4D74"/>
    <w:rsid w:val="000D5006"/>
    <w:rsid w:val="000D568E"/>
    <w:rsid w:val="000D5AAF"/>
    <w:rsid w:val="000D5CE9"/>
    <w:rsid w:val="000D63B1"/>
    <w:rsid w:val="000D6465"/>
    <w:rsid w:val="000D654C"/>
    <w:rsid w:val="000D65CF"/>
    <w:rsid w:val="000D68CF"/>
    <w:rsid w:val="000D6B12"/>
    <w:rsid w:val="000D6B82"/>
    <w:rsid w:val="000D6EED"/>
    <w:rsid w:val="000D756E"/>
    <w:rsid w:val="000E00A6"/>
    <w:rsid w:val="000E0534"/>
    <w:rsid w:val="000E0621"/>
    <w:rsid w:val="000E0686"/>
    <w:rsid w:val="000E0774"/>
    <w:rsid w:val="000E08F1"/>
    <w:rsid w:val="000E14B0"/>
    <w:rsid w:val="000E1603"/>
    <w:rsid w:val="000E171D"/>
    <w:rsid w:val="000E1B97"/>
    <w:rsid w:val="000E1CDF"/>
    <w:rsid w:val="000E2192"/>
    <w:rsid w:val="000E224F"/>
    <w:rsid w:val="000E2AAA"/>
    <w:rsid w:val="000E2B35"/>
    <w:rsid w:val="000E3067"/>
    <w:rsid w:val="000E3115"/>
    <w:rsid w:val="000E31FC"/>
    <w:rsid w:val="000E3550"/>
    <w:rsid w:val="000E3C01"/>
    <w:rsid w:val="000E3D56"/>
    <w:rsid w:val="000E40C9"/>
    <w:rsid w:val="000E422D"/>
    <w:rsid w:val="000E42B0"/>
    <w:rsid w:val="000E4373"/>
    <w:rsid w:val="000E4627"/>
    <w:rsid w:val="000E4AB1"/>
    <w:rsid w:val="000E4AB2"/>
    <w:rsid w:val="000E4B1F"/>
    <w:rsid w:val="000E4CD0"/>
    <w:rsid w:val="000E547B"/>
    <w:rsid w:val="000E583E"/>
    <w:rsid w:val="000E5FDA"/>
    <w:rsid w:val="000E654D"/>
    <w:rsid w:val="000E67A2"/>
    <w:rsid w:val="000E69EA"/>
    <w:rsid w:val="000E736E"/>
    <w:rsid w:val="000E7814"/>
    <w:rsid w:val="000E781F"/>
    <w:rsid w:val="000E7876"/>
    <w:rsid w:val="000E7C00"/>
    <w:rsid w:val="000E7CE8"/>
    <w:rsid w:val="000F01B2"/>
    <w:rsid w:val="000F0B73"/>
    <w:rsid w:val="000F0C58"/>
    <w:rsid w:val="000F0CCE"/>
    <w:rsid w:val="000F0CD3"/>
    <w:rsid w:val="000F0E6A"/>
    <w:rsid w:val="000F13DD"/>
    <w:rsid w:val="000F1975"/>
    <w:rsid w:val="000F1984"/>
    <w:rsid w:val="000F1EE6"/>
    <w:rsid w:val="000F20B6"/>
    <w:rsid w:val="000F22DA"/>
    <w:rsid w:val="000F2347"/>
    <w:rsid w:val="000F241E"/>
    <w:rsid w:val="000F27B7"/>
    <w:rsid w:val="000F27E4"/>
    <w:rsid w:val="000F2877"/>
    <w:rsid w:val="000F2FB3"/>
    <w:rsid w:val="000F30A5"/>
    <w:rsid w:val="000F30BF"/>
    <w:rsid w:val="000F3109"/>
    <w:rsid w:val="000F33F5"/>
    <w:rsid w:val="000F3458"/>
    <w:rsid w:val="000F41E0"/>
    <w:rsid w:val="000F44B4"/>
    <w:rsid w:val="000F4827"/>
    <w:rsid w:val="000F4877"/>
    <w:rsid w:val="000F4ABC"/>
    <w:rsid w:val="000F4EF4"/>
    <w:rsid w:val="000F507B"/>
    <w:rsid w:val="000F53B3"/>
    <w:rsid w:val="000F557A"/>
    <w:rsid w:val="000F57B1"/>
    <w:rsid w:val="000F57CE"/>
    <w:rsid w:val="000F5983"/>
    <w:rsid w:val="000F5B12"/>
    <w:rsid w:val="000F620E"/>
    <w:rsid w:val="000F7045"/>
    <w:rsid w:val="000F70BB"/>
    <w:rsid w:val="000F71E4"/>
    <w:rsid w:val="000F7624"/>
    <w:rsid w:val="000F7D29"/>
    <w:rsid w:val="001001E9"/>
    <w:rsid w:val="00100713"/>
    <w:rsid w:val="001008E4"/>
    <w:rsid w:val="001009FA"/>
    <w:rsid w:val="0010101D"/>
    <w:rsid w:val="00101581"/>
    <w:rsid w:val="00101594"/>
    <w:rsid w:val="00101646"/>
    <w:rsid w:val="00101857"/>
    <w:rsid w:val="001018D9"/>
    <w:rsid w:val="001019BC"/>
    <w:rsid w:val="00101F92"/>
    <w:rsid w:val="001022B0"/>
    <w:rsid w:val="001025A0"/>
    <w:rsid w:val="001028A8"/>
    <w:rsid w:val="00102B48"/>
    <w:rsid w:val="00102FFB"/>
    <w:rsid w:val="00103086"/>
    <w:rsid w:val="001032ED"/>
    <w:rsid w:val="0010344E"/>
    <w:rsid w:val="00103601"/>
    <w:rsid w:val="00103609"/>
    <w:rsid w:val="00103810"/>
    <w:rsid w:val="00103837"/>
    <w:rsid w:val="001040CA"/>
    <w:rsid w:val="001045C0"/>
    <w:rsid w:val="00104780"/>
    <w:rsid w:val="00104F70"/>
    <w:rsid w:val="0010501A"/>
    <w:rsid w:val="00105257"/>
    <w:rsid w:val="0010585B"/>
    <w:rsid w:val="00105A4A"/>
    <w:rsid w:val="00106689"/>
    <w:rsid w:val="001066CF"/>
    <w:rsid w:val="00106951"/>
    <w:rsid w:val="00106B51"/>
    <w:rsid w:val="001070F9"/>
    <w:rsid w:val="00107568"/>
    <w:rsid w:val="0010783D"/>
    <w:rsid w:val="00107E64"/>
    <w:rsid w:val="00110442"/>
    <w:rsid w:val="00110566"/>
    <w:rsid w:val="001106EA"/>
    <w:rsid w:val="0011076B"/>
    <w:rsid w:val="0011082B"/>
    <w:rsid w:val="00110CFC"/>
    <w:rsid w:val="001114FF"/>
    <w:rsid w:val="00111559"/>
    <w:rsid w:val="00111B99"/>
    <w:rsid w:val="00111DF8"/>
    <w:rsid w:val="00111FC9"/>
    <w:rsid w:val="00112376"/>
    <w:rsid w:val="0011246B"/>
    <w:rsid w:val="001126BB"/>
    <w:rsid w:val="00112B74"/>
    <w:rsid w:val="0011309A"/>
    <w:rsid w:val="001130C2"/>
    <w:rsid w:val="001131FE"/>
    <w:rsid w:val="0011338D"/>
    <w:rsid w:val="00113733"/>
    <w:rsid w:val="00113BEB"/>
    <w:rsid w:val="00113F8D"/>
    <w:rsid w:val="0011440A"/>
    <w:rsid w:val="00114828"/>
    <w:rsid w:val="001148F6"/>
    <w:rsid w:val="00114963"/>
    <w:rsid w:val="00114C9B"/>
    <w:rsid w:val="00114CD3"/>
    <w:rsid w:val="00114D60"/>
    <w:rsid w:val="00115891"/>
    <w:rsid w:val="0011599A"/>
    <w:rsid w:val="001163F7"/>
    <w:rsid w:val="00116CC3"/>
    <w:rsid w:val="00117227"/>
    <w:rsid w:val="001176C6"/>
    <w:rsid w:val="001177D3"/>
    <w:rsid w:val="0011799D"/>
    <w:rsid w:val="0012000B"/>
    <w:rsid w:val="001200CF"/>
    <w:rsid w:val="001200FC"/>
    <w:rsid w:val="00120575"/>
    <w:rsid w:val="0012084F"/>
    <w:rsid w:val="00120BF7"/>
    <w:rsid w:val="00120EDD"/>
    <w:rsid w:val="00121108"/>
    <w:rsid w:val="0012136D"/>
    <w:rsid w:val="00121509"/>
    <w:rsid w:val="00121BA0"/>
    <w:rsid w:val="00121BD3"/>
    <w:rsid w:val="00121C97"/>
    <w:rsid w:val="00122321"/>
    <w:rsid w:val="001227EB"/>
    <w:rsid w:val="00122DC5"/>
    <w:rsid w:val="00122F70"/>
    <w:rsid w:val="0012302C"/>
    <w:rsid w:val="001230BB"/>
    <w:rsid w:val="0012326F"/>
    <w:rsid w:val="001232FE"/>
    <w:rsid w:val="001233DC"/>
    <w:rsid w:val="001235A6"/>
    <w:rsid w:val="00123D06"/>
    <w:rsid w:val="00123EA9"/>
    <w:rsid w:val="0012496D"/>
    <w:rsid w:val="00125088"/>
    <w:rsid w:val="001250A2"/>
    <w:rsid w:val="001250E5"/>
    <w:rsid w:val="00125200"/>
    <w:rsid w:val="001257AC"/>
    <w:rsid w:val="001259E0"/>
    <w:rsid w:val="00125A36"/>
    <w:rsid w:val="00125D28"/>
    <w:rsid w:val="00125DF5"/>
    <w:rsid w:val="00125E19"/>
    <w:rsid w:val="00125EC2"/>
    <w:rsid w:val="0012659E"/>
    <w:rsid w:val="0012668D"/>
    <w:rsid w:val="001266C7"/>
    <w:rsid w:val="00127140"/>
    <w:rsid w:val="00127398"/>
    <w:rsid w:val="00127D1B"/>
    <w:rsid w:val="00127D3C"/>
    <w:rsid w:val="00127DCE"/>
    <w:rsid w:val="0013019C"/>
    <w:rsid w:val="00130AFB"/>
    <w:rsid w:val="00130C9A"/>
    <w:rsid w:val="0013121A"/>
    <w:rsid w:val="001314BA"/>
    <w:rsid w:val="00131667"/>
    <w:rsid w:val="0013199C"/>
    <w:rsid w:val="00131BE3"/>
    <w:rsid w:val="00132394"/>
    <w:rsid w:val="0013247C"/>
    <w:rsid w:val="001325E2"/>
    <w:rsid w:val="00132840"/>
    <w:rsid w:val="00132ED8"/>
    <w:rsid w:val="001334CA"/>
    <w:rsid w:val="00133641"/>
    <w:rsid w:val="0013384F"/>
    <w:rsid w:val="00133862"/>
    <w:rsid w:val="001338BA"/>
    <w:rsid w:val="00133914"/>
    <w:rsid w:val="00133C73"/>
    <w:rsid w:val="001341AC"/>
    <w:rsid w:val="0013470A"/>
    <w:rsid w:val="00134BA9"/>
    <w:rsid w:val="00134E60"/>
    <w:rsid w:val="0013504D"/>
    <w:rsid w:val="0013585F"/>
    <w:rsid w:val="00135CC7"/>
    <w:rsid w:val="00136379"/>
    <w:rsid w:val="00136616"/>
    <w:rsid w:val="00136A7E"/>
    <w:rsid w:val="00136E62"/>
    <w:rsid w:val="00136F1D"/>
    <w:rsid w:val="00136FDB"/>
    <w:rsid w:val="0013792E"/>
    <w:rsid w:val="00137A85"/>
    <w:rsid w:val="00140092"/>
    <w:rsid w:val="00140125"/>
    <w:rsid w:val="0014076E"/>
    <w:rsid w:val="001408FB"/>
    <w:rsid w:val="00140F23"/>
    <w:rsid w:val="0014105F"/>
    <w:rsid w:val="0014174C"/>
    <w:rsid w:val="00141866"/>
    <w:rsid w:val="001419F0"/>
    <w:rsid w:val="00141A1C"/>
    <w:rsid w:val="00141BE0"/>
    <w:rsid w:val="00141F8C"/>
    <w:rsid w:val="001423D3"/>
    <w:rsid w:val="00142833"/>
    <w:rsid w:val="00142922"/>
    <w:rsid w:val="001432E7"/>
    <w:rsid w:val="001441FF"/>
    <w:rsid w:val="001443AB"/>
    <w:rsid w:val="00144623"/>
    <w:rsid w:val="001447C0"/>
    <w:rsid w:val="001449E7"/>
    <w:rsid w:val="00144A4A"/>
    <w:rsid w:val="00144F9D"/>
    <w:rsid w:val="001451F8"/>
    <w:rsid w:val="0014560C"/>
    <w:rsid w:val="001460B3"/>
    <w:rsid w:val="00146177"/>
    <w:rsid w:val="00146906"/>
    <w:rsid w:val="00146A03"/>
    <w:rsid w:val="00146B5E"/>
    <w:rsid w:val="00146EB1"/>
    <w:rsid w:val="0014723A"/>
    <w:rsid w:val="00147547"/>
    <w:rsid w:val="0014767F"/>
    <w:rsid w:val="001477FD"/>
    <w:rsid w:val="001478C0"/>
    <w:rsid w:val="00147A07"/>
    <w:rsid w:val="00147DFC"/>
    <w:rsid w:val="00147E21"/>
    <w:rsid w:val="001500F6"/>
    <w:rsid w:val="00150119"/>
    <w:rsid w:val="00150175"/>
    <w:rsid w:val="001501C5"/>
    <w:rsid w:val="0015077A"/>
    <w:rsid w:val="00150864"/>
    <w:rsid w:val="00150AE4"/>
    <w:rsid w:val="00151272"/>
    <w:rsid w:val="00151530"/>
    <w:rsid w:val="001518B4"/>
    <w:rsid w:val="00151BDE"/>
    <w:rsid w:val="00151D8B"/>
    <w:rsid w:val="00151F3B"/>
    <w:rsid w:val="001526B3"/>
    <w:rsid w:val="00152D06"/>
    <w:rsid w:val="00152E43"/>
    <w:rsid w:val="00152E91"/>
    <w:rsid w:val="00153098"/>
    <w:rsid w:val="0015336B"/>
    <w:rsid w:val="00153461"/>
    <w:rsid w:val="00153501"/>
    <w:rsid w:val="00153614"/>
    <w:rsid w:val="00153EB9"/>
    <w:rsid w:val="00154121"/>
    <w:rsid w:val="00154181"/>
    <w:rsid w:val="001544ED"/>
    <w:rsid w:val="001545A5"/>
    <w:rsid w:val="00154B5B"/>
    <w:rsid w:val="00154C73"/>
    <w:rsid w:val="00154C95"/>
    <w:rsid w:val="0015522A"/>
    <w:rsid w:val="0015522B"/>
    <w:rsid w:val="001554DD"/>
    <w:rsid w:val="001558B2"/>
    <w:rsid w:val="00155D75"/>
    <w:rsid w:val="00155EFF"/>
    <w:rsid w:val="0015609C"/>
    <w:rsid w:val="001563DB"/>
    <w:rsid w:val="001563DD"/>
    <w:rsid w:val="00156866"/>
    <w:rsid w:val="001568BF"/>
    <w:rsid w:val="00156955"/>
    <w:rsid w:val="00156A9A"/>
    <w:rsid w:val="00157011"/>
    <w:rsid w:val="00157299"/>
    <w:rsid w:val="001576FC"/>
    <w:rsid w:val="0016038C"/>
    <w:rsid w:val="00160667"/>
    <w:rsid w:val="00160748"/>
    <w:rsid w:val="00160872"/>
    <w:rsid w:val="00160BBE"/>
    <w:rsid w:val="00161386"/>
    <w:rsid w:val="00161401"/>
    <w:rsid w:val="001614B7"/>
    <w:rsid w:val="00161E27"/>
    <w:rsid w:val="00161EFA"/>
    <w:rsid w:val="00161F9E"/>
    <w:rsid w:val="00162006"/>
    <w:rsid w:val="0016212E"/>
    <w:rsid w:val="00162368"/>
    <w:rsid w:val="00162544"/>
    <w:rsid w:val="001629F9"/>
    <w:rsid w:val="00162C3A"/>
    <w:rsid w:val="00162DBC"/>
    <w:rsid w:val="0016311A"/>
    <w:rsid w:val="0016375F"/>
    <w:rsid w:val="00163F06"/>
    <w:rsid w:val="00163FEF"/>
    <w:rsid w:val="001641DA"/>
    <w:rsid w:val="001644F0"/>
    <w:rsid w:val="00164507"/>
    <w:rsid w:val="00164A1E"/>
    <w:rsid w:val="00164C64"/>
    <w:rsid w:val="00164E7B"/>
    <w:rsid w:val="00165819"/>
    <w:rsid w:val="00165BDB"/>
    <w:rsid w:val="00165E6E"/>
    <w:rsid w:val="00165EAB"/>
    <w:rsid w:val="00166413"/>
    <w:rsid w:val="00166800"/>
    <w:rsid w:val="00166C59"/>
    <w:rsid w:val="001670C2"/>
    <w:rsid w:val="001672DC"/>
    <w:rsid w:val="0016786E"/>
    <w:rsid w:val="00167889"/>
    <w:rsid w:val="0016790B"/>
    <w:rsid w:val="00170073"/>
    <w:rsid w:val="001705F9"/>
    <w:rsid w:val="00170739"/>
    <w:rsid w:val="0017074B"/>
    <w:rsid w:val="001708EC"/>
    <w:rsid w:val="001708EE"/>
    <w:rsid w:val="00171252"/>
    <w:rsid w:val="00171356"/>
    <w:rsid w:val="00171850"/>
    <w:rsid w:val="00171A02"/>
    <w:rsid w:val="00172045"/>
    <w:rsid w:val="00172601"/>
    <w:rsid w:val="0017297D"/>
    <w:rsid w:val="001729C4"/>
    <w:rsid w:val="00172BC0"/>
    <w:rsid w:val="001733C7"/>
    <w:rsid w:val="001733F8"/>
    <w:rsid w:val="001737CE"/>
    <w:rsid w:val="00173F6D"/>
    <w:rsid w:val="00174626"/>
    <w:rsid w:val="0017482A"/>
    <w:rsid w:val="00174AB3"/>
    <w:rsid w:val="00174BAE"/>
    <w:rsid w:val="00174E80"/>
    <w:rsid w:val="00175636"/>
    <w:rsid w:val="00175791"/>
    <w:rsid w:val="001757E3"/>
    <w:rsid w:val="001758B2"/>
    <w:rsid w:val="00175E6E"/>
    <w:rsid w:val="00176017"/>
    <w:rsid w:val="0017608C"/>
    <w:rsid w:val="0017640D"/>
    <w:rsid w:val="001764D5"/>
    <w:rsid w:val="001773CD"/>
    <w:rsid w:val="00177D7D"/>
    <w:rsid w:val="00177DF1"/>
    <w:rsid w:val="0018023D"/>
    <w:rsid w:val="001803A7"/>
    <w:rsid w:val="00180A55"/>
    <w:rsid w:val="00180AC1"/>
    <w:rsid w:val="00180B86"/>
    <w:rsid w:val="00180BBD"/>
    <w:rsid w:val="00180F59"/>
    <w:rsid w:val="0018105D"/>
    <w:rsid w:val="0018105F"/>
    <w:rsid w:val="00181619"/>
    <w:rsid w:val="001818ED"/>
    <w:rsid w:val="00181BC4"/>
    <w:rsid w:val="00181F57"/>
    <w:rsid w:val="00182557"/>
    <w:rsid w:val="0018298B"/>
    <w:rsid w:val="00182A81"/>
    <w:rsid w:val="00182AAC"/>
    <w:rsid w:val="00182F1E"/>
    <w:rsid w:val="001832E8"/>
    <w:rsid w:val="00183414"/>
    <w:rsid w:val="00183A5B"/>
    <w:rsid w:val="00183AED"/>
    <w:rsid w:val="00183BBE"/>
    <w:rsid w:val="00183C79"/>
    <w:rsid w:val="00183CE7"/>
    <w:rsid w:val="00183F6B"/>
    <w:rsid w:val="00184031"/>
    <w:rsid w:val="0018461F"/>
    <w:rsid w:val="001850D9"/>
    <w:rsid w:val="001854AC"/>
    <w:rsid w:val="0018560A"/>
    <w:rsid w:val="001857E2"/>
    <w:rsid w:val="0018593E"/>
    <w:rsid w:val="00185D4F"/>
    <w:rsid w:val="001861AB"/>
    <w:rsid w:val="00186326"/>
    <w:rsid w:val="00186443"/>
    <w:rsid w:val="0018656A"/>
    <w:rsid w:val="00186633"/>
    <w:rsid w:val="00186BD1"/>
    <w:rsid w:val="00186C2B"/>
    <w:rsid w:val="00186CD4"/>
    <w:rsid w:val="00186FDE"/>
    <w:rsid w:val="00186FE6"/>
    <w:rsid w:val="001874C1"/>
    <w:rsid w:val="00187812"/>
    <w:rsid w:val="00187C07"/>
    <w:rsid w:val="0019059E"/>
    <w:rsid w:val="001906D6"/>
    <w:rsid w:val="0019071E"/>
    <w:rsid w:val="00190973"/>
    <w:rsid w:val="00190B3C"/>
    <w:rsid w:val="00190DD2"/>
    <w:rsid w:val="001914FF"/>
    <w:rsid w:val="001915D1"/>
    <w:rsid w:val="001918BA"/>
    <w:rsid w:val="0019199A"/>
    <w:rsid w:val="00191AE7"/>
    <w:rsid w:val="00191BA5"/>
    <w:rsid w:val="00191F1B"/>
    <w:rsid w:val="00192086"/>
    <w:rsid w:val="00192133"/>
    <w:rsid w:val="001923FE"/>
    <w:rsid w:val="00192B13"/>
    <w:rsid w:val="00192CA8"/>
    <w:rsid w:val="00192E4B"/>
    <w:rsid w:val="00193543"/>
    <w:rsid w:val="00193A62"/>
    <w:rsid w:val="00193E42"/>
    <w:rsid w:val="00194123"/>
    <w:rsid w:val="001943A9"/>
    <w:rsid w:val="00194945"/>
    <w:rsid w:val="00194BD1"/>
    <w:rsid w:val="00194DF1"/>
    <w:rsid w:val="00194EED"/>
    <w:rsid w:val="00195255"/>
    <w:rsid w:val="0019559A"/>
    <w:rsid w:val="0019560C"/>
    <w:rsid w:val="00195C85"/>
    <w:rsid w:val="00195FF3"/>
    <w:rsid w:val="0019693B"/>
    <w:rsid w:val="00197132"/>
    <w:rsid w:val="0019739C"/>
    <w:rsid w:val="00197703"/>
    <w:rsid w:val="00197789"/>
    <w:rsid w:val="0019781D"/>
    <w:rsid w:val="001978C9"/>
    <w:rsid w:val="001A00C6"/>
    <w:rsid w:val="001A0116"/>
    <w:rsid w:val="001A02B7"/>
    <w:rsid w:val="001A036F"/>
    <w:rsid w:val="001A0414"/>
    <w:rsid w:val="001A091F"/>
    <w:rsid w:val="001A0FC5"/>
    <w:rsid w:val="001A126E"/>
    <w:rsid w:val="001A130C"/>
    <w:rsid w:val="001A2559"/>
    <w:rsid w:val="001A2585"/>
    <w:rsid w:val="001A2589"/>
    <w:rsid w:val="001A2CBC"/>
    <w:rsid w:val="001A35EE"/>
    <w:rsid w:val="001A3BD8"/>
    <w:rsid w:val="001A3FDA"/>
    <w:rsid w:val="001A40D8"/>
    <w:rsid w:val="001A4189"/>
    <w:rsid w:val="001A4483"/>
    <w:rsid w:val="001A4497"/>
    <w:rsid w:val="001A4A50"/>
    <w:rsid w:val="001A4BF9"/>
    <w:rsid w:val="001A5A98"/>
    <w:rsid w:val="001A5B65"/>
    <w:rsid w:val="001A5B99"/>
    <w:rsid w:val="001A5D6A"/>
    <w:rsid w:val="001A5E03"/>
    <w:rsid w:val="001A5EC2"/>
    <w:rsid w:val="001A6022"/>
    <w:rsid w:val="001A64FA"/>
    <w:rsid w:val="001A664A"/>
    <w:rsid w:val="001A66A8"/>
    <w:rsid w:val="001A6720"/>
    <w:rsid w:val="001A6770"/>
    <w:rsid w:val="001A69B5"/>
    <w:rsid w:val="001A6C02"/>
    <w:rsid w:val="001A6D87"/>
    <w:rsid w:val="001B0650"/>
    <w:rsid w:val="001B09DC"/>
    <w:rsid w:val="001B0A36"/>
    <w:rsid w:val="001B1414"/>
    <w:rsid w:val="001B191E"/>
    <w:rsid w:val="001B1928"/>
    <w:rsid w:val="001B1E8C"/>
    <w:rsid w:val="001B206E"/>
    <w:rsid w:val="001B258F"/>
    <w:rsid w:val="001B2784"/>
    <w:rsid w:val="001B29EB"/>
    <w:rsid w:val="001B2DAE"/>
    <w:rsid w:val="001B33E5"/>
    <w:rsid w:val="001B37F4"/>
    <w:rsid w:val="001B3841"/>
    <w:rsid w:val="001B3BCB"/>
    <w:rsid w:val="001B4164"/>
    <w:rsid w:val="001B42C6"/>
    <w:rsid w:val="001B42FC"/>
    <w:rsid w:val="001B433F"/>
    <w:rsid w:val="001B43CB"/>
    <w:rsid w:val="001B4882"/>
    <w:rsid w:val="001B4AC4"/>
    <w:rsid w:val="001B4D07"/>
    <w:rsid w:val="001B4D34"/>
    <w:rsid w:val="001B4FF2"/>
    <w:rsid w:val="001B534E"/>
    <w:rsid w:val="001B5498"/>
    <w:rsid w:val="001B54F3"/>
    <w:rsid w:val="001B5509"/>
    <w:rsid w:val="001B5A91"/>
    <w:rsid w:val="001B5ABE"/>
    <w:rsid w:val="001B5CD5"/>
    <w:rsid w:val="001B5F30"/>
    <w:rsid w:val="001B64F5"/>
    <w:rsid w:val="001B6922"/>
    <w:rsid w:val="001B6F41"/>
    <w:rsid w:val="001B7095"/>
    <w:rsid w:val="001B7137"/>
    <w:rsid w:val="001B721D"/>
    <w:rsid w:val="001B7258"/>
    <w:rsid w:val="001B7278"/>
    <w:rsid w:val="001B74F6"/>
    <w:rsid w:val="001B7937"/>
    <w:rsid w:val="001B7AD0"/>
    <w:rsid w:val="001B7B00"/>
    <w:rsid w:val="001C059E"/>
    <w:rsid w:val="001C05A9"/>
    <w:rsid w:val="001C0B23"/>
    <w:rsid w:val="001C1024"/>
    <w:rsid w:val="001C10F3"/>
    <w:rsid w:val="001C169B"/>
    <w:rsid w:val="001C1749"/>
    <w:rsid w:val="001C192C"/>
    <w:rsid w:val="001C1DE1"/>
    <w:rsid w:val="001C254E"/>
    <w:rsid w:val="001C288E"/>
    <w:rsid w:val="001C2A03"/>
    <w:rsid w:val="001C2A4B"/>
    <w:rsid w:val="001C2C73"/>
    <w:rsid w:val="001C36D9"/>
    <w:rsid w:val="001C376D"/>
    <w:rsid w:val="001C379F"/>
    <w:rsid w:val="001C38A3"/>
    <w:rsid w:val="001C39A8"/>
    <w:rsid w:val="001C39C7"/>
    <w:rsid w:val="001C3AF2"/>
    <w:rsid w:val="001C3B13"/>
    <w:rsid w:val="001C53FB"/>
    <w:rsid w:val="001C56F2"/>
    <w:rsid w:val="001C587F"/>
    <w:rsid w:val="001C5CDD"/>
    <w:rsid w:val="001C5DFE"/>
    <w:rsid w:val="001C62F5"/>
    <w:rsid w:val="001C63E9"/>
    <w:rsid w:val="001C63EA"/>
    <w:rsid w:val="001C6B6D"/>
    <w:rsid w:val="001C6CDC"/>
    <w:rsid w:val="001C6D37"/>
    <w:rsid w:val="001C718E"/>
    <w:rsid w:val="001C78B1"/>
    <w:rsid w:val="001C78B9"/>
    <w:rsid w:val="001C7A3C"/>
    <w:rsid w:val="001C7EE2"/>
    <w:rsid w:val="001D0A7B"/>
    <w:rsid w:val="001D0AB0"/>
    <w:rsid w:val="001D0C54"/>
    <w:rsid w:val="001D0DC2"/>
    <w:rsid w:val="001D0E59"/>
    <w:rsid w:val="001D11C1"/>
    <w:rsid w:val="001D1284"/>
    <w:rsid w:val="001D1354"/>
    <w:rsid w:val="001D15C5"/>
    <w:rsid w:val="001D16CE"/>
    <w:rsid w:val="001D1856"/>
    <w:rsid w:val="001D197C"/>
    <w:rsid w:val="001D1AAF"/>
    <w:rsid w:val="001D2085"/>
    <w:rsid w:val="001D2267"/>
    <w:rsid w:val="001D2509"/>
    <w:rsid w:val="001D2A07"/>
    <w:rsid w:val="001D2DE6"/>
    <w:rsid w:val="001D3376"/>
    <w:rsid w:val="001D3783"/>
    <w:rsid w:val="001D37A0"/>
    <w:rsid w:val="001D386D"/>
    <w:rsid w:val="001D3A4B"/>
    <w:rsid w:val="001D3D36"/>
    <w:rsid w:val="001D3D64"/>
    <w:rsid w:val="001D40CC"/>
    <w:rsid w:val="001D41EF"/>
    <w:rsid w:val="001D420F"/>
    <w:rsid w:val="001D4664"/>
    <w:rsid w:val="001D49D9"/>
    <w:rsid w:val="001D4A6C"/>
    <w:rsid w:val="001D4A76"/>
    <w:rsid w:val="001D4D4F"/>
    <w:rsid w:val="001D4E11"/>
    <w:rsid w:val="001D538B"/>
    <w:rsid w:val="001D5405"/>
    <w:rsid w:val="001D587C"/>
    <w:rsid w:val="001D59A5"/>
    <w:rsid w:val="001D5AF7"/>
    <w:rsid w:val="001D5BA5"/>
    <w:rsid w:val="001D5BEC"/>
    <w:rsid w:val="001D6180"/>
    <w:rsid w:val="001D6601"/>
    <w:rsid w:val="001D71CA"/>
    <w:rsid w:val="001D71DF"/>
    <w:rsid w:val="001D76BE"/>
    <w:rsid w:val="001D79E6"/>
    <w:rsid w:val="001D7CDF"/>
    <w:rsid w:val="001D7DA7"/>
    <w:rsid w:val="001E007D"/>
    <w:rsid w:val="001E0356"/>
    <w:rsid w:val="001E040D"/>
    <w:rsid w:val="001E0CBA"/>
    <w:rsid w:val="001E194C"/>
    <w:rsid w:val="001E1CE2"/>
    <w:rsid w:val="001E1D70"/>
    <w:rsid w:val="001E1F84"/>
    <w:rsid w:val="001E2225"/>
    <w:rsid w:val="001E25C2"/>
    <w:rsid w:val="001E2C06"/>
    <w:rsid w:val="001E2C37"/>
    <w:rsid w:val="001E2CCB"/>
    <w:rsid w:val="001E2EE2"/>
    <w:rsid w:val="001E3320"/>
    <w:rsid w:val="001E39C5"/>
    <w:rsid w:val="001E3A95"/>
    <w:rsid w:val="001E3C68"/>
    <w:rsid w:val="001E3F5F"/>
    <w:rsid w:val="001E456D"/>
    <w:rsid w:val="001E460F"/>
    <w:rsid w:val="001E4D88"/>
    <w:rsid w:val="001E4DE3"/>
    <w:rsid w:val="001E5345"/>
    <w:rsid w:val="001E556E"/>
    <w:rsid w:val="001E5707"/>
    <w:rsid w:val="001E5EBC"/>
    <w:rsid w:val="001E6384"/>
    <w:rsid w:val="001E64C2"/>
    <w:rsid w:val="001E66A6"/>
    <w:rsid w:val="001E671B"/>
    <w:rsid w:val="001E6799"/>
    <w:rsid w:val="001E6D3E"/>
    <w:rsid w:val="001E79C2"/>
    <w:rsid w:val="001E7A53"/>
    <w:rsid w:val="001E7C23"/>
    <w:rsid w:val="001E7CB4"/>
    <w:rsid w:val="001E7DFB"/>
    <w:rsid w:val="001E7F80"/>
    <w:rsid w:val="001F00A6"/>
    <w:rsid w:val="001F00D4"/>
    <w:rsid w:val="001F01C6"/>
    <w:rsid w:val="001F03B6"/>
    <w:rsid w:val="001F0492"/>
    <w:rsid w:val="001F05DD"/>
    <w:rsid w:val="001F08A1"/>
    <w:rsid w:val="001F0E91"/>
    <w:rsid w:val="001F1030"/>
    <w:rsid w:val="001F1519"/>
    <w:rsid w:val="001F153F"/>
    <w:rsid w:val="001F1A9E"/>
    <w:rsid w:val="001F1C1D"/>
    <w:rsid w:val="001F1FBE"/>
    <w:rsid w:val="001F2222"/>
    <w:rsid w:val="001F23E4"/>
    <w:rsid w:val="001F2512"/>
    <w:rsid w:val="001F2664"/>
    <w:rsid w:val="001F279E"/>
    <w:rsid w:val="001F2B9B"/>
    <w:rsid w:val="001F2BF4"/>
    <w:rsid w:val="001F3BBF"/>
    <w:rsid w:val="001F3F83"/>
    <w:rsid w:val="001F423B"/>
    <w:rsid w:val="001F4700"/>
    <w:rsid w:val="001F473D"/>
    <w:rsid w:val="001F4A77"/>
    <w:rsid w:val="001F4B41"/>
    <w:rsid w:val="001F4BBA"/>
    <w:rsid w:val="001F4DFD"/>
    <w:rsid w:val="001F5101"/>
    <w:rsid w:val="001F52FF"/>
    <w:rsid w:val="001F552D"/>
    <w:rsid w:val="001F5734"/>
    <w:rsid w:val="001F5774"/>
    <w:rsid w:val="001F5B39"/>
    <w:rsid w:val="001F6023"/>
    <w:rsid w:val="001F611B"/>
    <w:rsid w:val="001F62E9"/>
    <w:rsid w:val="001F636A"/>
    <w:rsid w:val="001F6589"/>
    <w:rsid w:val="001F6937"/>
    <w:rsid w:val="001F6A06"/>
    <w:rsid w:val="001F6A7A"/>
    <w:rsid w:val="001F6CA7"/>
    <w:rsid w:val="001F7097"/>
    <w:rsid w:val="001F714E"/>
    <w:rsid w:val="001F7648"/>
    <w:rsid w:val="001F76C3"/>
    <w:rsid w:val="001F78C3"/>
    <w:rsid w:val="001F7A81"/>
    <w:rsid w:val="00200497"/>
    <w:rsid w:val="002005E2"/>
    <w:rsid w:val="002006A8"/>
    <w:rsid w:val="00200C27"/>
    <w:rsid w:val="00200D06"/>
    <w:rsid w:val="00200E19"/>
    <w:rsid w:val="002019FB"/>
    <w:rsid w:val="00201DA4"/>
    <w:rsid w:val="0020224C"/>
    <w:rsid w:val="00202388"/>
    <w:rsid w:val="00202616"/>
    <w:rsid w:val="0020289E"/>
    <w:rsid w:val="00203432"/>
    <w:rsid w:val="0020357A"/>
    <w:rsid w:val="0020392B"/>
    <w:rsid w:val="00203EB9"/>
    <w:rsid w:val="00203F85"/>
    <w:rsid w:val="002042A0"/>
    <w:rsid w:val="002042BA"/>
    <w:rsid w:val="00204407"/>
    <w:rsid w:val="00204537"/>
    <w:rsid w:val="0020496C"/>
    <w:rsid w:val="00204EFE"/>
    <w:rsid w:val="00204F59"/>
    <w:rsid w:val="00205115"/>
    <w:rsid w:val="002055CB"/>
    <w:rsid w:val="002057E2"/>
    <w:rsid w:val="002059A6"/>
    <w:rsid w:val="00205C0F"/>
    <w:rsid w:val="00205FB6"/>
    <w:rsid w:val="00206146"/>
    <w:rsid w:val="0020619A"/>
    <w:rsid w:val="002063D0"/>
    <w:rsid w:val="002069EA"/>
    <w:rsid w:val="0020742D"/>
    <w:rsid w:val="0020790D"/>
    <w:rsid w:val="00207960"/>
    <w:rsid w:val="00210390"/>
    <w:rsid w:val="00210897"/>
    <w:rsid w:val="002109CF"/>
    <w:rsid w:val="00210F3B"/>
    <w:rsid w:val="0021126C"/>
    <w:rsid w:val="002116C1"/>
    <w:rsid w:val="00211C09"/>
    <w:rsid w:val="00212182"/>
    <w:rsid w:val="00212BA0"/>
    <w:rsid w:val="00212FDA"/>
    <w:rsid w:val="00213162"/>
    <w:rsid w:val="002134C9"/>
    <w:rsid w:val="0021400D"/>
    <w:rsid w:val="00214143"/>
    <w:rsid w:val="0021422A"/>
    <w:rsid w:val="002145A6"/>
    <w:rsid w:val="002148AC"/>
    <w:rsid w:val="00214B1F"/>
    <w:rsid w:val="00214C65"/>
    <w:rsid w:val="00214EC0"/>
    <w:rsid w:val="00214ED1"/>
    <w:rsid w:val="0021516E"/>
    <w:rsid w:val="00215D0B"/>
    <w:rsid w:val="00215F85"/>
    <w:rsid w:val="00216759"/>
    <w:rsid w:val="002171D8"/>
    <w:rsid w:val="002172F7"/>
    <w:rsid w:val="00217985"/>
    <w:rsid w:val="00217A36"/>
    <w:rsid w:val="00217AC6"/>
    <w:rsid w:val="00217BE0"/>
    <w:rsid w:val="00217BF4"/>
    <w:rsid w:val="00217C94"/>
    <w:rsid w:val="00217D79"/>
    <w:rsid w:val="00217EB3"/>
    <w:rsid w:val="00220001"/>
    <w:rsid w:val="00220290"/>
    <w:rsid w:val="0022035D"/>
    <w:rsid w:val="002204E3"/>
    <w:rsid w:val="002206DC"/>
    <w:rsid w:val="00220A79"/>
    <w:rsid w:val="00220D01"/>
    <w:rsid w:val="00220DD8"/>
    <w:rsid w:val="00220EEF"/>
    <w:rsid w:val="00221365"/>
    <w:rsid w:val="002213D6"/>
    <w:rsid w:val="00221426"/>
    <w:rsid w:val="0022143D"/>
    <w:rsid w:val="0022144B"/>
    <w:rsid w:val="00221BAF"/>
    <w:rsid w:val="002220EE"/>
    <w:rsid w:val="00222376"/>
    <w:rsid w:val="002227CF"/>
    <w:rsid w:val="00222B1A"/>
    <w:rsid w:val="00222C14"/>
    <w:rsid w:val="00222ED8"/>
    <w:rsid w:val="00223003"/>
    <w:rsid w:val="002232C2"/>
    <w:rsid w:val="00223495"/>
    <w:rsid w:val="00223590"/>
    <w:rsid w:val="0022377A"/>
    <w:rsid w:val="0022377F"/>
    <w:rsid w:val="0022424B"/>
    <w:rsid w:val="0022439D"/>
    <w:rsid w:val="00224552"/>
    <w:rsid w:val="00224DC5"/>
    <w:rsid w:val="00224F3F"/>
    <w:rsid w:val="0022562A"/>
    <w:rsid w:val="00225ACA"/>
    <w:rsid w:val="00225B89"/>
    <w:rsid w:val="00225D7C"/>
    <w:rsid w:val="00225D90"/>
    <w:rsid w:val="00225FA9"/>
    <w:rsid w:val="0022603F"/>
    <w:rsid w:val="00226943"/>
    <w:rsid w:val="0022725B"/>
    <w:rsid w:val="00227345"/>
    <w:rsid w:val="00227827"/>
    <w:rsid w:val="002278FF"/>
    <w:rsid w:val="00227A01"/>
    <w:rsid w:val="00227AEF"/>
    <w:rsid w:val="002300C6"/>
    <w:rsid w:val="002301A9"/>
    <w:rsid w:val="0023031B"/>
    <w:rsid w:val="00230DD1"/>
    <w:rsid w:val="00230FB4"/>
    <w:rsid w:val="00231658"/>
    <w:rsid w:val="00231B13"/>
    <w:rsid w:val="00231D3C"/>
    <w:rsid w:val="00231F7A"/>
    <w:rsid w:val="00232285"/>
    <w:rsid w:val="00232B71"/>
    <w:rsid w:val="00232F4A"/>
    <w:rsid w:val="002334DD"/>
    <w:rsid w:val="002338B7"/>
    <w:rsid w:val="0023397E"/>
    <w:rsid w:val="002339ED"/>
    <w:rsid w:val="00233A21"/>
    <w:rsid w:val="00233AEE"/>
    <w:rsid w:val="00233B53"/>
    <w:rsid w:val="00233D3B"/>
    <w:rsid w:val="00233E6B"/>
    <w:rsid w:val="002342BC"/>
    <w:rsid w:val="00234328"/>
    <w:rsid w:val="00234389"/>
    <w:rsid w:val="002345BF"/>
    <w:rsid w:val="00234845"/>
    <w:rsid w:val="00234E47"/>
    <w:rsid w:val="00235DB5"/>
    <w:rsid w:val="00236385"/>
    <w:rsid w:val="002365FA"/>
    <w:rsid w:val="002366E4"/>
    <w:rsid w:val="00236A2D"/>
    <w:rsid w:val="00236A42"/>
    <w:rsid w:val="00236B6F"/>
    <w:rsid w:val="00236D65"/>
    <w:rsid w:val="00236FF0"/>
    <w:rsid w:val="00237006"/>
    <w:rsid w:val="002374A9"/>
    <w:rsid w:val="002375B3"/>
    <w:rsid w:val="002376A1"/>
    <w:rsid w:val="002376B5"/>
    <w:rsid w:val="002376FD"/>
    <w:rsid w:val="00237751"/>
    <w:rsid w:val="00237B3C"/>
    <w:rsid w:val="00237C03"/>
    <w:rsid w:val="00237D81"/>
    <w:rsid w:val="00240422"/>
    <w:rsid w:val="00240B6D"/>
    <w:rsid w:val="00240BF6"/>
    <w:rsid w:val="00240C1C"/>
    <w:rsid w:val="00240FFD"/>
    <w:rsid w:val="00241078"/>
    <w:rsid w:val="002413BB"/>
    <w:rsid w:val="00241B51"/>
    <w:rsid w:val="00242047"/>
    <w:rsid w:val="0024204F"/>
    <w:rsid w:val="00242319"/>
    <w:rsid w:val="002424F0"/>
    <w:rsid w:val="002425C4"/>
    <w:rsid w:val="0024270B"/>
    <w:rsid w:val="00242733"/>
    <w:rsid w:val="00242BB0"/>
    <w:rsid w:val="00242D02"/>
    <w:rsid w:val="00242FE3"/>
    <w:rsid w:val="002432CA"/>
    <w:rsid w:val="00243364"/>
    <w:rsid w:val="0024379C"/>
    <w:rsid w:val="00243929"/>
    <w:rsid w:val="00244991"/>
    <w:rsid w:val="002451F9"/>
    <w:rsid w:val="00245202"/>
    <w:rsid w:val="00245524"/>
    <w:rsid w:val="00245AE1"/>
    <w:rsid w:val="00246397"/>
    <w:rsid w:val="00246504"/>
    <w:rsid w:val="00246DF2"/>
    <w:rsid w:val="00246EE0"/>
    <w:rsid w:val="00247095"/>
    <w:rsid w:val="00247D85"/>
    <w:rsid w:val="002500BF"/>
    <w:rsid w:val="002503EE"/>
    <w:rsid w:val="002503F2"/>
    <w:rsid w:val="002504E5"/>
    <w:rsid w:val="002505A9"/>
    <w:rsid w:val="002508FA"/>
    <w:rsid w:val="002509D3"/>
    <w:rsid w:val="00250BAC"/>
    <w:rsid w:val="00250DC3"/>
    <w:rsid w:val="00251247"/>
    <w:rsid w:val="00251257"/>
    <w:rsid w:val="002513EE"/>
    <w:rsid w:val="00251827"/>
    <w:rsid w:val="00251D45"/>
    <w:rsid w:val="002521C9"/>
    <w:rsid w:val="00252453"/>
    <w:rsid w:val="002527D3"/>
    <w:rsid w:val="00253312"/>
    <w:rsid w:val="00253E3F"/>
    <w:rsid w:val="002541EF"/>
    <w:rsid w:val="00254695"/>
    <w:rsid w:val="00254A66"/>
    <w:rsid w:val="00254D08"/>
    <w:rsid w:val="00254F5B"/>
    <w:rsid w:val="00255228"/>
    <w:rsid w:val="00255903"/>
    <w:rsid w:val="002559ED"/>
    <w:rsid w:val="00255B11"/>
    <w:rsid w:val="00255C7F"/>
    <w:rsid w:val="002563AB"/>
    <w:rsid w:val="00256C8B"/>
    <w:rsid w:val="00256CF2"/>
    <w:rsid w:val="00256D56"/>
    <w:rsid w:val="00256E54"/>
    <w:rsid w:val="002570D9"/>
    <w:rsid w:val="002571CE"/>
    <w:rsid w:val="002574DB"/>
    <w:rsid w:val="002575BD"/>
    <w:rsid w:val="00257616"/>
    <w:rsid w:val="00257D0F"/>
    <w:rsid w:val="002603F9"/>
    <w:rsid w:val="00261350"/>
    <w:rsid w:val="00261712"/>
    <w:rsid w:val="002617DB"/>
    <w:rsid w:val="00261989"/>
    <w:rsid w:val="00261C93"/>
    <w:rsid w:val="00261CFC"/>
    <w:rsid w:val="00261FF7"/>
    <w:rsid w:val="00262123"/>
    <w:rsid w:val="00262161"/>
    <w:rsid w:val="002624A9"/>
    <w:rsid w:val="002626A7"/>
    <w:rsid w:val="002629A3"/>
    <w:rsid w:val="00262DFA"/>
    <w:rsid w:val="002631DD"/>
    <w:rsid w:val="002633DF"/>
    <w:rsid w:val="002636CC"/>
    <w:rsid w:val="00263787"/>
    <w:rsid w:val="002641C4"/>
    <w:rsid w:val="00264610"/>
    <w:rsid w:val="00264906"/>
    <w:rsid w:val="00265129"/>
    <w:rsid w:val="00265722"/>
    <w:rsid w:val="0026596A"/>
    <w:rsid w:val="00265F51"/>
    <w:rsid w:val="00266788"/>
    <w:rsid w:val="002669C5"/>
    <w:rsid w:val="0026743B"/>
    <w:rsid w:val="00267950"/>
    <w:rsid w:val="00267A71"/>
    <w:rsid w:val="00267D96"/>
    <w:rsid w:val="002701A5"/>
    <w:rsid w:val="00270340"/>
    <w:rsid w:val="002706EA"/>
    <w:rsid w:val="0027092F"/>
    <w:rsid w:val="00270C75"/>
    <w:rsid w:val="00270E70"/>
    <w:rsid w:val="00271033"/>
    <w:rsid w:val="00271186"/>
    <w:rsid w:val="00271351"/>
    <w:rsid w:val="002713A5"/>
    <w:rsid w:val="00271962"/>
    <w:rsid w:val="00271D51"/>
    <w:rsid w:val="00271D53"/>
    <w:rsid w:val="00272645"/>
    <w:rsid w:val="002726AA"/>
    <w:rsid w:val="00272F06"/>
    <w:rsid w:val="00272F14"/>
    <w:rsid w:val="0027343E"/>
    <w:rsid w:val="00273A14"/>
    <w:rsid w:val="00273C6E"/>
    <w:rsid w:val="00273D68"/>
    <w:rsid w:val="00273DEA"/>
    <w:rsid w:val="00273F76"/>
    <w:rsid w:val="0027464A"/>
    <w:rsid w:val="0027476F"/>
    <w:rsid w:val="00274790"/>
    <w:rsid w:val="00274854"/>
    <w:rsid w:val="00274C46"/>
    <w:rsid w:val="00275338"/>
    <w:rsid w:val="00275772"/>
    <w:rsid w:val="002759B2"/>
    <w:rsid w:val="0027602C"/>
    <w:rsid w:val="002760B8"/>
    <w:rsid w:val="002761BE"/>
    <w:rsid w:val="002763B8"/>
    <w:rsid w:val="002765F7"/>
    <w:rsid w:val="00276722"/>
    <w:rsid w:val="002767D5"/>
    <w:rsid w:val="00276BAA"/>
    <w:rsid w:val="00276EDE"/>
    <w:rsid w:val="00276FF7"/>
    <w:rsid w:val="002770F8"/>
    <w:rsid w:val="002774C4"/>
    <w:rsid w:val="00277719"/>
    <w:rsid w:val="002777AB"/>
    <w:rsid w:val="00280691"/>
    <w:rsid w:val="00280811"/>
    <w:rsid w:val="00280C0A"/>
    <w:rsid w:val="00280DC7"/>
    <w:rsid w:val="00281023"/>
    <w:rsid w:val="00281369"/>
    <w:rsid w:val="00281738"/>
    <w:rsid w:val="00281D4B"/>
    <w:rsid w:val="00281D56"/>
    <w:rsid w:val="002821F7"/>
    <w:rsid w:val="0028237E"/>
    <w:rsid w:val="002829A2"/>
    <w:rsid w:val="00282F6D"/>
    <w:rsid w:val="002832A1"/>
    <w:rsid w:val="002835CE"/>
    <w:rsid w:val="002836AB"/>
    <w:rsid w:val="002836BD"/>
    <w:rsid w:val="002838C2"/>
    <w:rsid w:val="00283C11"/>
    <w:rsid w:val="00283FAD"/>
    <w:rsid w:val="00283FCB"/>
    <w:rsid w:val="00284089"/>
    <w:rsid w:val="00284630"/>
    <w:rsid w:val="0028463E"/>
    <w:rsid w:val="00284726"/>
    <w:rsid w:val="00284861"/>
    <w:rsid w:val="0028493F"/>
    <w:rsid w:val="002849B1"/>
    <w:rsid w:val="00284F69"/>
    <w:rsid w:val="00285078"/>
    <w:rsid w:val="00285311"/>
    <w:rsid w:val="002855E5"/>
    <w:rsid w:val="0028579B"/>
    <w:rsid w:val="00285BB4"/>
    <w:rsid w:val="00285CAA"/>
    <w:rsid w:val="00285DCF"/>
    <w:rsid w:val="00285EB6"/>
    <w:rsid w:val="0028609B"/>
    <w:rsid w:val="0028674E"/>
    <w:rsid w:val="00287377"/>
    <w:rsid w:val="00287579"/>
    <w:rsid w:val="0028784C"/>
    <w:rsid w:val="00287DE9"/>
    <w:rsid w:val="00290205"/>
    <w:rsid w:val="0029023E"/>
    <w:rsid w:val="0029078A"/>
    <w:rsid w:val="00290869"/>
    <w:rsid w:val="0029095E"/>
    <w:rsid w:val="00290C38"/>
    <w:rsid w:val="00290DE9"/>
    <w:rsid w:val="00290E03"/>
    <w:rsid w:val="00290F93"/>
    <w:rsid w:val="00291E6E"/>
    <w:rsid w:val="00292017"/>
    <w:rsid w:val="002921EC"/>
    <w:rsid w:val="002925B9"/>
    <w:rsid w:val="0029281A"/>
    <w:rsid w:val="00292B17"/>
    <w:rsid w:val="00292BF6"/>
    <w:rsid w:val="00293008"/>
    <w:rsid w:val="0029325F"/>
    <w:rsid w:val="00293628"/>
    <w:rsid w:val="00293705"/>
    <w:rsid w:val="002938A3"/>
    <w:rsid w:val="00293B08"/>
    <w:rsid w:val="00293C47"/>
    <w:rsid w:val="00293F95"/>
    <w:rsid w:val="00294781"/>
    <w:rsid w:val="00294833"/>
    <w:rsid w:val="00294D52"/>
    <w:rsid w:val="00294D8C"/>
    <w:rsid w:val="00294E48"/>
    <w:rsid w:val="00294FF6"/>
    <w:rsid w:val="00295141"/>
    <w:rsid w:val="0029555B"/>
    <w:rsid w:val="0029571D"/>
    <w:rsid w:val="002957DC"/>
    <w:rsid w:val="00295CAE"/>
    <w:rsid w:val="002962B9"/>
    <w:rsid w:val="002970C6"/>
    <w:rsid w:val="0029783E"/>
    <w:rsid w:val="00297959"/>
    <w:rsid w:val="00297ABB"/>
    <w:rsid w:val="002A0373"/>
    <w:rsid w:val="002A04D2"/>
    <w:rsid w:val="002A0531"/>
    <w:rsid w:val="002A1397"/>
    <w:rsid w:val="002A1458"/>
    <w:rsid w:val="002A19F5"/>
    <w:rsid w:val="002A1AA2"/>
    <w:rsid w:val="002A1D4A"/>
    <w:rsid w:val="002A1E41"/>
    <w:rsid w:val="002A1FAD"/>
    <w:rsid w:val="002A206B"/>
    <w:rsid w:val="002A20EA"/>
    <w:rsid w:val="002A25D7"/>
    <w:rsid w:val="002A27DD"/>
    <w:rsid w:val="002A282B"/>
    <w:rsid w:val="002A28CD"/>
    <w:rsid w:val="002A2D92"/>
    <w:rsid w:val="002A313A"/>
    <w:rsid w:val="002A32E7"/>
    <w:rsid w:val="002A333A"/>
    <w:rsid w:val="002A34EE"/>
    <w:rsid w:val="002A3586"/>
    <w:rsid w:val="002A35BF"/>
    <w:rsid w:val="002A3963"/>
    <w:rsid w:val="002A3AB8"/>
    <w:rsid w:val="002A3E0E"/>
    <w:rsid w:val="002A3E26"/>
    <w:rsid w:val="002A4047"/>
    <w:rsid w:val="002A4208"/>
    <w:rsid w:val="002A424D"/>
    <w:rsid w:val="002A4BE9"/>
    <w:rsid w:val="002A4CCD"/>
    <w:rsid w:val="002A5068"/>
    <w:rsid w:val="002A51A4"/>
    <w:rsid w:val="002A5ACB"/>
    <w:rsid w:val="002A5B9C"/>
    <w:rsid w:val="002A5D2C"/>
    <w:rsid w:val="002A5ECD"/>
    <w:rsid w:val="002A5EE9"/>
    <w:rsid w:val="002A61FD"/>
    <w:rsid w:val="002A6325"/>
    <w:rsid w:val="002A64FF"/>
    <w:rsid w:val="002A6506"/>
    <w:rsid w:val="002A66FC"/>
    <w:rsid w:val="002A7136"/>
    <w:rsid w:val="002A7147"/>
    <w:rsid w:val="002A7155"/>
    <w:rsid w:val="002A7307"/>
    <w:rsid w:val="002A7751"/>
    <w:rsid w:val="002A7834"/>
    <w:rsid w:val="002A7A0A"/>
    <w:rsid w:val="002A7DEF"/>
    <w:rsid w:val="002B01C3"/>
    <w:rsid w:val="002B0275"/>
    <w:rsid w:val="002B035F"/>
    <w:rsid w:val="002B07B3"/>
    <w:rsid w:val="002B0954"/>
    <w:rsid w:val="002B0AFC"/>
    <w:rsid w:val="002B119F"/>
    <w:rsid w:val="002B1393"/>
    <w:rsid w:val="002B15FD"/>
    <w:rsid w:val="002B1D59"/>
    <w:rsid w:val="002B1EC2"/>
    <w:rsid w:val="002B20EA"/>
    <w:rsid w:val="002B27DB"/>
    <w:rsid w:val="002B2CE7"/>
    <w:rsid w:val="002B36D0"/>
    <w:rsid w:val="002B3789"/>
    <w:rsid w:val="002B3B48"/>
    <w:rsid w:val="002B3B60"/>
    <w:rsid w:val="002B3C81"/>
    <w:rsid w:val="002B3F9E"/>
    <w:rsid w:val="002B4FBB"/>
    <w:rsid w:val="002B5005"/>
    <w:rsid w:val="002B50FE"/>
    <w:rsid w:val="002B551B"/>
    <w:rsid w:val="002B5B2C"/>
    <w:rsid w:val="002B5EAC"/>
    <w:rsid w:val="002B60B3"/>
    <w:rsid w:val="002B611C"/>
    <w:rsid w:val="002B6568"/>
    <w:rsid w:val="002B6588"/>
    <w:rsid w:val="002B66FE"/>
    <w:rsid w:val="002B6733"/>
    <w:rsid w:val="002B6847"/>
    <w:rsid w:val="002B6A79"/>
    <w:rsid w:val="002B6CD7"/>
    <w:rsid w:val="002B6DEB"/>
    <w:rsid w:val="002B703B"/>
    <w:rsid w:val="002B708C"/>
    <w:rsid w:val="002B7230"/>
    <w:rsid w:val="002B7563"/>
    <w:rsid w:val="002B75C2"/>
    <w:rsid w:val="002B7632"/>
    <w:rsid w:val="002B7E8A"/>
    <w:rsid w:val="002C00A8"/>
    <w:rsid w:val="002C01A4"/>
    <w:rsid w:val="002C06AB"/>
    <w:rsid w:val="002C0ACA"/>
    <w:rsid w:val="002C0ACF"/>
    <w:rsid w:val="002C1207"/>
    <w:rsid w:val="002C1284"/>
    <w:rsid w:val="002C1992"/>
    <w:rsid w:val="002C19B5"/>
    <w:rsid w:val="002C1A49"/>
    <w:rsid w:val="002C1E90"/>
    <w:rsid w:val="002C215B"/>
    <w:rsid w:val="002C26E3"/>
    <w:rsid w:val="002C278F"/>
    <w:rsid w:val="002C2AE7"/>
    <w:rsid w:val="002C2B3D"/>
    <w:rsid w:val="002C3390"/>
    <w:rsid w:val="002C352C"/>
    <w:rsid w:val="002C3C9D"/>
    <w:rsid w:val="002C443E"/>
    <w:rsid w:val="002C44EB"/>
    <w:rsid w:val="002C517A"/>
    <w:rsid w:val="002C5D0B"/>
    <w:rsid w:val="002C61A0"/>
    <w:rsid w:val="002C6453"/>
    <w:rsid w:val="002C6667"/>
    <w:rsid w:val="002C695D"/>
    <w:rsid w:val="002C6E07"/>
    <w:rsid w:val="002C7D31"/>
    <w:rsid w:val="002C7F84"/>
    <w:rsid w:val="002D0011"/>
    <w:rsid w:val="002D08FA"/>
    <w:rsid w:val="002D0E01"/>
    <w:rsid w:val="002D0FA1"/>
    <w:rsid w:val="002D1884"/>
    <w:rsid w:val="002D19B2"/>
    <w:rsid w:val="002D1F8C"/>
    <w:rsid w:val="002D208E"/>
    <w:rsid w:val="002D2257"/>
    <w:rsid w:val="002D22F1"/>
    <w:rsid w:val="002D275D"/>
    <w:rsid w:val="002D2991"/>
    <w:rsid w:val="002D2FB3"/>
    <w:rsid w:val="002D3008"/>
    <w:rsid w:val="002D312F"/>
    <w:rsid w:val="002D33BC"/>
    <w:rsid w:val="002D44B8"/>
    <w:rsid w:val="002D4FC7"/>
    <w:rsid w:val="002D5B9A"/>
    <w:rsid w:val="002D5E40"/>
    <w:rsid w:val="002D5FAC"/>
    <w:rsid w:val="002D60EF"/>
    <w:rsid w:val="002D6411"/>
    <w:rsid w:val="002D68B5"/>
    <w:rsid w:val="002D69F9"/>
    <w:rsid w:val="002D6C52"/>
    <w:rsid w:val="002D6F04"/>
    <w:rsid w:val="002D7217"/>
    <w:rsid w:val="002D7366"/>
    <w:rsid w:val="002D73EC"/>
    <w:rsid w:val="002D7502"/>
    <w:rsid w:val="002D7A42"/>
    <w:rsid w:val="002D7B28"/>
    <w:rsid w:val="002E04AA"/>
    <w:rsid w:val="002E066A"/>
    <w:rsid w:val="002E09DA"/>
    <w:rsid w:val="002E0D5D"/>
    <w:rsid w:val="002E0EB4"/>
    <w:rsid w:val="002E12A1"/>
    <w:rsid w:val="002E1482"/>
    <w:rsid w:val="002E1779"/>
    <w:rsid w:val="002E1E43"/>
    <w:rsid w:val="002E1E5F"/>
    <w:rsid w:val="002E1E6B"/>
    <w:rsid w:val="002E2322"/>
    <w:rsid w:val="002E2555"/>
    <w:rsid w:val="002E2CBC"/>
    <w:rsid w:val="002E2DF8"/>
    <w:rsid w:val="002E2F3A"/>
    <w:rsid w:val="002E3441"/>
    <w:rsid w:val="002E3BF7"/>
    <w:rsid w:val="002E3C86"/>
    <w:rsid w:val="002E3E85"/>
    <w:rsid w:val="002E3ED6"/>
    <w:rsid w:val="002E41EB"/>
    <w:rsid w:val="002E4A27"/>
    <w:rsid w:val="002E4CF1"/>
    <w:rsid w:val="002E50A1"/>
    <w:rsid w:val="002E51DA"/>
    <w:rsid w:val="002E522A"/>
    <w:rsid w:val="002E58DE"/>
    <w:rsid w:val="002E5B71"/>
    <w:rsid w:val="002E5BAF"/>
    <w:rsid w:val="002E5CAD"/>
    <w:rsid w:val="002E61AE"/>
    <w:rsid w:val="002E63A2"/>
    <w:rsid w:val="002E6970"/>
    <w:rsid w:val="002E6F95"/>
    <w:rsid w:val="002E6FD4"/>
    <w:rsid w:val="002E7255"/>
    <w:rsid w:val="002E74B4"/>
    <w:rsid w:val="002E7C21"/>
    <w:rsid w:val="002F0310"/>
    <w:rsid w:val="002F0998"/>
    <w:rsid w:val="002F09EE"/>
    <w:rsid w:val="002F1019"/>
    <w:rsid w:val="002F10E0"/>
    <w:rsid w:val="002F1630"/>
    <w:rsid w:val="002F1832"/>
    <w:rsid w:val="002F199A"/>
    <w:rsid w:val="002F1E06"/>
    <w:rsid w:val="002F1FA5"/>
    <w:rsid w:val="002F2012"/>
    <w:rsid w:val="002F2257"/>
    <w:rsid w:val="002F242D"/>
    <w:rsid w:val="002F25E3"/>
    <w:rsid w:val="002F2921"/>
    <w:rsid w:val="002F2AA7"/>
    <w:rsid w:val="002F2E9A"/>
    <w:rsid w:val="002F3067"/>
    <w:rsid w:val="002F36C2"/>
    <w:rsid w:val="002F3847"/>
    <w:rsid w:val="002F3AEA"/>
    <w:rsid w:val="002F3CB8"/>
    <w:rsid w:val="002F3F5F"/>
    <w:rsid w:val="002F44E0"/>
    <w:rsid w:val="002F4614"/>
    <w:rsid w:val="002F4D88"/>
    <w:rsid w:val="002F52E4"/>
    <w:rsid w:val="002F5330"/>
    <w:rsid w:val="002F5902"/>
    <w:rsid w:val="002F5AFB"/>
    <w:rsid w:val="002F5F80"/>
    <w:rsid w:val="002F60D0"/>
    <w:rsid w:val="002F6305"/>
    <w:rsid w:val="002F63CB"/>
    <w:rsid w:val="002F65DE"/>
    <w:rsid w:val="002F666F"/>
    <w:rsid w:val="002F69C4"/>
    <w:rsid w:val="002F6DDB"/>
    <w:rsid w:val="002F6FD0"/>
    <w:rsid w:val="002F6FE3"/>
    <w:rsid w:val="002F703C"/>
    <w:rsid w:val="002F70B4"/>
    <w:rsid w:val="002F719F"/>
    <w:rsid w:val="002F744E"/>
    <w:rsid w:val="002F7502"/>
    <w:rsid w:val="002F7603"/>
    <w:rsid w:val="002F7C9F"/>
    <w:rsid w:val="002F7F75"/>
    <w:rsid w:val="002F7FC6"/>
    <w:rsid w:val="00300040"/>
    <w:rsid w:val="00300390"/>
    <w:rsid w:val="00300535"/>
    <w:rsid w:val="00300722"/>
    <w:rsid w:val="00300DD3"/>
    <w:rsid w:val="003012DE"/>
    <w:rsid w:val="00301306"/>
    <w:rsid w:val="00301711"/>
    <w:rsid w:val="003017FF"/>
    <w:rsid w:val="00301850"/>
    <w:rsid w:val="00301C71"/>
    <w:rsid w:val="0030212E"/>
    <w:rsid w:val="00302565"/>
    <w:rsid w:val="0030294F"/>
    <w:rsid w:val="00302BDE"/>
    <w:rsid w:val="00302C6D"/>
    <w:rsid w:val="00302CD9"/>
    <w:rsid w:val="003035CB"/>
    <w:rsid w:val="00303711"/>
    <w:rsid w:val="003037A5"/>
    <w:rsid w:val="00303CA6"/>
    <w:rsid w:val="00303E19"/>
    <w:rsid w:val="0030409A"/>
    <w:rsid w:val="0030413F"/>
    <w:rsid w:val="00304915"/>
    <w:rsid w:val="00304A5F"/>
    <w:rsid w:val="00304C3A"/>
    <w:rsid w:val="00304EE5"/>
    <w:rsid w:val="0030536C"/>
    <w:rsid w:val="0030552D"/>
    <w:rsid w:val="003056E5"/>
    <w:rsid w:val="003056F7"/>
    <w:rsid w:val="003057EC"/>
    <w:rsid w:val="00305A13"/>
    <w:rsid w:val="00305CF1"/>
    <w:rsid w:val="00305DE1"/>
    <w:rsid w:val="00306AE4"/>
    <w:rsid w:val="00306C46"/>
    <w:rsid w:val="00306C99"/>
    <w:rsid w:val="0030737F"/>
    <w:rsid w:val="00307851"/>
    <w:rsid w:val="003078B6"/>
    <w:rsid w:val="003078E8"/>
    <w:rsid w:val="0030799A"/>
    <w:rsid w:val="00307BF4"/>
    <w:rsid w:val="0031072A"/>
    <w:rsid w:val="0031091D"/>
    <w:rsid w:val="00310B75"/>
    <w:rsid w:val="0031116B"/>
    <w:rsid w:val="003113CA"/>
    <w:rsid w:val="00311EC1"/>
    <w:rsid w:val="0031211A"/>
    <w:rsid w:val="0031216B"/>
    <w:rsid w:val="003134DB"/>
    <w:rsid w:val="00313CD4"/>
    <w:rsid w:val="00313DFF"/>
    <w:rsid w:val="00314274"/>
    <w:rsid w:val="003143A5"/>
    <w:rsid w:val="003145EF"/>
    <w:rsid w:val="0031467A"/>
    <w:rsid w:val="00314797"/>
    <w:rsid w:val="00314BBF"/>
    <w:rsid w:val="00314EA8"/>
    <w:rsid w:val="00314EB9"/>
    <w:rsid w:val="00314FF6"/>
    <w:rsid w:val="00315022"/>
    <w:rsid w:val="003150BB"/>
    <w:rsid w:val="003158A9"/>
    <w:rsid w:val="00315FFC"/>
    <w:rsid w:val="00316457"/>
    <w:rsid w:val="00316536"/>
    <w:rsid w:val="00316886"/>
    <w:rsid w:val="00316D2D"/>
    <w:rsid w:val="0031715E"/>
    <w:rsid w:val="00317295"/>
    <w:rsid w:val="00317473"/>
    <w:rsid w:val="0031750B"/>
    <w:rsid w:val="00317850"/>
    <w:rsid w:val="00317B47"/>
    <w:rsid w:val="003202A9"/>
    <w:rsid w:val="00320514"/>
    <w:rsid w:val="00320912"/>
    <w:rsid w:val="00320C87"/>
    <w:rsid w:val="00321195"/>
    <w:rsid w:val="00321407"/>
    <w:rsid w:val="00321521"/>
    <w:rsid w:val="003215E9"/>
    <w:rsid w:val="003218C9"/>
    <w:rsid w:val="00322164"/>
    <w:rsid w:val="003221A7"/>
    <w:rsid w:val="0032250B"/>
    <w:rsid w:val="003228DB"/>
    <w:rsid w:val="00322BD4"/>
    <w:rsid w:val="003232BC"/>
    <w:rsid w:val="00323495"/>
    <w:rsid w:val="0032381B"/>
    <w:rsid w:val="00323937"/>
    <w:rsid w:val="003239F5"/>
    <w:rsid w:val="00323BE2"/>
    <w:rsid w:val="00324277"/>
    <w:rsid w:val="0032462D"/>
    <w:rsid w:val="00324763"/>
    <w:rsid w:val="0032479D"/>
    <w:rsid w:val="00324B5E"/>
    <w:rsid w:val="003251FC"/>
    <w:rsid w:val="0032537A"/>
    <w:rsid w:val="0032552A"/>
    <w:rsid w:val="00326252"/>
    <w:rsid w:val="003262A3"/>
    <w:rsid w:val="00326474"/>
    <w:rsid w:val="003268CE"/>
    <w:rsid w:val="00326DAA"/>
    <w:rsid w:val="003270ED"/>
    <w:rsid w:val="003274B0"/>
    <w:rsid w:val="00327587"/>
    <w:rsid w:val="003276E2"/>
    <w:rsid w:val="003277EE"/>
    <w:rsid w:val="00327B6F"/>
    <w:rsid w:val="00327B9A"/>
    <w:rsid w:val="003303E5"/>
    <w:rsid w:val="003304C6"/>
    <w:rsid w:val="003305FA"/>
    <w:rsid w:val="00330A54"/>
    <w:rsid w:val="0033134A"/>
    <w:rsid w:val="00331A49"/>
    <w:rsid w:val="00331CA7"/>
    <w:rsid w:val="00332881"/>
    <w:rsid w:val="00332AC7"/>
    <w:rsid w:val="00332DA8"/>
    <w:rsid w:val="00333278"/>
    <w:rsid w:val="003338FC"/>
    <w:rsid w:val="00333D23"/>
    <w:rsid w:val="00333FB5"/>
    <w:rsid w:val="00334007"/>
    <w:rsid w:val="0033408F"/>
    <w:rsid w:val="00334430"/>
    <w:rsid w:val="00334474"/>
    <w:rsid w:val="00334814"/>
    <w:rsid w:val="00334B28"/>
    <w:rsid w:val="00334CF6"/>
    <w:rsid w:val="00334EBB"/>
    <w:rsid w:val="00334F86"/>
    <w:rsid w:val="0033559E"/>
    <w:rsid w:val="003355AB"/>
    <w:rsid w:val="0033576A"/>
    <w:rsid w:val="00335EA7"/>
    <w:rsid w:val="00335EBF"/>
    <w:rsid w:val="00336107"/>
    <w:rsid w:val="0033617A"/>
    <w:rsid w:val="00336269"/>
    <w:rsid w:val="003365C1"/>
    <w:rsid w:val="00336B35"/>
    <w:rsid w:val="00337089"/>
    <w:rsid w:val="003370D4"/>
    <w:rsid w:val="0033776E"/>
    <w:rsid w:val="00337791"/>
    <w:rsid w:val="003377C3"/>
    <w:rsid w:val="00337B4C"/>
    <w:rsid w:val="00340357"/>
    <w:rsid w:val="003406C4"/>
    <w:rsid w:val="00340AD2"/>
    <w:rsid w:val="00340D8A"/>
    <w:rsid w:val="00341006"/>
    <w:rsid w:val="00341118"/>
    <w:rsid w:val="00341299"/>
    <w:rsid w:val="00341880"/>
    <w:rsid w:val="003418CC"/>
    <w:rsid w:val="00341B4A"/>
    <w:rsid w:val="00341BA2"/>
    <w:rsid w:val="00341C7C"/>
    <w:rsid w:val="00341E35"/>
    <w:rsid w:val="00341F10"/>
    <w:rsid w:val="00342182"/>
    <w:rsid w:val="003421E4"/>
    <w:rsid w:val="0034251C"/>
    <w:rsid w:val="003425E0"/>
    <w:rsid w:val="00342C27"/>
    <w:rsid w:val="00342FB0"/>
    <w:rsid w:val="0034360A"/>
    <w:rsid w:val="00343AF3"/>
    <w:rsid w:val="00343C89"/>
    <w:rsid w:val="003444A7"/>
    <w:rsid w:val="00344570"/>
    <w:rsid w:val="0034464E"/>
    <w:rsid w:val="00344691"/>
    <w:rsid w:val="00344AAF"/>
    <w:rsid w:val="00344AED"/>
    <w:rsid w:val="0034513C"/>
    <w:rsid w:val="003452BE"/>
    <w:rsid w:val="00345301"/>
    <w:rsid w:val="0034531F"/>
    <w:rsid w:val="003454A8"/>
    <w:rsid w:val="0034581D"/>
    <w:rsid w:val="00345B7D"/>
    <w:rsid w:val="00346015"/>
    <w:rsid w:val="0034601F"/>
    <w:rsid w:val="0034648F"/>
    <w:rsid w:val="0034659B"/>
    <w:rsid w:val="00346C4D"/>
    <w:rsid w:val="00346E26"/>
    <w:rsid w:val="00347238"/>
    <w:rsid w:val="003475C0"/>
    <w:rsid w:val="0034781F"/>
    <w:rsid w:val="00347A60"/>
    <w:rsid w:val="00347AF3"/>
    <w:rsid w:val="00347D9A"/>
    <w:rsid w:val="00350005"/>
    <w:rsid w:val="0035008B"/>
    <w:rsid w:val="003500E4"/>
    <w:rsid w:val="0035016E"/>
    <w:rsid w:val="0035071B"/>
    <w:rsid w:val="00350801"/>
    <w:rsid w:val="00350844"/>
    <w:rsid w:val="003509AC"/>
    <w:rsid w:val="00350F06"/>
    <w:rsid w:val="00350FBF"/>
    <w:rsid w:val="00351266"/>
    <w:rsid w:val="003519A3"/>
    <w:rsid w:val="00352557"/>
    <w:rsid w:val="00352F0A"/>
    <w:rsid w:val="003533D1"/>
    <w:rsid w:val="003538D2"/>
    <w:rsid w:val="00353E52"/>
    <w:rsid w:val="003542DA"/>
    <w:rsid w:val="003542E9"/>
    <w:rsid w:val="00354483"/>
    <w:rsid w:val="00354654"/>
    <w:rsid w:val="00354BBE"/>
    <w:rsid w:val="0035502C"/>
    <w:rsid w:val="0035508F"/>
    <w:rsid w:val="003553B4"/>
    <w:rsid w:val="003559F1"/>
    <w:rsid w:val="0035741C"/>
    <w:rsid w:val="0035763A"/>
    <w:rsid w:val="00357B51"/>
    <w:rsid w:val="00357BC6"/>
    <w:rsid w:val="00357C23"/>
    <w:rsid w:val="003601C6"/>
    <w:rsid w:val="003606DE"/>
    <w:rsid w:val="00361473"/>
    <w:rsid w:val="00361E8F"/>
    <w:rsid w:val="003620D5"/>
    <w:rsid w:val="00362DB9"/>
    <w:rsid w:val="00362E20"/>
    <w:rsid w:val="00362FE5"/>
    <w:rsid w:val="00363453"/>
    <w:rsid w:val="00363814"/>
    <w:rsid w:val="0036395A"/>
    <w:rsid w:val="00363977"/>
    <w:rsid w:val="003639D3"/>
    <w:rsid w:val="00363FF7"/>
    <w:rsid w:val="0036428D"/>
    <w:rsid w:val="0036434E"/>
    <w:rsid w:val="00364407"/>
    <w:rsid w:val="0036479C"/>
    <w:rsid w:val="00364E1F"/>
    <w:rsid w:val="00364EA5"/>
    <w:rsid w:val="00365163"/>
    <w:rsid w:val="003651A7"/>
    <w:rsid w:val="003654FE"/>
    <w:rsid w:val="00365A9D"/>
    <w:rsid w:val="00365F20"/>
    <w:rsid w:val="00365FDB"/>
    <w:rsid w:val="003664D1"/>
    <w:rsid w:val="00366641"/>
    <w:rsid w:val="00366950"/>
    <w:rsid w:val="003670D0"/>
    <w:rsid w:val="00367127"/>
    <w:rsid w:val="00367611"/>
    <w:rsid w:val="003676C3"/>
    <w:rsid w:val="00367DB1"/>
    <w:rsid w:val="003712B9"/>
    <w:rsid w:val="00371839"/>
    <w:rsid w:val="003718C6"/>
    <w:rsid w:val="003719D7"/>
    <w:rsid w:val="00372882"/>
    <w:rsid w:val="00373408"/>
    <w:rsid w:val="00373425"/>
    <w:rsid w:val="00373EFF"/>
    <w:rsid w:val="0037400A"/>
    <w:rsid w:val="00374328"/>
    <w:rsid w:val="003746F3"/>
    <w:rsid w:val="00374BAE"/>
    <w:rsid w:val="00374CCE"/>
    <w:rsid w:val="00374EA5"/>
    <w:rsid w:val="00374EDD"/>
    <w:rsid w:val="00374F4E"/>
    <w:rsid w:val="00375A6B"/>
    <w:rsid w:val="00376154"/>
    <w:rsid w:val="0037647A"/>
    <w:rsid w:val="00376628"/>
    <w:rsid w:val="00376714"/>
    <w:rsid w:val="00377254"/>
    <w:rsid w:val="00377605"/>
    <w:rsid w:val="00377628"/>
    <w:rsid w:val="0037773F"/>
    <w:rsid w:val="0037778A"/>
    <w:rsid w:val="00377879"/>
    <w:rsid w:val="00377E03"/>
    <w:rsid w:val="003803A1"/>
    <w:rsid w:val="003804B3"/>
    <w:rsid w:val="003804FC"/>
    <w:rsid w:val="00380569"/>
    <w:rsid w:val="00380751"/>
    <w:rsid w:val="0038095A"/>
    <w:rsid w:val="00380C14"/>
    <w:rsid w:val="0038105E"/>
    <w:rsid w:val="003810B0"/>
    <w:rsid w:val="0038129B"/>
    <w:rsid w:val="003819D9"/>
    <w:rsid w:val="00381A20"/>
    <w:rsid w:val="00382123"/>
    <w:rsid w:val="00382188"/>
    <w:rsid w:val="003822FB"/>
    <w:rsid w:val="00382591"/>
    <w:rsid w:val="0038272B"/>
    <w:rsid w:val="00382CBD"/>
    <w:rsid w:val="00382E1E"/>
    <w:rsid w:val="00382F29"/>
    <w:rsid w:val="0038307C"/>
    <w:rsid w:val="003831FE"/>
    <w:rsid w:val="0038325A"/>
    <w:rsid w:val="0038374F"/>
    <w:rsid w:val="00383C0F"/>
    <w:rsid w:val="00383CFF"/>
    <w:rsid w:val="0038445B"/>
    <w:rsid w:val="00384535"/>
    <w:rsid w:val="0038455B"/>
    <w:rsid w:val="0038467E"/>
    <w:rsid w:val="00384792"/>
    <w:rsid w:val="00384B84"/>
    <w:rsid w:val="00384D08"/>
    <w:rsid w:val="00384F42"/>
    <w:rsid w:val="0038501F"/>
    <w:rsid w:val="003852A4"/>
    <w:rsid w:val="003852C2"/>
    <w:rsid w:val="003854FB"/>
    <w:rsid w:val="0038570C"/>
    <w:rsid w:val="0038571B"/>
    <w:rsid w:val="00385891"/>
    <w:rsid w:val="003858C1"/>
    <w:rsid w:val="00385AC9"/>
    <w:rsid w:val="00385E69"/>
    <w:rsid w:val="00385F1B"/>
    <w:rsid w:val="00385FB5"/>
    <w:rsid w:val="0038610F"/>
    <w:rsid w:val="003861D1"/>
    <w:rsid w:val="00386488"/>
    <w:rsid w:val="003864F8"/>
    <w:rsid w:val="003867EC"/>
    <w:rsid w:val="00387326"/>
    <w:rsid w:val="003875D6"/>
    <w:rsid w:val="003876DE"/>
    <w:rsid w:val="00387756"/>
    <w:rsid w:val="003877D6"/>
    <w:rsid w:val="00387889"/>
    <w:rsid w:val="0039004E"/>
    <w:rsid w:val="0039067B"/>
    <w:rsid w:val="003906E2"/>
    <w:rsid w:val="003908F5"/>
    <w:rsid w:val="00390948"/>
    <w:rsid w:val="003916B7"/>
    <w:rsid w:val="00391A07"/>
    <w:rsid w:val="00391FD6"/>
    <w:rsid w:val="0039233F"/>
    <w:rsid w:val="003923E7"/>
    <w:rsid w:val="00392413"/>
    <w:rsid w:val="00392554"/>
    <w:rsid w:val="003928B5"/>
    <w:rsid w:val="00392914"/>
    <w:rsid w:val="003929A0"/>
    <w:rsid w:val="00392F2E"/>
    <w:rsid w:val="00393094"/>
    <w:rsid w:val="00393197"/>
    <w:rsid w:val="00393248"/>
    <w:rsid w:val="003938CC"/>
    <w:rsid w:val="003941C5"/>
    <w:rsid w:val="0039449B"/>
    <w:rsid w:val="003944D5"/>
    <w:rsid w:val="003945B8"/>
    <w:rsid w:val="00394A68"/>
    <w:rsid w:val="00395AC1"/>
    <w:rsid w:val="00396107"/>
    <w:rsid w:val="00396C2F"/>
    <w:rsid w:val="00396C71"/>
    <w:rsid w:val="00396CD9"/>
    <w:rsid w:val="0039712E"/>
    <w:rsid w:val="00397350"/>
    <w:rsid w:val="0039758A"/>
    <w:rsid w:val="00397640"/>
    <w:rsid w:val="00397C49"/>
    <w:rsid w:val="003A0690"/>
    <w:rsid w:val="003A0918"/>
    <w:rsid w:val="003A0977"/>
    <w:rsid w:val="003A09B7"/>
    <w:rsid w:val="003A0C37"/>
    <w:rsid w:val="003A0DB3"/>
    <w:rsid w:val="003A0E11"/>
    <w:rsid w:val="003A0EA8"/>
    <w:rsid w:val="003A135E"/>
    <w:rsid w:val="003A194A"/>
    <w:rsid w:val="003A1AB8"/>
    <w:rsid w:val="003A20BB"/>
    <w:rsid w:val="003A2177"/>
    <w:rsid w:val="003A24BA"/>
    <w:rsid w:val="003A29DA"/>
    <w:rsid w:val="003A2F8D"/>
    <w:rsid w:val="003A317D"/>
    <w:rsid w:val="003A35D4"/>
    <w:rsid w:val="003A39C4"/>
    <w:rsid w:val="003A3EAC"/>
    <w:rsid w:val="003A42C5"/>
    <w:rsid w:val="003A42FA"/>
    <w:rsid w:val="003A4BBA"/>
    <w:rsid w:val="003A4C63"/>
    <w:rsid w:val="003A513B"/>
    <w:rsid w:val="003A5610"/>
    <w:rsid w:val="003A56BB"/>
    <w:rsid w:val="003A6115"/>
    <w:rsid w:val="003A6326"/>
    <w:rsid w:val="003A6470"/>
    <w:rsid w:val="003A6705"/>
    <w:rsid w:val="003A6A59"/>
    <w:rsid w:val="003A6D9D"/>
    <w:rsid w:val="003A7519"/>
    <w:rsid w:val="003A765A"/>
    <w:rsid w:val="003A79D7"/>
    <w:rsid w:val="003A7C48"/>
    <w:rsid w:val="003A7E54"/>
    <w:rsid w:val="003B0062"/>
    <w:rsid w:val="003B0196"/>
    <w:rsid w:val="003B032C"/>
    <w:rsid w:val="003B0EAB"/>
    <w:rsid w:val="003B1267"/>
    <w:rsid w:val="003B159D"/>
    <w:rsid w:val="003B182B"/>
    <w:rsid w:val="003B19E0"/>
    <w:rsid w:val="003B1B0D"/>
    <w:rsid w:val="003B1E30"/>
    <w:rsid w:val="003B1F86"/>
    <w:rsid w:val="003B22F4"/>
    <w:rsid w:val="003B2363"/>
    <w:rsid w:val="003B2440"/>
    <w:rsid w:val="003B246E"/>
    <w:rsid w:val="003B2503"/>
    <w:rsid w:val="003B2779"/>
    <w:rsid w:val="003B2AF5"/>
    <w:rsid w:val="003B2D9A"/>
    <w:rsid w:val="003B2EB1"/>
    <w:rsid w:val="003B2F73"/>
    <w:rsid w:val="003B3045"/>
    <w:rsid w:val="003B3275"/>
    <w:rsid w:val="003B37C4"/>
    <w:rsid w:val="003B43DA"/>
    <w:rsid w:val="003B46BA"/>
    <w:rsid w:val="003B5528"/>
    <w:rsid w:val="003B580A"/>
    <w:rsid w:val="003B5C7B"/>
    <w:rsid w:val="003B5D1D"/>
    <w:rsid w:val="003B5DE0"/>
    <w:rsid w:val="003B6732"/>
    <w:rsid w:val="003B6B6A"/>
    <w:rsid w:val="003B6BB0"/>
    <w:rsid w:val="003B6BDA"/>
    <w:rsid w:val="003B6C42"/>
    <w:rsid w:val="003B6D08"/>
    <w:rsid w:val="003B6FC3"/>
    <w:rsid w:val="003B709F"/>
    <w:rsid w:val="003B719E"/>
    <w:rsid w:val="003B765F"/>
    <w:rsid w:val="003B780A"/>
    <w:rsid w:val="003B7FAC"/>
    <w:rsid w:val="003C0D49"/>
    <w:rsid w:val="003C152A"/>
    <w:rsid w:val="003C1AFE"/>
    <w:rsid w:val="003C1EB1"/>
    <w:rsid w:val="003C1F98"/>
    <w:rsid w:val="003C23EF"/>
    <w:rsid w:val="003C27D0"/>
    <w:rsid w:val="003C2832"/>
    <w:rsid w:val="003C2945"/>
    <w:rsid w:val="003C2B8F"/>
    <w:rsid w:val="003C2EE7"/>
    <w:rsid w:val="003C2FA7"/>
    <w:rsid w:val="003C31FC"/>
    <w:rsid w:val="003C3509"/>
    <w:rsid w:val="003C36CD"/>
    <w:rsid w:val="003C388E"/>
    <w:rsid w:val="003C42DD"/>
    <w:rsid w:val="003C480B"/>
    <w:rsid w:val="003C4E48"/>
    <w:rsid w:val="003C4E81"/>
    <w:rsid w:val="003C5031"/>
    <w:rsid w:val="003C545A"/>
    <w:rsid w:val="003C55FC"/>
    <w:rsid w:val="003C56FC"/>
    <w:rsid w:val="003C659E"/>
    <w:rsid w:val="003C65A6"/>
    <w:rsid w:val="003C6718"/>
    <w:rsid w:val="003C6B08"/>
    <w:rsid w:val="003C7583"/>
    <w:rsid w:val="003C7831"/>
    <w:rsid w:val="003C7887"/>
    <w:rsid w:val="003C79FF"/>
    <w:rsid w:val="003C7E5D"/>
    <w:rsid w:val="003C7EF0"/>
    <w:rsid w:val="003D05C6"/>
    <w:rsid w:val="003D0A03"/>
    <w:rsid w:val="003D0C2D"/>
    <w:rsid w:val="003D0E0C"/>
    <w:rsid w:val="003D1204"/>
    <w:rsid w:val="003D1341"/>
    <w:rsid w:val="003D186A"/>
    <w:rsid w:val="003D1CA7"/>
    <w:rsid w:val="003D1E0B"/>
    <w:rsid w:val="003D2203"/>
    <w:rsid w:val="003D2463"/>
    <w:rsid w:val="003D270A"/>
    <w:rsid w:val="003D2C1C"/>
    <w:rsid w:val="003D2D8E"/>
    <w:rsid w:val="003D2ECE"/>
    <w:rsid w:val="003D3223"/>
    <w:rsid w:val="003D330D"/>
    <w:rsid w:val="003D3385"/>
    <w:rsid w:val="003D33EB"/>
    <w:rsid w:val="003D376F"/>
    <w:rsid w:val="003D3B7A"/>
    <w:rsid w:val="003D4554"/>
    <w:rsid w:val="003D4564"/>
    <w:rsid w:val="003D49FA"/>
    <w:rsid w:val="003D4AC3"/>
    <w:rsid w:val="003D4CE8"/>
    <w:rsid w:val="003D51C7"/>
    <w:rsid w:val="003D5945"/>
    <w:rsid w:val="003D5A15"/>
    <w:rsid w:val="003D5B9D"/>
    <w:rsid w:val="003D5BC9"/>
    <w:rsid w:val="003D5C8E"/>
    <w:rsid w:val="003D5E40"/>
    <w:rsid w:val="003D5F92"/>
    <w:rsid w:val="003D6777"/>
    <w:rsid w:val="003D67D0"/>
    <w:rsid w:val="003D6868"/>
    <w:rsid w:val="003D6B4E"/>
    <w:rsid w:val="003D6C25"/>
    <w:rsid w:val="003D6C2B"/>
    <w:rsid w:val="003D712A"/>
    <w:rsid w:val="003D7244"/>
    <w:rsid w:val="003D76A9"/>
    <w:rsid w:val="003D76FE"/>
    <w:rsid w:val="003D7805"/>
    <w:rsid w:val="003E001B"/>
    <w:rsid w:val="003E00FB"/>
    <w:rsid w:val="003E0247"/>
    <w:rsid w:val="003E0615"/>
    <w:rsid w:val="003E0674"/>
    <w:rsid w:val="003E0CB9"/>
    <w:rsid w:val="003E0E3B"/>
    <w:rsid w:val="003E1019"/>
    <w:rsid w:val="003E1E88"/>
    <w:rsid w:val="003E1EF0"/>
    <w:rsid w:val="003E2924"/>
    <w:rsid w:val="003E2AE7"/>
    <w:rsid w:val="003E2B26"/>
    <w:rsid w:val="003E3F7D"/>
    <w:rsid w:val="003E437B"/>
    <w:rsid w:val="003E4393"/>
    <w:rsid w:val="003E449C"/>
    <w:rsid w:val="003E45F0"/>
    <w:rsid w:val="003E4A43"/>
    <w:rsid w:val="003E4B4E"/>
    <w:rsid w:val="003E4B4F"/>
    <w:rsid w:val="003E4E61"/>
    <w:rsid w:val="003E5246"/>
    <w:rsid w:val="003E5738"/>
    <w:rsid w:val="003E585C"/>
    <w:rsid w:val="003E5BA5"/>
    <w:rsid w:val="003E5C79"/>
    <w:rsid w:val="003E601C"/>
    <w:rsid w:val="003E61C5"/>
    <w:rsid w:val="003E7177"/>
    <w:rsid w:val="003E7799"/>
    <w:rsid w:val="003E7C2B"/>
    <w:rsid w:val="003F01E5"/>
    <w:rsid w:val="003F0377"/>
    <w:rsid w:val="003F0974"/>
    <w:rsid w:val="003F09EF"/>
    <w:rsid w:val="003F0F18"/>
    <w:rsid w:val="003F0FF5"/>
    <w:rsid w:val="003F10A1"/>
    <w:rsid w:val="003F113C"/>
    <w:rsid w:val="003F11A8"/>
    <w:rsid w:val="003F1863"/>
    <w:rsid w:val="003F18F1"/>
    <w:rsid w:val="003F1920"/>
    <w:rsid w:val="003F19FE"/>
    <w:rsid w:val="003F1B23"/>
    <w:rsid w:val="003F1C56"/>
    <w:rsid w:val="003F1DCD"/>
    <w:rsid w:val="003F1EB3"/>
    <w:rsid w:val="003F1F51"/>
    <w:rsid w:val="003F2242"/>
    <w:rsid w:val="003F2370"/>
    <w:rsid w:val="003F2DEB"/>
    <w:rsid w:val="003F37CD"/>
    <w:rsid w:val="003F37F6"/>
    <w:rsid w:val="003F3904"/>
    <w:rsid w:val="003F3E95"/>
    <w:rsid w:val="003F4050"/>
    <w:rsid w:val="003F42E8"/>
    <w:rsid w:val="003F43D0"/>
    <w:rsid w:val="003F461A"/>
    <w:rsid w:val="003F468D"/>
    <w:rsid w:val="003F4B32"/>
    <w:rsid w:val="003F4B58"/>
    <w:rsid w:val="003F4F09"/>
    <w:rsid w:val="003F5448"/>
    <w:rsid w:val="003F55AF"/>
    <w:rsid w:val="003F55C2"/>
    <w:rsid w:val="003F56D7"/>
    <w:rsid w:val="003F570D"/>
    <w:rsid w:val="003F5856"/>
    <w:rsid w:val="003F5C2B"/>
    <w:rsid w:val="003F68CD"/>
    <w:rsid w:val="003F6E27"/>
    <w:rsid w:val="003F701C"/>
    <w:rsid w:val="003F7038"/>
    <w:rsid w:val="003F71EA"/>
    <w:rsid w:val="003F74CC"/>
    <w:rsid w:val="003F755C"/>
    <w:rsid w:val="003F758C"/>
    <w:rsid w:val="003F79C6"/>
    <w:rsid w:val="003F7AF1"/>
    <w:rsid w:val="00400014"/>
    <w:rsid w:val="0040076B"/>
    <w:rsid w:val="004009ED"/>
    <w:rsid w:val="00400A0A"/>
    <w:rsid w:val="00400D72"/>
    <w:rsid w:val="00400E68"/>
    <w:rsid w:val="00400F3D"/>
    <w:rsid w:val="0040121C"/>
    <w:rsid w:val="0040178A"/>
    <w:rsid w:val="00402076"/>
    <w:rsid w:val="0040242A"/>
    <w:rsid w:val="004029CA"/>
    <w:rsid w:val="00402D27"/>
    <w:rsid w:val="004031E8"/>
    <w:rsid w:val="00403750"/>
    <w:rsid w:val="004044F0"/>
    <w:rsid w:val="00405456"/>
    <w:rsid w:val="00405CA1"/>
    <w:rsid w:val="00405D58"/>
    <w:rsid w:val="00405FE5"/>
    <w:rsid w:val="00405FE7"/>
    <w:rsid w:val="0040600D"/>
    <w:rsid w:val="004066E3"/>
    <w:rsid w:val="00406967"/>
    <w:rsid w:val="00406AA6"/>
    <w:rsid w:val="0040702C"/>
    <w:rsid w:val="00407231"/>
    <w:rsid w:val="00407286"/>
    <w:rsid w:val="00407410"/>
    <w:rsid w:val="00407447"/>
    <w:rsid w:val="0040780F"/>
    <w:rsid w:val="00410336"/>
    <w:rsid w:val="004103A9"/>
    <w:rsid w:val="0041048C"/>
    <w:rsid w:val="0041092A"/>
    <w:rsid w:val="00410AED"/>
    <w:rsid w:val="00410B53"/>
    <w:rsid w:val="00410C97"/>
    <w:rsid w:val="00410D28"/>
    <w:rsid w:val="00410D29"/>
    <w:rsid w:val="00410FF2"/>
    <w:rsid w:val="004111F6"/>
    <w:rsid w:val="0041134E"/>
    <w:rsid w:val="00411666"/>
    <w:rsid w:val="00411C9C"/>
    <w:rsid w:val="00411D64"/>
    <w:rsid w:val="0041227E"/>
    <w:rsid w:val="00412A29"/>
    <w:rsid w:val="00412A46"/>
    <w:rsid w:val="00412D1D"/>
    <w:rsid w:val="00412F97"/>
    <w:rsid w:val="004133AF"/>
    <w:rsid w:val="00413918"/>
    <w:rsid w:val="004139D3"/>
    <w:rsid w:val="00413BF7"/>
    <w:rsid w:val="0041407C"/>
    <w:rsid w:val="00414390"/>
    <w:rsid w:val="004143E1"/>
    <w:rsid w:val="00414677"/>
    <w:rsid w:val="0041485E"/>
    <w:rsid w:val="004148C9"/>
    <w:rsid w:val="0041561B"/>
    <w:rsid w:val="004156DE"/>
    <w:rsid w:val="004157EC"/>
    <w:rsid w:val="00415999"/>
    <w:rsid w:val="00415E24"/>
    <w:rsid w:val="004160EE"/>
    <w:rsid w:val="004178BA"/>
    <w:rsid w:val="004203A6"/>
    <w:rsid w:val="004203AF"/>
    <w:rsid w:val="004204C5"/>
    <w:rsid w:val="004206D4"/>
    <w:rsid w:val="00420E19"/>
    <w:rsid w:val="00420E1C"/>
    <w:rsid w:val="0042188C"/>
    <w:rsid w:val="00421A4E"/>
    <w:rsid w:val="00421E9B"/>
    <w:rsid w:val="00421F06"/>
    <w:rsid w:val="00421F91"/>
    <w:rsid w:val="00422012"/>
    <w:rsid w:val="00422361"/>
    <w:rsid w:val="00422574"/>
    <w:rsid w:val="00422866"/>
    <w:rsid w:val="0042287A"/>
    <w:rsid w:val="00422AB0"/>
    <w:rsid w:val="00423668"/>
    <w:rsid w:val="00423A56"/>
    <w:rsid w:val="00423C71"/>
    <w:rsid w:val="00423CBC"/>
    <w:rsid w:val="0042409F"/>
    <w:rsid w:val="00424147"/>
    <w:rsid w:val="0042446F"/>
    <w:rsid w:val="00424AFF"/>
    <w:rsid w:val="00424B29"/>
    <w:rsid w:val="00424E86"/>
    <w:rsid w:val="00424EB4"/>
    <w:rsid w:val="00425039"/>
    <w:rsid w:val="004252D7"/>
    <w:rsid w:val="004253AD"/>
    <w:rsid w:val="00425AC1"/>
    <w:rsid w:val="00425BA9"/>
    <w:rsid w:val="00425BB8"/>
    <w:rsid w:val="00426BD4"/>
    <w:rsid w:val="00426CF9"/>
    <w:rsid w:val="00426D30"/>
    <w:rsid w:val="00426EDB"/>
    <w:rsid w:val="00427094"/>
    <w:rsid w:val="0042735D"/>
    <w:rsid w:val="004274B9"/>
    <w:rsid w:val="0042753B"/>
    <w:rsid w:val="00427721"/>
    <w:rsid w:val="0042788C"/>
    <w:rsid w:val="0042792B"/>
    <w:rsid w:val="00427990"/>
    <w:rsid w:val="00427D05"/>
    <w:rsid w:val="00430010"/>
    <w:rsid w:val="004302C6"/>
    <w:rsid w:val="0043037A"/>
    <w:rsid w:val="00430474"/>
    <w:rsid w:val="004305D8"/>
    <w:rsid w:val="00430ACA"/>
    <w:rsid w:val="00430B4E"/>
    <w:rsid w:val="00430F8E"/>
    <w:rsid w:val="004310C8"/>
    <w:rsid w:val="0043141A"/>
    <w:rsid w:val="00431523"/>
    <w:rsid w:val="00431678"/>
    <w:rsid w:val="00431DE0"/>
    <w:rsid w:val="00431FD2"/>
    <w:rsid w:val="00432456"/>
    <w:rsid w:val="0043245E"/>
    <w:rsid w:val="0043270B"/>
    <w:rsid w:val="0043294F"/>
    <w:rsid w:val="00432961"/>
    <w:rsid w:val="00432989"/>
    <w:rsid w:val="004334EF"/>
    <w:rsid w:val="004338E1"/>
    <w:rsid w:val="00433C15"/>
    <w:rsid w:val="004341FB"/>
    <w:rsid w:val="0043449D"/>
    <w:rsid w:val="0043461C"/>
    <w:rsid w:val="00434732"/>
    <w:rsid w:val="0043481C"/>
    <w:rsid w:val="00434F9D"/>
    <w:rsid w:val="004351C0"/>
    <w:rsid w:val="00435201"/>
    <w:rsid w:val="00435619"/>
    <w:rsid w:val="00435704"/>
    <w:rsid w:val="00435705"/>
    <w:rsid w:val="00436505"/>
    <w:rsid w:val="00436F76"/>
    <w:rsid w:val="004371D2"/>
    <w:rsid w:val="0043745F"/>
    <w:rsid w:val="0043758B"/>
    <w:rsid w:val="00437B54"/>
    <w:rsid w:val="00437C99"/>
    <w:rsid w:val="00437EBF"/>
    <w:rsid w:val="00440188"/>
    <w:rsid w:val="00440CEE"/>
    <w:rsid w:val="00441327"/>
    <w:rsid w:val="00441C33"/>
    <w:rsid w:val="00442154"/>
    <w:rsid w:val="004421A0"/>
    <w:rsid w:val="0044275A"/>
    <w:rsid w:val="004431E6"/>
    <w:rsid w:val="00443545"/>
    <w:rsid w:val="00443671"/>
    <w:rsid w:val="00443683"/>
    <w:rsid w:val="0044397A"/>
    <w:rsid w:val="00443BB6"/>
    <w:rsid w:val="00443C42"/>
    <w:rsid w:val="0044414E"/>
    <w:rsid w:val="004445C7"/>
    <w:rsid w:val="00444717"/>
    <w:rsid w:val="00444958"/>
    <w:rsid w:val="00444A7C"/>
    <w:rsid w:val="00444A84"/>
    <w:rsid w:val="00444E0D"/>
    <w:rsid w:val="004450C0"/>
    <w:rsid w:val="00445500"/>
    <w:rsid w:val="00445586"/>
    <w:rsid w:val="0044569D"/>
    <w:rsid w:val="00445940"/>
    <w:rsid w:val="004459E7"/>
    <w:rsid w:val="00445D98"/>
    <w:rsid w:val="00445DBC"/>
    <w:rsid w:val="00445F0C"/>
    <w:rsid w:val="00446048"/>
    <w:rsid w:val="0044605A"/>
    <w:rsid w:val="0044610C"/>
    <w:rsid w:val="004461EC"/>
    <w:rsid w:val="004462B0"/>
    <w:rsid w:val="00446341"/>
    <w:rsid w:val="004466C1"/>
    <w:rsid w:val="004468FF"/>
    <w:rsid w:val="00447228"/>
    <w:rsid w:val="00447830"/>
    <w:rsid w:val="00447B18"/>
    <w:rsid w:val="00447D1D"/>
    <w:rsid w:val="00450056"/>
    <w:rsid w:val="0045032C"/>
    <w:rsid w:val="004503E3"/>
    <w:rsid w:val="00450520"/>
    <w:rsid w:val="00450831"/>
    <w:rsid w:val="0045098A"/>
    <w:rsid w:val="00450E5A"/>
    <w:rsid w:val="00450EE5"/>
    <w:rsid w:val="00451097"/>
    <w:rsid w:val="00451B8E"/>
    <w:rsid w:val="00451CC0"/>
    <w:rsid w:val="0045298A"/>
    <w:rsid w:val="004530FA"/>
    <w:rsid w:val="00453156"/>
    <w:rsid w:val="00453246"/>
    <w:rsid w:val="00453701"/>
    <w:rsid w:val="00453708"/>
    <w:rsid w:val="00453B07"/>
    <w:rsid w:val="00453C06"/>
    <w:rsid w:val="0045421F"/>
    <w:rsid w:val="004543EB"/>
    <w:rsid w:val="004546E2"/>
    <w:rsid w:val="0045507A"/>
    <w:rsid w:val="004554C1"/>
    <w:rsid w:val="00455C2B"/>
    <w:rsid w:val="00455D21"/>
    <w:rsid w:val="00455ED3"/>
    <w:rsid w:val="00455EDE"/>
    <w:rsid w:val="00456668"/>
    <w:rsid w:val="00456EB7"/>
    <w:rsid w:val="00457BF9"/>
    <w:rsid w:val="00457CB8"/>
    <w:rsid w:val="00457E58"/>
    <w:rsid w:val="00457F22"/>
    <w:rsid w:val="00460204"/>
    <w:rsid w:val="00460499"/>
    <w:rsid w:val="004604A8"/>
    <w:rsid w:val="0046057A"/>
    <w:rsid w:val="00460676"/>
    <w:rsid w:val="0046074B"/>
    <w:rsid w:val="00460CEE"/>
    <w:rsid w:val="004610FE"/>
    <w:rsid w:val="00461548"/>
    <w:rsid w:val="00461549"/>
    <w:rsid w:val="0046158C"/>
    <w:rsid w:val="004615BA"/>
    <w:rsid w:val="00461661"/>
    <w:rsid w:val="00461C37"/>
    <w:rsid w:val="00461D2D"/>
    <w:rsid w:val="00461D51"/>
    <w:rsid w:val="00461E81"/>
    <w:rsid w:val="004621C0"/>
    <w:rsid w:val="0046230E"/>
    <w:rsid w:val="00462AA1"/>
    <w:rsid w:val="00463067"/>
    <w:rsid w:val="004637A8"/>
    <w:rsid w:val="004638AD"/>
    <w:rsid w:val="00463969"/>
    <w:rsid w:val="004639AE"/>
    <w:rsid w:val="00463CEE"/>
    <w:rsid w:val="0046445A"/>
    <w:rsid w:val="00464741"/>
    <w:rsid w:val="004648D3"/>
    <w:rsid w:val="00464DF1"/>
    <w:rsid w:val="004653E2"/>
    <w:rsid w:val="00465439"/>
    <w:rsid w:val="00465681"/>
    <w:rsid w:val="00465816"/>
    <w:rsid w:val="0046634A"/>
    <w:rsid w:val="00466655"/>
    <w:rsid w:val="00467515"/>
    <w:rsid w:val="00467619"/>
    <w:rsid w:val="004704B4"/>
    <w:rsid w:val="00470794"/>
    <w:rsid w:val="00470BA1"/>
    <w:rsid w:val="00470EA9"/>
    <w:rsid w:val="004710E1"/>
    <w:rsid w:val="00471129"/>
    <w:rsid w:val="0047126A"/>
    <w:rsid w:val="00471577"/>
    <w:rsid w:val="0047162A"/>
    <w:rsid w:val="00471DD4"/>
    <w:rsid w:val="0047285E"/>
    <w:rsid w:val="0047294C"/>
    <w:rsid w:val="004729A4"/>
    <w:rsid w:val="00473063"/>
    <w:rsid w:val="00473422"/>
    <w:rsid w:val="0047376B"/>
    <w:rsid w:val="00473808"/>
    <w:rsid w:val="00473BE9"/>
    <w:rsid w:val="00474391"/>
    <w:rsid w:val="004745DB"/>
    <w:rsid w:val="00474A45"/>
    <w:rsid w:val="00474B6A"/>
    <w:rsid w:val="00474D29"/>
    <w:rsid w:val="004752F7"/>
    <w:rsid w:val="004754B6"/>
    <w:rsid w:val="0047572B"/>
    <w:rsid w:val="004762EC"/>
    <w:rsid w:val="004764A6"/>
    <w:rsid w:val="00476883"/>
    <w:rsid w:val="00476A9B"/>
    <w:rsid w:val="00476B1D"/>
    <w:rsid w:val="00476C03"/>
    <w:rsid w:val="00476DAF"/>
    <w:rsid w:val="00476E6C"/>
    <w:rsid w:val="00476F66"/>
    <w:rsid w:val="0047706A"/>
    <w:rsid w:val="004772E9"/>
    <w:rsid w:val="0047730D"/>
    <w:rsid w:val="004773A4"/>
    <w:rsid w:val="00477600"/>
    <w:rsid w:val="0047779E"/>
    <w:rsid w:val="00477AB8"/>
    <w:rsid w:val="00477BAF"/>
    <w:rsid w:val="00477BB2"/>
    <w:rsid w:val="004801DA"/>
    <w:rsid w:val="00480242"/>
    <w:rsid w:val="0048027D"/>
    <w:rsid w:val="004802CA"/>
    <w:rsid w:val="00480387"/>
    <w:rsid w:val="00480535"/>
    <w:rsid w:val="00480A23"/>
    <w:rsid w:val="00480B59"/>
    <w:rsid w:val="00481072"/>
    <w:rsid w:val="0048109E"/>
    <w:rsid w:val="004810B3"/>
    <w:rsid w:val="004811A8"/>
    <w:rsid w:val="00481DEB"/>
    <w:rsid w:val="004827C4"/>
    <w:rsid w:val="00482B30"/>
    <w:rsid w:val="0048330B"/>
    <w:rsid w:val="004834AC"/>
    <w:rsid w:val="00483733"/>
    <w:rsid w:val="00484BA1"/>
    <w:rsid w:val="00484F7C"/>
    <w:rsid w:val="004850B1"/>
    <w:rsid w:val="00485478"/>
    <w:rsid w:val="004855D5"/>
    <w:rsid w:val="00485869"/>
    <w:rsid w:val="0048592F"/>
    <w:rsid w:val="00486041"/>
    <w:rsid w:val="004860D1"/>
    <w:rsid w:val="00486526"/>
    <w:rsid w:val="00486647"/>
    <w:rsid w:val="00486B1F"/>
    <w:rsid w:val="00486B3A"/>
    <w:rsid w:val="00486D18"/>
    <w:rsid w:val="00487076"/>
    <w:rsid w:val="0048741E"/>
    <w:rsid w:val="00487856"/>
    <w:rsid w:val="004878D4"/>
    <w:rsid w:val="0049043F"/>
    <w:rsid w:val="00490965"/>
    <w:rsid w:val="00490EBA"/>
    <w:rsid w:val="004911AB"/>
    <w:rsid w:val="0049124E"/>
    <w:rsid w:val="004916F3"/>
    <w:rsid w:val="00491A09"/>
    <w:rsid w:val="00491CF5"/>
    <w:rsid w:val="00491D52"/>
    <w:rsid w:val="0049202E"/>
    <w:rsid w:val="00492113"/>
    <w:rsid w:val="004922F3"/>
    <w:rsid w:val="0049237F"/>
    <w:rsid w:val="004924D6"/>
    <w:rsid w:val="00492CEC"/>
    <w:rsid w:val="00492CF5"/>
    <w:rsid w:val="00492EDA"/>
    <w:rsid w:val="004931C3"/>
    <w:rsid w:val="00493886"/>
    <w:rsid w:val="00493D00"/>
    <w:rsid w:val="00493E20"/>
    <w:rsid w:val="00494A79"/>
    <w:rsid w:val="00494CD3"/>
    <w:rsid w:val="00494F4D"/>
    <w:rsid w:val="004950B9"/>
    <w:rsid w:val="004954B1"/>
    <w:rsid w:val="004954CF"/>
    <w:rsid w:val="0049561E"/>
    <w:rsid w:val="004957B1"/>
    <w:rsid w:val="00495A74"/>
    <w:rsid w:val="00495E7A"/>
    <w:rsid w:val="004964E4"/>
    <w:rsid w:val="00496EF6"/>
    <w:rsid w:val="00497DC7"/>
    <w:rsid w:val="00497E91"/>
    <w:rsid w:val="00497FAA"/>
    <w:rsid w:val="004A01E2"/>
    <w:rsid w:val="004A01F0"/>
    <w:rsid w:val="004A0570"/>
    <w:rsid w:val="004A163D"/>
    <w:rsid w:val="004A16E2"/>
    <w:rsid w:val="004A1AE9"/>
    <w:rsid w:val="004A1E96"/>
    <w:rsid w:val="004A1F4D"/>
    <w:rsid w:val="004A218B"/>
    <w:rsid w:val="004A2257"/>
    <w:rsid w:val="004A2A4C"/>
    <w:rsid w:val="004A2BA2"/>
    <w:rsid w:val="004A2C4D"/>
    <w:rsid w:val="004A2F05"/>
    <w:rsid w:val="004A377D"/>
    <w:rsid w:val="004A3B15"/>
    <w:rsid w:val="004A3E8F"/>
    <w:rsid w:val="004A428B"/>
    <w:rsid w:val="004A42E7"/>
    <w:rsid w:val="004A434B"/>
    <w:rsid w:val="004A4599"/>
    <w:rsid w:val="004A48D5"/>
    <w:rsid w:val="004A4A23"/>
    <w:rsid w:val="004A4AF3"/>
    <w:rsid w:val="004A4C92"/>
    <w:rsid w:val="004A4CBA"/>
    <w:rsid w:val="004A4E95"/>
    <w:rsid w:val="004A540F"/>
    <w:rsid w:val="004A57BD"/>
    <w:rsid w:val="004A5ECF"/>
    <w:rsid w:val="004A5ED3"/>
    <w:rsid w:val="004A5F80"/>
    <w:rsid w:val="004A6489"/>
    <w:rsid w:val="004A7058"/>
    <w:rsid w:val="004A723C"/>
    <w:rsid w:val="004A7470"/>
    <w:rsid w:val="004A7E18"/>
    <w:rsid w:val="004A7EB5"/>
    <w:rsid w:val="004B0089"/>
    <w:rsid w:val="004B0159"/>
    <w:rsid w:val="004B029E"/>
    <w:rsid w:val="004B0563"/>
    <w:rsid w:val="004B162D"/>
    <w:rsid w:val="004B1793"/>
    <w:rsid w:val="004B1DB1"/>
    <w:rsid w:val="004B20D6"/>
    <w:rsid w:val="004B296F"/>
    <w:rsid w:val="004B29AE"/>
    <w:rsid w:val="004B2A83"/>
    <w:rsid w:val="004B3169"/>
    <w:rsid w:val="004B33C6"/>
    <w:rsid w:val="004B349E"/>
    <w:rsid w:val="004B387D"/>
    <w:rsid w:val="004B3FEE"/>
    <w:rsid w:val="004B41BA"/>
    <w:rsid w:val="004B44A1"/>
    <w:rsid w:val="004B45AA"/>
    <w:rsid w:val="004B4EB6"/>
    <w:rsid w:val="004B4FE3"/>
    <w:rsid w:val="004B534A"/>
    <w:rsid w:val="004B5C65"/>
    <w:rsid w:val="004B5FAD"/>
    <w:rsid w:val="004B613E"/>
    <w:rsid w:val="004B62CC"/>
    <w:rsid w:val="004B65FF"/>
    <w:rsid w:val="004B68D1"/>
    <w:rsid w:val="004B69A4"/>
    <w:rsid w:val="004B6AED"/>
    <w:rsid w:val="004B6E16"/>
    <w:rsid w:val="004B70A4"/>
    <w:rsid w:val="004B745A"/>
    <w:rsid w:val="004B74FA"/>
    <w:rsid w:val="004B798E"/>
    <w:rsid w:val="004B7AB3"/>
    <w:rsid w:val="004B7B4B"/>
    <w:rsid w:val="004C02A9"/>
    <w:rsid w:val="004C0722"/>
    <w:rsid w:val="004C072B"/>
    <w:rsid w:val="004C098D"/>
    <w:rsid w:val="004C1558"/>
    <w:rsid w:val="004C1732"/>
    <w:rsid w:val="004C1793"/>
    <w:rsid w:val="004C1966"/>
    <w:rsid w:val="004C1A64"/>
    <w:rsid w:val="004C1A8F"/>
    <w:rsid w:val="004C1DED"/>
    <w:rsid w:val="004C2023"/>
    <w:rsid w:val="004C248C"/>
    <w:rsid w:val="004C2515"/>
    <w:rsid w:val="004C282F"/>
    <w:rsid w:val="004C2F29"/>
    <w:rsid w:val="004C2F65"/>
    <w:rsid w:val="004C3016"/>
    <w:rsid w:val="004C316A"/>
    <w:rsid w:val="004C3377"/>
    <w:rsid w:val="004C389A"/>
    <w:rsid w:val="004C3B76"/>
    <w:rsid w:val="004C3D30"/>
    <w:rsid w:val="004C40A2"/>
    <w:rsid w:val="004C4452"/>
    <w:rsid w:val="004C4A0B"/>
    <w:rsid w:val="004C4D19"/>
    <w:rsid w:val="004C4E89"/>
    <w:rsid w:val="004C517C"/>
    <w:rsid w:val="004C5259"/>
    <w:rsid w:val="004C55CB"/>
    <w:rsid w:val="004C56B6"/>
    <w:rsid w:val="004C5E0C"/>
    <w:rsid w:val="004C5FE6"/>
    <w:rsid w:val="004C636B"/>
    <w:rsid w:val="004C64E8"/>
    <w:rsid w:val="004C6DA8"/>
    <w:rsid w:val="004C718F"/>
    <w:rsid w:val="004C71EF"/>
    <w:rsid w:val="004C7327"/>
    <w:rsid w:val="004C76B3"/>
    <w:rsid w:val="004C76BF"/>
    <w:rsid w:val="004C78DF"/>
    <w:rsid w:val="004C7AD0"/>
    <w:rsid w:val="004C7CA0"/>
    <w:rsid w:val="004C7E57"/>
    <w:rsid w:val="004D041E"/>
    <w:rsid w:val="004D08C9"/>
    <w:rsid w:val="004D169E"/>
    <w:rsid w:val="004D1C4A"/>
    <w:rsid w:val="004D1DE7"/>
    <w:rsid w:val="004D1DFF"/>
    <w:rsid w:val="004D1E33"/>
    <w:rsid w:val="004D2111"/>
    <w:rsid w:val="004D2290"/>
    <w:rsid w:val="004D22E8"/>
    <w:rsid w:val="004D2304"/>
    <w:rsid w:val="004D242E"/>
    <w:rsid w:val="004D29E3"/>
    <w:rsid w:val="004D2F96"/>
    <w:rsid w:val="004D3157"/>
    <w:rsid w:val="004D336F"/>
    <w:rsid w:val="004D337D"/>
    <w:rsid w:val="004D33A6"/>
    <w:rsid w:val="004D353B"/>
    <w:rsid w:val="004D3A00"/>
    <w:rsid w:val="004D3FEB"/>
    <w:rsid w:val="004D41BF"/>
    <w:rsid w:val="004D443E"/>
    <w:rsid w:val="004D49E4"/>
    <w:rsid w:val="004D4A63"/>
    <w:rsid w:val="004D4F58"/>
    <w:rsid w:val="004D530C"/>
    <w:rsid w:val="004D5852"/>
    <w:rsid w:val="004D5B0A"/>
    <w:rsid w:val="004D5DD7"/>
    <w:rsid w:val="004D5DFE"/>
    <w:rsid w:val="004D5EA1"/>
    <w:rsid w:val="004D62C2"/>
    <w:rsid w:val="004D6742"/>
    <w:rsid w:val="004D674C"/>
    <w:rsid w:val="004D6D4A"/>
    <w:rsid w:val="004D6E00"/>
    <w:rsid w:val="004D6E1D"/>
    <w:rsid w:val="004D7196"/>
    <w:rsid w:val="004D73F3"/>
    <w:rsid w:val="004D766B"/>
    <w:rsid w:val="004D7712"/>
    <w:rsid w:val="004D7AB1"/>
    <w:rsid w:val="004D7DFA"/>
    <w:rsid w:val="004D7EA8"/>
    <w:rsid w:val="004E03EE"/>
    <w:rsid w:val="004E0523"/>
    <w:rsid w:val="004E12B9"/>
    <w:rsid w:val="004E174B"/>
    <w:rsid w:val="004E18F9"/>
    <w:rsid w:val="004E1BA0"/>
    <w:rsid w:val="004E1D44"/>
    <w:rsid w:val="004E2172"/>
    <w:rsid w:val="004E22F5"/>
    <w:rsid w:val="004E2B65"/>
    <w:rsid w:val="004E3713"/>
    <w:rsid w:val="004E3FA9"/>
    <w:rsid w:val="004E457A"/>
    <w:rsid w:val="004E476F"/>
    <w:rsid w:val="004E51E1"/>
    <w:rsid w:val="004E547A"/>
    <w:rsid w:val="004E5A25"/>
    <w:rsid w:val="004E5D09"/>
    <w:rsid w:val="004E6257"/>
    <w:rsid w:val="004E6301"/>
    <w:rsid w:val="004E71E1"/>
    <w:rsid w:val="004E7938"/>
    <w:rsid w:val="004E7DF0"/>
    <w:rsid w:val="004E7E71"/>
    <w:rsid w:val="004E7EF8"/>
    <w:rsid w:val="004F04D2"/>
    <w:rsid w:val="004F057C"/>
    <w:rsid w:val="004F0C1B"/>
    <w:rsid w:val="004F0C92"/>
    <w:rsid w:val="004F0DDE"/>
    <w:rsid w:val="004F0F08"/>
    <w:rsid w:val="004F11A5"/>
    <w:rsid w:val="004F11CC"/>
    <w:rsid w:val="004F1457"/>
    <w:rsid w:val="004F18A3"/>
    <w:rsid w:val="004F1928"/>
    <w:rsid w:val="004F1948"/>
    <w:rsid w:val="004F2060"/>
    <w:rsid w:val="004F2AF6"/>
    <w:rsid w:val="004F2E01"/>
    <w:rsid w:val="004F2E7D"/>
    <w:rsid w:val="004F302A"/>
    <w:rsid w:val="004F3444"/>
    <w:rsid w:val="004F38E4"/>
    <w:rsid w:val="004F3D8C"/>
    <w:rsid w:val="004F3FD8"/>
    <w:rsid w:val="004F4100"/>
    <w:rsid w:val="004F44DD"/>
    <w:rsid w:val="004F4A37"/>
    <w:rsid w:val="004F4C3A"/>
    <w:rsid w:val="004F4D47"/>
    <w:rsid w:val="004F5044"/>
    <w:rsid w:val="004F5AD0"/>
    <w:rsid w:val="004F6121"/>
    <w:rsid w:val="004F625D"/>
    <w:rsid w:val="004F64B4"/>
    <w:rsid w:val="004F687F"/>
    <w:rsid w:val="004F6982"/>
    <w:rsid w:val="004F6BAF"/>
    <w:rsid w:val="004F6E70"/>
    <w:rsid w:val="004F70E9"/>
    <w:rsid w:val="004F74C8"/>
    <w:rsid w:val="004F791F"/>
    <w:rsid w:val="004F7BED"/>
    <w:rsid w:val="004F7E21"/>
    <w:rsid w:val="00500020"/>
    <w:rsid w:val="00500338"/>
    <w:rsid w:val="00500529"/>
    <w:rsid w:val="0050077A"/>
    <w:rsid w:val="0050087A"/>
    <w:rsid w:val="00500B35"/>
    <w:rsid w:val="00500BC3"/>
    <w:rsid w:val="00500D3D"/>
    <w:rsid w:val="00500FF1"/>
    <w:rsid w:val="005010F8"/>
    <w:rsid w:val="0050114A"/>
    <w:rsid w:val="00501206"/>
    <w:rsid w:val="005012D0"/>
    <w:rsid w:val="00501528"/>
    <w:rsid w:val="00501840"/>
    <w:rsid w:val="00501980"/>
    <w:rsid w:val="00501E23"/>
    <w:rsid w:val="0050206C"/>
    <w:rsid w:val="005025C7"/>
    <w:rsid w:val="005028BF"/>
    <w:rsid w:val="00502C68"/>
    <w:rsid w:val="00502EBC"/>
    <w:rsid w:val="005031E2"/>
    <w:rsid w:val="0050342E"/>
    <w:rsid w:val="005034E3"/>
    <w:rsid w:val="0050357D"/>
    <w:rsid w:val="005036C5"/>
    <w:rsid w:val="00503BE3"/>
    <w:rsid w:val="00503ECC"/>
    <w:rsid w:val="0050435C"/>
    <w:rsid w:val="00504389"/>
    <w:rsid w:val="0050467D"/>
    <w:rsid w:val="00504C0F"/>
    <w:rsid w:val="005050C3"/>
    <w:rsid w:val="0050538A"/>
    <w:rsid w:val="0050555B"/>
    <w:rsid w:val="00505D50"/>
    <w:rsid w:val="00505D8D"/>
    <w:rsid w:val="005060DA"/>
    <w:rsid w:val="00506431"/>
    <w:rsid w:val="00506FB6"/>
    <w:rsid w:val="005076C5"/>
    <w:rsid w:val="00507E8C"/>
    <w:rsid w:val="00507FDC"/>
    <w:rsid w:val="0051010D"/>
    <w:rsid w:val="00510E73"/>
    <w:rsid w:val="0051144F"/>
    <w:rsid w:val="00511453"/>
    <w:rsid w:val="00511505"/>
    <w:rsid w:val="005115F9"/>
    <w:rsid w:val="00511940"/>
    <w:rsid w:val="00511C34"/>
    <w:rsid w:val="00511DB3"/>
    <w:rsid w:val="0051258E"/>
    <w:rsid w:val="005126C0"/>
    <w:rsid w:val="005126F4"/>
    <w:rsid w:val="005129A4"/>
    <w:rsid w:val="005129E5"/>
    <w:rsid w:val="00512A5B"/>
    <w:rsid w:val="00512B0A"/>
    <w:rsid w:val="00512EC7"/>
    <w:rsid w:val="00513127"/>
    <w:rsid w:val="0051321E"/>
    <w:rsid w:val="00513754"/>
    <w:rsid w:val="005138E6"/>
    <w:rsid w:val="00513AB5"/>
    <w:rsid w:val="00513D06"/>
    <w:rsid w:val="00513F67"/>
    <w:rsid w:val="005144E3"/>
    <w:rsid w:val="00514942"/>
    <w:rsid w:val="00514A98"/>
    <w:rsid w:val="00515344"/>
    <w:rsid w:val="0051565C"/>
    <w:rsid w:val="005158B0"/>
    <w:rsid w:val="00515A6C"/>
    <w:rsid w:val="00515AAC"/>
    <w:rsid w:val="00515DDC"/>
    <w:rsid w:val="00515E44"/>
    <w:rsid w:val="00516236"/>
    <w:rsid w:val="00516CF6"/>
    <w:rsid w:val="00516F76"/>
    <w:rsid w:val="00516F94"/>
    <w:rsid w:val="005173BA"/>
    <w:rsid w:val="005174C5"/>
    <w:rsid w:val="00517AC2"/>
    <w:rsid w:val="00517C28"/>
    <w:rsid w:val="00517E41"/>
    <w:rsid w:val="005201C3"/>
    <w:rsid w:val="00520AEA"/>
    <w:rsid w:val="00520D3D"/>
    <w:rsid w:val="00520DE1"/>
    <w:rsid w:val="0052118D"/>
    <w:rsid w:val="00521408"/>
    <w:rsid w:val="0052155D"/>
    <w:rsid w:val="0052194C"/>
    <w:rsid w:val="0052198E"/>
    <w:rsid w:val="005219B5"/>
    <w:rsid w:val="00521C50"/>
    <w:rsid w:val="00522054"/>
    <w:rsid w:val="005224C1"/>
    <w:rsid w:val="00522858"/>
    <w:rsid w:val="0052296F"/>
    <w:rsid w:val="00522BF6"/>
    <w:rsid w:val="0052303D"/>
    <w:rsid w:val="005230DF"/>
    <w:rsid w:val="00523534"/>
    <w:rsid w:val="00523667"/>
    <w:rsid w:val="005239C5"/>
    <w:rsid w:val="005239C9"/>
    <w:rsid w:val="00523EF9"/>
    <w:rsid w:val="00524029"/>
    <w:rsid w:val="00524732"/>
    <w:rsid w:val="00524A96"/>
    <w:rsid w:val="00524B23"/>
    <w:rsid w:val="0052505D"/>
    <w:rsid w:val="00525170"/>
    <w:rsid w:val="005255EC"/>
    <w:rsid w:val="005258AD"/>
    <w:rsid w:val="005259C2"/>
    <w:rsid w:val="00525CAC"/>
    <w:rsid w:val="00526206"/>
    <w:rsid w:val="00526694"/>
    <w:rsid w:val="0052677B"/>
    <w:rsid w:val="00526BA6"/>
    <w:rsid w:val="00526F4F"/>
    <w:rsid w:val="005272B2"/>
    <w:rsid w:val="005276BA"/>
    <w:rsid w:val="00527775"/>
    <w:rsid w:val="00527901"/>
    <w:rsid w:val="00527A7E"/>
    <w:rsid w:val="00527B78"/>
    <w:rsid w:val="00527C04"/>
    <w:rsid w:val="005301EF"/>
    <w:rsid w:val="00530390"/>
    <w:rsid w:val="005303D5"/>
    <w:rsid w:val="00530BE6"/>
    <w:rsid w:val="00530D39"/>
    <w:rsid w:val="00530E04"/>
    <w:rsid w:val="00530E8D"/>
    <w:rsid w:val="00530FDB"/>
    <w:rsid w:val="0053130A"/>
    <w:rsid w:val="00531899"/>
    <w:rsid w:val="005318C1"/>
    <w:rsid w:val="00531BCE"/>
    <w:rsid w:val="00531FC0"/>
    <w:rsid w:val="0053241D"/>
    <w:rsid w:val="005328E9"/>
    <w:rsid w:val="00532903"/>
    <w:rsid w:val="00532DFE"/>
    <w:rsid w:val="00532F7D"/>
    <w:rsid w:val="0053311B"/>
    <w:rsid w:val="00533514"/>
    <w:rsid w:val="005336EA"/>
    <w:rsid w:val="00533756"/>
    <w:rsid w:val="005337A3"/>
    <w:rsid w:val="005338D3"/>
    <w:rsid w:val="00533F48"/>
    <w:rsid w:val="00534037"/>
    <w:rsid w:val="00534046"/>
    <w:rsid w:val="00534375"/>
    <w:rsid w:val="0053489F"/>
    <w:rsid w:val="00534916"/>
    <w:rsid w:val="005349BE"/>
    <w:rsid w:val="00534C20"/>
    <w:rsid w:val="00535A3A"/>
    <w:rsid w:val="00535D50"/>
    <w:rsid w:val="00536274"/>
    <w:rsid w:val="0053633F"/>
    <w:rsid w:val="00536917"/>
    <w:rsid w:val="00536D09"/>
    <w:rsid w:val="00536D67"/>
    <w:rsid w:val="00536F3E"/>
    <w:rsid w:val="00537175"/>
    <w:rsid w:val="005371B5"/>
    <w:rsid w:val="00537216"/>
    <w:rsid w:val="00537369"/>
    <w:rsid w:val="00537413"/>
    <w:rsid w:val="005375DA"/>
    <w:rsid w:val="00537A1F"/>
    <w:rsid w:val="00537A6B"/>
    <w:rsid w:val="00537DF6"/>
    <w:rsid w:val="00540320"/>
    <w:rsid w:val="00540705"/>
    <w:rsid w:val="00540751"/>
    <w:rsid w:val="00540E53"/>
    <w:rsid w:val="00540F75"/>
    <w:rsid w:val="005414C0"/>
    <w:rsid w:val="00541723"/>
    <w:rsid w:val="005419AF"/>
    <w:rsid w:val="00542065"/>
    <w:rsid w:val="00542201"/>
    <w:rsid w:val="00542AC3"/>
    <w:rsid w:val="00542C91"/>
    <w:rsid w:val="005437A1"/>
    <w:rsid w:val="00543816"/>
    <w:rsid w:val="00543E80"/>
    <w:rsid w:val="00543F37"/>
    <w:rsid w:val="00544258"/>
    <w:rsid w:val="0054461F"/>
    <w:rsid w:val="0054485C"/>
    <w:rsid w:val="00544A26"/>
    <w:rsid w:val="00544A61"/>
    <w:rsid w:val="00544C41"/>
    <w:rsid w:val="00544EE9"/>
    <w:rsid w:val="005457DD"/>
    <w:rsid w:val="005459EE"/>
    <w:rsid w:val="00545B1E"/>
    <w:rsid w:val="005460AE"/>
    <w:rsid w:val="005465F9"/>
    <w:rsid w:val="00546628"/>
    <w:rsid w:val="005467B9"/>
    <w:rsid w:val="00546845"/>
    <w:rsid w:val="005473E9"/>
    <w:rsid w:val="00547425"/>
    <w:rsid w:val="00547934"/>
    <w:rsid w:val="00547971"/>
    <w:rsid w:val="00547A37"/>
    <w:rsid w:val="00547E16"/>
    <w:rsid w:val="00550191"/>
    <w:rsid w:val="00550AC7"/>
    <w:rsid w:val="00550AE2"/>
    <w:rsid w:val="00550D0D"/>
    <w:rsid w:val="00550D85"/>
    <w:rsid w:val="005512E6"/>
    <w:rsid w:val="0055154F"/>
    <w:rsid w:val="005517D3"/>
    <w:rsid w:val="00551A21"/>
    <w:rsid w:val="00551C20"/>
    <w:rsid w:val="0055204C"/>
    <w:rsid w:val="00552064"/>
    <w:rsid w:val="005525F1"/>
    <w:rsid w:val="005526FD"/>
    <w:rsid w:val="005527D8"/>
    <w:rsid w:val="005528B2"/>
    <w:rsid w:val="00552CA6"/>
    <w:rsid w:val="00552F82"/>
    <w:rsid w:val="00553044"/>
    <w:rsid w:val="005533EE"/>
    <w:rsid w:val="00554597"/>
    <w:rsid w:val="0055483A"/>
    <w:rsid w:val="00554A8C"/>
    <w:rsid w:val="00554C06"/>
    <w:rsid w:val="00555514"/>
    <w:rsid w:val="005556BE"/>
    <w:rsid w:val="00555785"/>
    <w:rsid w:val="00555C09"/>
    <w:rsid w:val="00555FB7"/>
    <w:rsid w:val="00556A29"/>
    <w:rsid w:val="00556CB9"/>
    <w:rsid w:val="00557129"/>
    <w:rsid w:val="005571FF"/>
    <w:rsid w:val="005575E1"/>
    <w:rsid w:val="0055768D"/>
    <w:rsid w:val="00557701"/>
    <w:rsid w:val="00557777"/>
    <w:rsid w:val="00557A5E"/>
    <w:rsid w:val="00557E76"/>
    <w:rsid w:val="005600E9"/>
    <w:rsid w:val="00560520"/>
    <w:rsid w:val="0056054C"/>
    <w:rsid w:val="005607AE"/>
    <w:rsid w:val="00560CAC"/>
    <w:rsid w:val="00560CE4"/>
    <w:rsid w:val="00560F57"/>
    <w:rsid w:val="0056111D"/>
    <w:rsid w:val="00561183"/>
    <w:rsid w:val="005612FB"/>
    <w:rsid w:val="005613C7"/>
    <w:rsid w:val="005615D7"/>
    <w:rsid w:val="0056164C"/>
    <w:rsid w:val="00561DAF"/>
    <w:rsid w:val="00561DF8"/>
    <w:rsid w:val="00561EC6"/>
    <w:rsid w:val="005621D2"/>
    <w:rsid w:val="005622F9"/>
    <w:rsid w:val="00562840"/>
    <w:rsid w:val="0056287A"/>
    <w:rsid w:val="005631B7"/>
    <w:rsid w:val="0056322F"/>
    <w:rsid w:val="005637F9"/>
    <w:rsid w:val="00563E4E"/>
    <w:rsid w:val="005649EC"/>
    <w:rsid w:val="00564C2A"/>
    <w:rsid w:val="00564CD6"/>
    <w:rsid w:val="00564D13"/>
    <w:rsid w:val="00564D3E"/>
    <w:rsid w:val="00564F4C"/>
    <w:rsid w:val="0056515C"/>
    <w:rsid w:val="005652A2"/>
    <w:rsid w:val="0056560E"/>
    <w:rsid w:val="00565FCF"/>
    <w:rsid w:val="00566665"/>
    <w:rsid w:val="005667E2"/>
    <w:rsid w:val="00566843"/>
    <w:rsid w:val="005670AD"/>
    <w:rsid w:val="005671B3"/>
    <w:rsid w:val="00567365"/>
    <w:rsid w:val="005676C1"/>
    <w:rsid w:val="005676DF"/>
    <w:rsid w:val="00567AF7"/>
    <w:rsid w:val="00567DB2"/>
    <w:rsid w:val="00567EFB"/>
    <w:rsid w:val="0057027D"/>
    <w:rsid w:val="00570361"/>
    <w:rsid w:val="005706BE"/>
    <w:rsid w:val="00570818"/>
    <w:rsid w:val="00570D43"/>
    <w:rsid w:val="00571339"/>
    <w:rsid w:val="005714B5"/>
    <w:rsid w:val="005714CB"/>
    <w:rsid w:val="0057158D"/>
    <w:rsid w:val="00571AC1"/>
    <w:rsid w:val="00572184"/>
    <w:rsid w:val="005725CD"/>
    <w:rsid w:val="00572D7F"/>
    <w:rsid w:val="00572ECE"/>
    <w:rsid w:val="00572FF3"/>
    <w:rsid w:val="00573558"/>
    <w:rsid w:val="00573ACE"/>
    <w:rsid w:val="00573DB7"/>
    <w:rsid w:val="00573FD5"/>
    <w:rsid w:val="00574096"/>
    <w:rsid w:val="00574F3C"/>
    <w:rsid w:val="00575B13"/>
    <w:rsid w:val="00576003"/>
    <w:rsid w:val="0057600B"/>
    <w:rsid w:val="00576259"/>
    <w:rsid w:val="00576288"/>
    <w:rsid w:val="005762EA"/>
    <w:rsid w:val="0057676E"/>
    <w:rsid w:val="00576A6B"/>
    <w:rsid w:val="00576F08"/>
    <w:rsid w:val="005773B2"/>
    <w:rsid w:val="005774DD"/>
    <w:rsid w:val="00577B0E"/>
    <w:rsid w:val="00577C8F"/>
    <w:rsid w:val="00577CE7"/>
    <w:rsid w:val="00577E46"/>
    <w:rsid w:val="00577F47"/>
    <w:rsid w:val="00580501"/>
    <w:rsid w:val="00580597"/>
    <w:rsid w:val="005805F5"/>
    <w:rsid w:val="005806CB"/>
    <w:rsid w:val="005809C1"/>
    <w:rsid w:val="00580C5E"/>
    <w:rsid w:val="00581164"/>
    <w:rsid w:val="005812CA"/>
    <w:rsid w:val="00581575"/>
    <w:rsid w:val="005817A5"/>
    <w:rsid w:val="00581ED0"/>
    <w:rsid w:val="00582331"/>
    <w:rsid w:val="005824DB"/>
    <w:rsid w:val="00582504"/>
    <w:rsid w:val="005825E5"/>
    <w:rsid w:val="005826BA"/>
    <w:rsid w:val="00582834"/>
    <w:rsid w:val="00582B58"/>
    <w:rsid w:val="0058316F"/>
    <w:rsid w:val="005833C7"/>
    <w:rsid w:val="0058345C"/>
    <w:rsid w:val="005835C5"/>
    <w:rsid w:val="00583715"/>
    <w:rsid w:val="005838E7"/>
    <w:rsid w:val="005841F1"/>
    <w:rsid w:val="0058420C"/>
    <w:rsid w:val="00584516"/>
    <w:rsid w:val="00584C0B"/>
    <w:rsid w:val="00584D0C"/>
    <w:rsid w:val="005850D0"/>
    <w:rsid w:val="00585674"/>
    <w:rsid w:val="00586022"/>
    <w:rsid w:val="005869C4"/>
    <w:rsid w:val="005869F8"/>
    <w:rsid w:val="00587270"/>
    <w:rsid w:val="00587533"/>
    <w:rsid w:val="00587542"/>
    <w:rsid w:val="0059011B"/>
    <w:rsid w:val="00590128"/>
    <w:rsid w:val="00590129"/>
    <w:rsid w:val="005909E3"/>
    <w:rsid w:val="00590F94"/>
    <w:rsid w:val="005910B2"/>
    <w:rsid w:val="0059124B"/>
    <w:rsid w:val="00591361"/>
    <w:rsid w:val="005914B8"/>
    <w:rsid w:val="0059166F"/>
    <w:rsid w:val="0059167F"/>
    <w:rsid w:val="005917E5"/>
    <w:rsid w:val="005918B6"/>
    <w:rsid w:val="00591B99"/>
    <w:rsid w:val="00591DCA"/>
    <w:rsid w:val="00591F00"/>
    <w:rsid w:val="0059230C"/>
    <w:rsid w:val="005926C6"/>
    <w:rsid w:val="00592726"/>
    <w:rsid w:val="00592B34"/>
    <w:rsid w:val="00592D84"/>
    <w:rsid w:val="00592E8A"/>
    <w:rsid w:val="0059304B"/>
    <w:rsid w:val="005932C0"/>
    <w:rsid w:val="00593C38"/>
    <w:rsid w:val="00593D3E"/>
    <w:rsid w:val="00593E98"/>
    <w:rsid w:val="005940A8"/>
    <w:rsid w:val="0059414D"/>
    <w:rsid w:val="00594709"/>
    <w:rsid w:val="00594840"/>
    <w:rsid w:val="005957D2"/>
    <w:rsid w:val="00595BCE"/>
    <w:rsid w:val="00595C2D"/>
    <w:rsid w:val="0059686E"/>
    <w:rsid w:val="005968CF"/>
    <w:rsid w:val="00596BF3"/>
    <w:rsid w:val="00596D1B"/>
    <w:rsid w:val="00596F05"/>
    <w:rsid w:val="00597BC0"/>
    <w:rsid w:val="005A0424"/>
    <w:rsid w:val="005A05DD"/>
    <w:rsid w:val="005A0B07"/>
    <w:rsid w:val="005A0E97"/>
    <w:rsid w:val="005A0E98"/>
    <w:rsid w:val="005A0F90"/>
    <w:rsid w:val="005A116B"/>
    <w:rsid w:val="005A121D"/>
    <w:rsid w:val="005A1C15"/>
    <w:rsid w:val="005A1C43"/>
    <w:rsid w:val="005A251B"/>
    <w:rsid w:val="005A27AD"/>
    <w:rsid w:val="005A2A50"/>
    <w:rsid w:val="005A2B50"/>
    <w:rsid w:val="005A2D86"/>
    <w:rsid w:val="005A2DE3"/>
    <w:rsid w:val="005A32DD"/>
    <w:rsid w:val="005A342E"/>
    <w:rsid w:val="005A3626"/>
    <w:rsid w:val="005A4813"/>
    <w:rsid w:val="005A485B"/>
    <w:rsid w:val="005A4D39"/>
    <w:rsid w:val="005A52E7"/>
    <w:rsid w:val="005A52F0"/>
    <w:rsid w:val="005A55A7"/>
    <w:rsid w:val="005A5D72"/>
    <w:rsid w:val="005A633F"/>
    <w:rsid w:val="005A6FF7"/>
    <w:rsid w:val="005A724C"/>
    <w:rsid w:val="005A7692"/>
    <w:rsid w:val="005A7BE8"/>
    <w:rsid w:val="005A7ED1"/>
    <w:rsid w:val="005B00CD"/>
    <w:rsid w:val="005B00D0"/>
    <w:rsid w:val="005B01B1"/>
    <w:rsid w:val="005B1511"/>
    <w:rsid w:val="005B153D"/>
    <w:rsid w:val="005B1655"/>
    <w:rsid w:val="005B169F"/>
    <w:rsid w:val="005B16A4"/>
    <w:rsid w:val="005B1798"/>
    <w:rsid w:val="005B1D81"/>
    <w:rsid w:val="005B2EC3"/>
    <w:rsid w:val="005B3092"/>
    <w:rsid w:val="005B3469"/>
    <w:rsid w:val="005B3724"/>
    <w:rsid w:val="005B37B3"/>
    <w:rsid w:val="005B41FB"/>
    <w:rsid w:val="005B451D"/>
    <w:rsid w:val="005B480B"/>
    <w:rsid w:val="005B4C80"/>
    <w:rsid w:val="005B4F3A"/>
    <w:rsid w:val="005B507B"/>
    <w:rsid w:val="005B524E"/>
    <w:rsid w:val="005B5279"/>
    <w:rsid w:val="005B5367"/>
    <w:rsid w:val="005B5C33"/>
    <w:rsid w:val="005B5E8A"/>
    <w:rsid w:val="005B5F0F"/>
    <w:rsid w:val="005B6251"/>
    <w:rsid w:val="005B625A"/>
    <w:rsid w:val="005B66CE"/>
    <w:rsid w:val="005B6B00"/>
    <w:rsid w:val="005B6CE5"/>
    <w:rsid w:val="005B6EDE"/>
    <w:rsid w:val="005B6FEC"/>
    <w:rsid w:val="005B714F"/>
    <w:rsid w:val="005B7346"/>
    <w:rsid w:val="005B752E"/>
    <w:rsid w:val="005B7776"/>
    <w:rsid w:val="005C0110"/>
    <w:rsid w:val="005C0714"/>
    <w:rsid w:val="005C098C"/>
    <w:rsid w:val="005C09AF"/>
    <w:rsid w:val="005C0B41"/>
    <w:rsid w:val="005C0BC1"/>
    <w:rsid w:val="005C0C18"/>
    <w:rsid w:val="005C0D65"/>
    <w:rsid w:val="005C1261"/>
    <w:rsid w:val="005C1474"/>
    <w:rsid w:val="005C15DA"/>
    <w:rsid w:val="005C19E2"/>
    <w:rsid w:val="005C1BA5"/>
    <w:rsid w:val="005C1BAF"/>
    <w:rsid w:val="005C1E12"/>
    <w:rsid w:val="005C2512"/>
    <w:rsid w:val="005C2513"/>
    <w:rsid w:val="005C252F"/>
    <w:rsid w:val="005C273D"/>
    <w:rsid w:val="005C2D09"/>
    <w:rsid w:val="005C33CC"/>
    <w:rsid w:val="005C3761"/>
    <w:rsid w:val="005C38C9"/>
    <w:rsid w:val="005C38D6"/>
    <w:rsid w:val="005C3B37"/>
    <w:rsid w:val="005C3CE6"/>
    <w:rsid w:val="005C400D"/>
    <w:rsid w:val="005C40AA"/>
    <w:rsid w:val="005C4537"/>
    <w:rsid w:val="005C4972"/>
    <w:rsid w:val="005C4EAF"/>
    <w:rsid w:val="005C529F"/>
    <w:rsid w:val="005C5D4D"/>
    <w:rsid w:val="005C5E06"/>
    <w:rsid w:val="005C5F34"/>
    <w:rsid w:val="005C5F88"/>
    <w:rsid w:val="005C60F3"/>
    <w:rsid w:val="005C6270"/>
    <w:rsid w:val="005C69FB"/>
    <w:rsid w:val="005C6D83"/>
    <w:rsid w:val="005C6E12"/>
    <w:rsid w:val="005C75CB"/>
    <w:rsid w:val="005D0094"/>
    <w:rsid w:val="005D03ED"/>
    <w:rsid w:val="005D0632"/>
    <w:rsid w:val="005D0744"/>
    <w:rsid w:val="005D0B4E"/>
    <w:rsid w:val="005D0C4D"/>
    <w:rsid w:val="005D0D0A"/>
    <w:rsid w:val="005D0EC0"/>
    <w:rsid w:val="005D1268"/>
    <w:rsid w:val="005D1998"/>
    <w:rsid w:val="005D1B1B"/>
    <w:rsid w:val="005D1BD1"/>
    <w:rsid w:val="005D1E71"/>
    <w:rsid w:val="005D220A"/>
    <w:rsid w:val="005D269F"/>
    <w:rsid w:val="005D2B8C"/>
    <w:rsid w:val="005D2D55"/>
    <w:rsid w:val="005D2F1E"/>
    <w:rsid w:val="005D33DA"/>
    <w:rsid w:val="005D34D5"/>
    <w:rsid w:val="005D3AEE"/>
    <w:rsid w:val="005D3B74"/>
    <w:rsid w:val="005D3E06"/>
    <w:rsid w:val="005D445F"/>
    <w:rsid w:val="005D44AF"/>
    <w:rsid w:val="005D45D2"/>
    <w:rsid w:val="005D4B21"/>
    <w:rsid w:val="005D4D0B"/>
    <w:rsid w:val="005D4F8A"/>
    <w:rsid w:val="005D523A"/>
    <w:rsid w:val="005D52C3"/>
    <w:rsid w:val="005D534B"/>
    <w:rsid w:val="005D586E"/>
    <w:rsid w:val="005D587E"/>
    <w:rsid w:val="005D593C"/>
    <w:rsid w:val="005D59C9"/>
    <w:rsid w:val="005D6004"/>
    <w:rsid w:val="005D609A"/>
    <w:rsid w:val="005D6389"/>
    <w:rsid w:val="005D638B"/>
    <w:rsid w:val="005D6544"/>
    <w:rsid w:val="005D69DD"/>
    <w:rsid w:val="005D6B2D"/>
    <w:rsid w:val="005D6FB8"/>
    <w:rsid w:val="005D7113"/>
    <w:rsid w:val="005D71E9"/>
    <w:rsid w:val="005D737F"/>
    <w:rsid w:val="005D7450"/>
    <w:rsid w:val="005D7608"/>
    <w:rsid w:val="005D788D"/>
    <w:rsid w:val="005D7A27"/>
    <w:rsid w:val="005D7FCF"/>
    <w:rsid w:val="005E05E5"/>
    <w:rsid w:val="005E0728"/>
    <w:rsid w:val="005E07DF"/>
    <w:rsid w:val="005E0C2D"/>
    <w:rsid w:val="005E15F5"/>
    <w:rsid w:val="005E198D"/>
    <w:rsid w:val="005E1D07"/>
    <w:rsid w:val="005E1D30"/>
    <w:rsid w:val="005E1EB9"/>
    <w:rsid w:val="005E2958"/>
    <w:rsid w:val="005E3086"/>
    <w:rsid w:val="005E30FC"/>
    <w:rsid w:val="005E3271"/>
    <w:rsid w:val="005E3300"/>
    <w:rsid w:val="005E3484"/>
    <w:rsid w:val="005E3629"/>
    <w:rsid w:val="005E3647"/>
    <w:rsid w:val="005E369B"/>
    <w:rsid w:val="005E39D0"/>
    <w:rsid w:val="005E3C8C"/>
    <w:rsid w:val="005E3ECC"/>
    <w:rsid w:val="005E44E8"/>
    <w:rsid w:val="005E4565"/>
    <w:rsid w:val="005E4757"/>
    <w:rsid w:val="005E4939"/>
    <w:rsid w:val="005E5650"/>
    <w:rsid w:val="005E58DA"/>
    <w:rsid w:val="005E5968"/>
    <w:rsid w:val="005E5A68"/>
    <w:rsid w:val="005E5E96"/>
    <w:rsid w:val="005E64A2"/>
    <w:rsid w:val="005E64EA"/>
    <w:rsid w:val="005E6CAF"/>
    <w:rsid w:val="005E71AF"/>
    <w:rsid w:val="005F057E"/>
    <w:rsid w:val="005F0D76"/>
    <w:rsid w:val="005F1244"/>
    <w:rsid w:val="005F13CA"/>
    <w:rsid w:val="005F150A"/>
    <w:rsid w:val="005F1C5C"/>
    <w:rsid w:val="005F1E4D"/>
    <w:rsid w:val="005F21F2"/>
    <w:rsid w:val="005F262D"/>
    <w:rsid w:val="005F2932"/>
    <w:rsid w:val="005F2B19"/>
    <w:rsid w:val="005F2CBC"/>
    <w:rsid w:val="005F2E67"/>
    <w:rsid w:val="005F3077"/>
    <w:rsid w:val="005F30F5"/>
    <w:rsid w:val="005F342B"/>
    <w:rsid w:val="005F37B0"/>
    <w:rsid w:val="005F388D"/>
    <w:rsid w:val="005F38A7"/>
    <w:rsid w:val="005F3A36"/>
    <w:rsid w:val="005F3A6C"/>
    <w:rsid w:val="005F3B02"/>
    <w:rsid w:val="005F3B88"/>
    <w:rsid w:val="005F3D0B"/>
    <w:rsid w:val="005F3EAD"/>
    <w:rsid w:val="005F3F3A"/>
    <w:rsid w:val="005F3FA5"/>
    <w:rsid w:val="005F4389"/>
    <w:rsid w:val="005F5001"/>
    <w:rsid w:val="005F5316"/>
    <w:rsid w:val="005F5432"/>
    <w:rsid w:val="005F585C"/>
    <w:rsid w:val="005F5887"/>
    <w:rsid w:val="005F5EDB"/>
    <w:rsid w:val="005F5EF3"/>
    <w:rsid w:val="005F6743"/>
    <w:rsid w:val="005F685B"/>
    <w:rsid w:val="005F6A63"/>
    <w:rsid w:val="005F6D7E"/>
    <w:rsid w:val="005F7113"/>
    <w:rsid w:val="005F7311"/>
    <w:rsid w:val="005F7362"/>
    <w:rsid w:val="005F7A62"/>
    <w:rsid w:val="005F7BC0"/>
    <w:rsid w:val="0060048E"/>
    <w:rsid w:val="00600672"/>
    <w:rsid w:val="006008F1"/>
    <w:rsid w:val="00600DBE"/>
    <w:rsid w:val="00600E5B"/>
    <w:rsid w:val="006010A9"/>
    <w:rsid w:val="0060116F"/>
    <w:rsid w:val="00601227"/>
    <w:rsid w:val="00601245"/>
    <w:rsid w:val="0060144E"/>
    <w:rsid w:val="006016B0"/>
    <w:rsid w:val="00601DCD"/>
    <w:rsid w:val="006020DA"/>
    <w:rsid w:val="00602308"/>
    <w:rsid w:val="0060238E"/>
    <w:rsid w:val="00602426"/>
    <w:rsid w:val="00602769"/>
    <w:rsid w:val="00602883"/>
    <w:rsid w:val="0060292C"/>
    <w:rsid w:val="00602950"/>
    <w:rsid w:val="00602CC5"/>
    <w:rsid w:val="00603077"/>
    <w:rsid w:val="00603C40"/>
    <w:rsid w:val="00603E69"/>
    <w:rsid w:val="00603F0F"/>
    <w:rsid w:val="00604418"/>
    <w:rsid w:val="00604606"/>
    <w:rsid w:val="0060466E"/>
    <w:rsid w:val="00604B23"/>
    <w:rsid w:val="0060570D"/>
    <w:rsid w:val="00606930"/>
    <w:rsid w:val="00606958"/>
    <w:rsid w:val="006069BF"/>
    <w:rsid w:val="00606AD1"/>
    <w:rsid w:val="006071E0"/>
    <w:rsid w:val="006071E8"/>
    <w:rsid w:val="00607899"/>
    <w:rsid w:val="00607972"/>
    <w:rsid w:val="00607D6C"/>
    <w:rsid w:val="00607E87"/>
    <w:rsid w:val="00610068"/>
    <w:rsid w:val="00610232"/>
    <w:rsid w:val="006105A2"/>
    <w:rsid w:val="0061065F"/>
    <w:rsid w:val="006107B7"/>
    <w:rsid w:val="00610E76"/>
    <w:rsid w:val="00610ED2"/>
    <w:rsid w:val="0061101A"/>
    <w:rsid w:val="006112AE"/>
    <w:rsid w:val="00611372"/>
    <w:rsid w:val="006113E5"/>
    <w:rsid w:val="0061193E"/>
    <w:rsid w:val="00611C86"/>
    <w:rsid w:val="00611FE0"/>
    <w:rsid w:val="006124CF"/>
    <w:rsid w:val="00612646"/>
    <w:rsid w:val="00612653"/>
    <w:rsid w:val="006127F8"/>
    <w:rsid w:val="00612989"/>
    <w:rsid w:val="00613385"/>
    <w:rsid w:val="00613412"/>
    <w:rsid w:val="006138EB"/>
    <w:rsid w:val="00613B47"/>
    <w:rsid w:val="00613C0E"/>
    <w:rsid w:val="00614455"/>
    <w:rsid w:val="006147F1"/>
    <w:rsid w:val="00614EE6"/>
    <w:rsid w:val="006153A6"/>
    <w:rsid w:val="00615863"/>
    <w:rsid w:val="00615B2B"/>
    <w:rsid w:val="00615CD3"/>
    <w:rsid w:val="00615DB8"/>
    <w:rsid w:val="00616022"/>
    <w:rsid w:val="00616178"/>
    <w:rsid w:val="006166C0"/>
    <w:rsid w:val="006168EC"/>
    <w:rsid w:val="006168F1"/>
    <w:rsid w:val="00616F25"/>
    <w:rsid w:val="0061711A"/>
    <w:rsid w:val="00617257"/>
    <w:rsid w:val="00617292"/>
    <w:rsid w:val="006172FC"/>
    <w:rsid w:val="006175A8"/>
    <w:rsid w:val="006179AC"/>
    <w:rsid w:val="00617C1D"/>
    <w:rsid w:val="00617D73"/>
    <w:rsid w:val="006200AF"/>
    <w:rsid w:val="0062025A"/>
    <w:rsid w:val="006204A3"/>
    <w:rsid w:val="006205C7"/>
    <w:rsid w:val="00621143"/>
    <w:rsid w:val="0062129A"/>
    <w:rsid w:val="006214FC"/>
    <w:rsid w:val="00621723"/>
    <w:rsid w:val="006218F5"/>
    <w:rsid w:val="00621C5A"/>
    <w:rsid w:val="00621E4A"/>
    <w:rsid w:val="00621E76"/>
    <w:rsid w:val="00622201"/>
    <w:rsid w:val="00622735"/>
    <w:rsid w:val="0062317A"/>
    <w:rsid w:val="00623226"/>
    <w:rsid w:val="006237A0"/>
    <w:rsid w:val="006239CD"/>
    <w:rsid w:val="006245B6"/>
    <w:rsid w:val="00624AED"/>
    <w:rsid w:val="00624E6A"/>
    <w:rsid w:val="00625339"/>
    <w:rsid w:val="00625379"/>
    <w:rsid w:val="00625AA0"/>
    <w:rsid w:val="00625BA9"/>
    <w:rsid w:val="00626076"/>
    <w:rsid w:val="0062693B"/>
    <w:rsid w:val="00626E23"/>
    <w:rsid w:val="0062761D"/>
    <w:rsid w:val="006279C8"/>
    <w:rsid w:val="0063032D"/>
    <w:rsid w:val="006305B4"/>
    <w:rsid w:val="00630759"/>
    <w:rsid w:val="006308BA"/>
    <w:rsid w:val="00631097"/>
    <w:rsid w:val="0063179E"/>
    <w:rsid w:val="00631800"/>
    <w:rsid w:val="00631C8A"/>
    <w:rsid w:val="00631CCC"/>
    <w:rsid w:val="006322E4"/>
    <w:rsid w:val="006324F1"/>
    <w:rsid w:val="0063251E"/>
    <w:rsid w:val="0063255E"/>
    <w:rsid w:val="00632B63"/>
    <w:rsid w:val="00632FAB"/>
    <w:rsid w:val="0063317B"/>
    <w:rsid w:val="006334D0"/>
    <w:rsid w:val="006334EB"/>
    <w:rsid w:val="0063358A"/>
    <w:rsid w:val="0063467D"/>
    <w:rsid w:val="006346C2"/>
    <w:rsid w:val="006348EC"/>
    <w:rsid w:val="00634AB0"/>
    <w:rsid w:val="00634BD6"/>
    <w:rsid w:val="006353D9"/>
    <w:rsid w:val="006354DA"/>
    <w:rsid w:val="0063558A"/>
    <w:rsid w:val="00635600"/>
    <w:rsid w:val="00635977"/>
    <w:rsid w:val="00635A42"/>
    <w:rsid w:val="00635F1E"/>
    <w:rsid w:val="00635F79"/>
    <w:rsid w:val="00636105"/>
    <w:rsid w:val="006364BB"/>
    <w:rsid w:val="006366B9"/>
    <w:rsid w:val="00636BCA"/>
    <w:rsid w:val="00636C19"/>
    <w:rsid w:val="00640337"/>
    <w:rsid w:val="006403AA"/>
    <w:rsid w:val="006404AE"/>
    <w:rsid w:val="006406B4"/>
    <w:rsid w:val="0064102C"/>
    <w:rsid w:val="00641146"/>
    <w:rsid w:val="00641555"/>
    <w:rsid w:val="006418CE"/>
    <w:rsid w:val="006419C0"/>
    <w:rsid w:val="00641A2D"/>
    <w:rsid w:val="00641F35"/>
    <w:rsid w:val="0064252F"/>
    <w:rsid w:val="006428B8"/>
    <w:rsid w:val="006428BC"/>
    <w:rsid w:val="00642E48"/>
    <w:rsid w:val="00643105"/>
    <w:rsid w:val="006431D6"/>
    <w:rsid w:val="006433C7"/>
    <w:rsid w:val="0064386E"/>
    <w:rsid w:val="00645657"/>
    <w:rsid w:val="006456E7"/>
    <w:rsid w:val="00645BB4"/>
    <w:rsid w:val="00645D6B"/>
    <w:rsid w:val="00646352"/>
    <w:rsid w:val="0064641E"/>
    <w:rsid w:val="00646922"/>
    <w:rsid w:val="00646B48"/>
    <w:rsid w:val="00646FC8"/>
    <w:rsid w:val="006473A5"/>
    <w:rsid w:val="00647551"/>
    <w:rsid w:val="0064776B"/>
    <w:rsid w:val="0065003E"/>
    <w:rsid w:val="00650246"/>
    <w:rsid w:val="00650CD2"/>
    <w:rsid w:val="00651183"/>
    <w:rsid w:val="006512AF"/>
    <w:rsid w:val="0065142B"/>
    <w:rsid w:val="00651523"/>
    <w:rsid w:val="00651AB8"/>
    <w:rsid w:val="00651C73"/>
    <w:rsid w:val="00652621"/>
    <w:rsid w:val="00652DD3"/>
    <w:rsid w:val="006539EC"/>
    <w:rsid w:val="00653DFE"/>
    <w:rsid w:val="006541CB"/>
    <w:rsid w:val="00654413"/>
    <w:rsid w:val="006545D8"/>
    <w:rsid w:val="006547F7"/>
    <w:rsid w:val="00654903"/>
    <w:rsid w:val="00654B34"/>
    <w:rsid w:val="00654C63"/>
    <w:rsid w:val="006554B4"/>
    <w:rsid w:val="00655603"/>
    <w:rsid w:val="0065570A"/>
    <w:rsid w:val="006558D4"/>
    <w:rsid w:val="00655A9C"/>
    <w:rsid w:val="00655DB1"/>
    <w:rsid w:val="006561E4"/>
    <w:rsid w:val="0065629F"/>
    <w:rsid w:val="006562E2"/>
    <w:rsid w:val="006567EC"/>
    <w:rsid w:val="00656C48"/>
    <w:rsid w:val="00656D96"/>
    <w:rsid w:val="00656F92"/>
    <w:rsid w:val="00657078"/>
    <w:rsid w:val="00657CE9"/>
    <w:rsid w:val="00657EF3"/>
    <w:rsid w:val="0066006D"/>
    <w:rsid w:val="00660E8F"/>
    <w:rsid w:val="0066116B"/>
    <w:rsid w:val="006619D4"/>
    <w:rsid w:val="00662872"/>
    <w:rsid w:val="0066291D"/>
    <w:rsid w:val="00662DA3"/>
    <w:rsid w:val="00662DA8"/>
    <w:rsid w:val="00662DD1"/>
    <w:rsid w:val="0066323F"/>
    <w:rsid w:val="0066327B"/>
    <w:rsid w:val="0066361F"/>
    <w:rsid w:val="00663695"/>
    <w:rsid w:val="00663AEF"/>
    <w:rsid w:val="00663F72"/>
    <w:rsid w:val="006640D1"/>
    <w:rsid w:val="006644BB"/>
    <w:rsid w:val="006645F3"/>
    <w:rsid w:val="00664956"/>
    <w:rsid w:val="00665105"/>
    <w:rsid w:val="00665282"/>
    <w:rsid w:val="00665456"/>
    <w:rsid w:val="0066568D"/>
    <w:rsid w:val="006658C6"/>
    <w:rsid w:val="00665AC6"/>
    <w:rsid w:val="00665FDE"/>
    <w:rsid w:val="006664F0"/>
    <w:rsid w:val="0066658B"/>
    <w:rsid w:val="00666F7E"/>
    <w:rsid w:val="00667117"/>
    <w:rsid w:val="00667432"/>
    <w:rsid w:val="006674EE"/>
    <w:rsid w:val="00667517"/>
    <w:rsid w:val="00667D00"/>
    <w:rsid w:val="00667EB4"/>
    <w:rsid w:val="00667EE9"/>
    <w:rsid w:val="00670047"/>
    <w:rsid w:val="00670127"/>
    <w:rsid w:val="0067018A"/>
    <w:rsid w:val="0067087C"/>
    <w:rsid w:val="00670F0D"/>
    <w:rsid w:val="00670F81"/>
    <w:rsid w:val="00671107"/>
    <w:rsid w:val="00671406"/>
    <w:rsid w:val="00671843"/>
    <w:rsid w:val="00671939"/>
    <w:rsid w:val="00671B1E"/>
    <w:rsid w:val="00671B3D"/>
    <w:rsid w:val="00671DC3"/>
    <w:rsid w:val="006720C5"/>
    <w:rsid w:val="00672907"/>
    <w:rsid w:val="00672968"/>
    <w:rsid w:val="00672EA8"/>
    <w:rsid w:val="00673852"/>
    <w:rsid w:val="00673A79"/>
    <w:rsid w:val="00673B48"/>
    <w:rsid w:val="00673BA6"/>
    <w:rsid w:val="006744A3"/>
    <w:rsid w:val="006745FB"/>
    <w:rsid w:val="00674778"/>
    <w:rsid w:val="00674791"/>
    <w:rsid w:val="006749FF"/>
    <w:rsid w:val="00674A26"/>
    <w:rsid w:val="00674BEC"/>
    <w:rsid w:val="00675093"/>
    <w:rsid w:val="006755DD"/>
    <w:rsid w:val="00675AC8"/>
    <w:rsid w:val="006760E0"/>
    <w:rsid w:val="00676301"/>
    <w:rsid w:val="00676563"/>
    <w:rsid w:val="006765DD"/>
    <w:rsid w:val="00676784"/>
    <w:rsid w:val="006767B3"/>
    <w:rsid w:val="00676821"/>
    <w:rsid w:val="00676922"/>
    <w:rsid w:val="00676A8A"/>
    <w:rsid w:val="00676FCC"/>
    <w:rsid w:val="00677356"/>
    <w:rsid w:val="006775CB"/>
    <w:rsid w:val="00677673"/>
    <w:rsid w:val="00677959"/>
    <w:rsid w:val="00677C72"/>
    <w:rsid w:val="00677DF3"/>
    <w:rsid w:val="00677FC0"/>
    <w:rsid w:val="006806B3"/>
    <w:rsid w:val="00680789"/>
    <w:rsid w:val="006809FC"/>
    <w:rsid w:val="00680A62"/>
    <w:rsid w:val="00680AF7"/>
    <w:rsid w:val="006812A4"/>
    <w:rsid w:val="00681301"/>
    <w:rsid w:val="0068136F"/>
    <w:rsid w:val="00681591"/>
    <w:rsid w:val="006816FD"/>
    <w:rsid w:val="00681F52"/>
    <w:rsid w:val="00681F66"/>
    <w:rsid w:val="00682214"/>
    <w:rsid w:val="006823DF"/>
    <w:rsid w:val="006827EA"/>
    <w:rsid w:val="00683596"/>
    <w:rsid w:val="006836CA"/>
    <w:rsid w:val="0068399A"/>
    <w:rsid w:val="00683AE6"/>
    <w:rsid w:val="00683B6B"/>
    <w:rsid w:val="00683BFF"/>
    <w:rsid w:val="00683CA1"/>
    <w:rsid w:val="00683D18"/>
    <w:rsid w:val="00683E19"/>
    <w:rsid w:val="00683E72"/>
    <w:rsid w:val="006846B8"/>
    <w:rsid w:val="00684740"/>
    <w:rsid w:val="006848B8"/>
    <w:rsid w:val="00684C71"/>
    <w:rsid w:val="00684D41"/>
    <w:rsid w:val="00685109"/>
    <w:rsid w:val="00685299"/>
    <w:rsid w:val="006854B0"/>
    <w:rsid w:val="00685569"/>
    <w:rsid w:val="00685D5F"/>
    <w:rsid w:val="00685F2D"/>
    <w:rsid w:val="00686068"/>
    <w:rsid w:val="00686101"/>
    <w:rsid w:val="006866D0"/>
    <w:rsid w:val="00686AF5"/>
    <w:rsid w:val="00686D51"/>
    <w:rsid w:val="00686F4A"/>
    <w:rsid w:val="00687131"/>
    <w:rsid w:val="0068731B"/>
    <w:rsid w:val="0068788E"/>
    <w:rsid w:val="00687AEE"/>
    <w:rsid w:val="0069050E"/>
    <w:rsid w:val="00690A85"/>
    <w:rsid w:val="00690AA2"/>
    <w:rsid w:val="00690B95"/>
    <w:rsid w:val="00690BAC"/>
    <w:rsid w:val="00690E0E"/>
    <w:rsid w:val="00690EB0"/>
    <w:rsid w:val="00690FCC"/>
    <w:rsid w:val="0069179D"/>
    <w:rsid w:val="00691821"/>
    <w:rsid w:val="00691A3C"/>
    <w:rsid w:val="00692282"/>
    <w:rsid w:val="00692549"/>
    <w:rsid w:val="0069277F"/>
    <w:rsid w:val="006929C4"/>
    <w:rsid w:val="006929F7"/>
    <w:rsid w:val="00692DA2"/>
    <w:rsid w:val="0069307B"/>
    <w:rsid w:val="0069323B"/>
    <w:rsid w:val="0069333F"/>
    <w:rsid w:val="006933A1"/>
    <w:rsid w:val="00693454"/>
    <w:rsid w:val="006939FE"/>
    <w:rsid w:val="00693AEB"/>
    <w:rsid w:val="00693C3B"/>
    <w:rsid w:val="00693CD6"/>
    <w:rsid w:val="006940AA"/>
    <w:rsid w:val="00694B9C"/>
    <w:rsid w:val="00694CC9"/>
    <w:rsid w:val="00694EB3"/>
    <w:rsid w:val="00694F63"/>
    <w:rsid w:val="00694FDF"/>
    <w:rsid w:val="006950F2"/>
    <w:rsid w:val="00695370"/>
    <w:rsid w:val="00695699"/>
    <w:rsid w:val="0069578E"/>
    <w:rsid w:val="00695A09"/>
    <w:rsid w:val="00695CF7"/>
    <w:rsid w:val="00695DE6"/>
    <w:rsid w:val="006960AA"/>
    <w:rsid w:val="0069625D"/>
    <w:rsid w:val="0069633E"/>
    <w:rsid w:val="00696502"/>
    <w:rsid w:val="0069691A"/>
    <w:rsid w:val="00696946"/>
    <w:rsid w:val="00696998"/>
    <w:rsid w:val="00696E3C"/>
    <w:rsid w:val="00696E87"/>
    <w:rsid w:val="00697120"/>
    <w:rsid w:val="0069791B"/>
    <w:rsid w:val="00697A80"/>
    <w:rsid w:val="006A001B"/>
    <w:rsid w:val="006A0065"/>
    <w:rsid w:val="006A05A8"/>
    <w:rsid w:val="006A088E"/>
    <w:rsid w:val="006A0BA9"/>
    <w:rsid w:val="006A0C3C"/>
    <w:rsid w:val="006A0CD2"/>
    <w:rsid w:val="006A0E97"/>
    <w:rsid w:val="006A0EC6"/>
    <w:rsid w:val="006A16E1"/>
    <w:rsid w:val="006A17D6"/>
    <w:rsid w:val="006A1A71"/>
    <w:rsid w:val="006A1E6A"/>
    <w:rsid w:val="006A1F03"/>
    <w:rsid w:val="006A248B"/>
    <w:rsid w:val="006A2AD0"/>
    <w:rsid w:val="006A2C56"/>
    <w:rsid w:val="006A2DCB"/>
    <w:rsid w:val="006A2E21"/>
    <w:rsid w:val="006A2FB6"/>
    <w:rsid w:val="006A30CE"/>
    <w:rsid w:val="006A3102"/>
    <w:rsid w:val="006A3487"/>
    <w:rsid w:val="006A3719"/>
    <w:rsid w:val="006A38C9"/>
    <w:rsid w:val="006A3A09"/>
    <w:rsid w:val="006A3B16"/>
    <w:rsid w:val="006A3E14"/>
    <w:rsid w:val="006A3E4B"/>
    <w:rsid w:val="006A3E50"/>
    <w:rsid w:val="006A3EA3"/>
    <w:rsid w:val="006A4735"/>
    <w:rsid w:val="006A4738"/>
    <w:rsid w:val="006A47B9"/>
    <w:rsid w:val="006A486E"/>
    <w:rsid w:val="006A4A04"/>
    <w:rsid w:val="006A4A9C"/>
    <w:rsid w:val="006A4E89"/>
    <w:rsid w:val="006A4F8D"/>
    <w:rsid w:val="006A5891"/>
    <w:rsid w:val="006A5AC0"/>
    <w:rsid w:val="006A5AC4"/>
    <w:rsid w:val="006A5BDE"/>
    <w:rsid w:val="006A5D64"/>
    <w:rsid w:val="006A5F99"/>
    <w:rsid w:val="006A622F"/>
    <w:rsid w:val="006A6345"/>
    <w:rsid w:val="006A6816"/>
    <w:rsid w:val="006A6B33"/>
    <w:rsid w:val="006A6D5B"/>
    <w:rsid w:val="006A6DC0"/>
    <w:rsid w:val="006A6DDB"/>
    <w:rsid w:val="006A6E00"/>
    <w:rsid w:val="006A72BC"/>
    <w:rsid w:val="006A7482"/>
    <w:rsid w:val="006A77A7"/>
    <w:rsid w:val="006A7823"/>
    <w:rsid w:val="006A7988"/>
    <w:rsid w:val="006A7A33"/>
    <w:rsid w:val="006A7B47"/>
    <w:rsid w:val="006A7B9E"/>
    <w:rsid w:val="006B055F"/>
    <w:rsid w:val="006B061B"/>
    <w:rsid w:val="006B0A3E"/>
    <w:rsid w:val="006B0D65"/>
    <w:rsid w:val="006B16F7"/>
    <w:rsid w:val="006B1896"/>
    <w:rsid w:val="006B199D"/>
    <w:rsid w:val="006B1D89"/>
    <w:rsid w:val="006B2542"/>
    <w:rsid w:val="006B26A1"/>
    <w:rsid w:val="006B2963"/>
    <w:rsid w:val="006B3277"/>
    <w:rsid w:val="006B32EB"/>
    <w:rsid w:val="006B3516"/>
    <w:rsid w:val="006B3D15"/>
    <w:rsid w:val="006B4B6D"/>
    <w:rsid w:val="006B4C64"/>
    <w:rsid w:val="006B4DE6"/>
    <w:rsid w:val="006B5217"/>
    <w:rsid w:val="006B538F"/>
    <w:rsid w:val="006B5735"/>
    <w:rsid w:val="006B5778"/>
    <w:rsid w:val="006B5834"/>
    <w:rsid w:val="006B5A06"/>
    <w:rsid w:val="006B5AE1"/>
    <w:rsid w:val="006B5DB9"/>
    <w:rsid w:val="006B6090"/>
    <w:rsid w:val="006B6436"/>
    <w:rsid w:val="006B670F"/>
    <w:rsid w:val="006B6966"/>
    <w:rsid w:val="006B6B2B"/>
    <w:rsid w:val="006B7523"/>
    <w:rsid w:val="006C00CC"/>
    <w:rsid w:val="006C038B"/>
    <w:rsid w:val="006C0534"/>
    <w:rsid w:val="006C05E3"/>
    <w:rsid w:val="006C0B59"/>
    <w:rsid w:val="006C0DDD"/>
    <w:rsid w:val="006C0E76"/>
    <w:rsid w:val="006C1184"/>
    <w:rsid w:val="006C12AB"/>
    <w:rsid w:val="006C13B8"/>
    <w:rsid w:val="006C1CC0"/>
    <w:rsid w:val="006C1DA3"/>
    <w:rsid w:val="006C2518"/>
    <w:rsid w:val="006C2561"/>
    <w:rsid w:val="006C2838"/>
    <w:rsid w:val="006C3431"/>
    <w:rsid w:val="006C392A"/>
    <w:rsid w:val="006C42C1"/>
    <w:rsid w:val="006C4487"/>
    <w:rsid w:val="006C4968"/>
    <w:rsid w:val="006C49E4"/>
    <w:rsid w:val="006C4ABD"/>
    <w:rsid w:val="006C4EA0"/>
    <w:rsid w:val="006C4FEF"/>
    <w:rsid w:val="006C5294"/>
    <w:rsid w:val="006C53AE"/>
    <w:rsid w:val="006C55EC"/>
    <w:rsid w:val="006C57FE"/>
    <w:rsid w:val="006C5F81"/>
    <w:rsid w:val="006C6391"/>
    <w:rsid w:val="006C678E"/>
    <w:rsid w:val="006C6DE5"/>
    <w:rsid w:val="006C6E1C"/>
    <w:rsid w:val="006C6FEB"/>
    <w:rsid w:val="006C71D9"/>
    <w:rsid w:val="006C74B4"/>
    <w:rsid w:val="006C7AD4"/>
    <w:rsid w:val="006C7B11"/>
    <w:rsid w:val="006C7F4A"/>
    <w:rsid w:val="006D01C2"/>
    <w:rsid w:val="006D02A4"/>
    <w:rsid w:val="006D0453"/>
    <w:rsid w:val="006D08BC"/>
    <w:rsid w:val="006D0ABE"/>
    <w:rsid w:val="006D0AFE"/>
    <w:rsid w:val="006D1019"/>
    <w:rsid w:val="006D190B"/>
    <w:rsid w:val="006D1BE0"/>
    <w:rsid w:val="006D1EAB"/>
    <w:rsid w:val="006D1F35"/>
    <w:rsid w:val="006D1F58"/>
    <w:rsid w:val="006D2020"/>
    <w:rsid w:val="006D21F2"/>
    <w:rsid w:val="006D25B1"/>
    <w:rsid w:val="006D2795"/>
    <w:rsid w:val="006D2A0A"/>
    <w:rsid w:val="006D2C75"/>
    <w:rsid w:val="006D3035"/>
    <w:rsid w:val="006D32A1"/>
    <w:rsid w:val="006D356C"/>
    <w:rsid w:val="006D39BF"/>
    <w:rsid w:val="006D3A15"/>
    <w:rsid w:val="006D3D1D"/>
    <w:rsid w:val="006D3D71"/>
    <w:rsid w:val="006D3E97"/>
    <w:rsid w:val="006D411F"/>
    <w:rsid w:val="006D46C1"/>
    <w:rsid w:val="006D4719"/>
    <w:rsid w:val="006D479C"/>
    <w:rsid w:val="006D483B"/>
    <w:rsid w:val="006D49BF"/>
    <w:rsid w:val="006D4C8E"/>
    <w:rsid w:val="006D4E74"/>
    <w:rsid w:val="006D4F0F"/>
    <w:rsid w:val="006D527C"/>
    <w:rsid w:val="006D5BC4"/>
    <w:rsid w:val="006D5C88"/>
    <w:rsid w:val="006D5CB5"/>
    <w:rsid w:val="006D5E34"/>
    <w:rsid w:val="006D613A"/>
    <w:rsid w:val="006D647D"/>
    <w:rsid w:val="006D6FF3"/>
    <w:rsid w:val="006D7139"/>
    <w:rsid w:val="006D73DB"/>
    <w:rsid w:val="006D75D5"/>
    <w:rsid w:val="006D760C"/>
    <w:rsid w:val="006D7654"/>
    <w:rsid w:val="006D76CF"/>
    <w:rsid w:val="006D77E6"/>
    <w:rsid w:val="006D7A5E"/>
    <w:rsid w:val="006D7BF1"/>
    <w:rsid w:val="006D7D87"/>
    <w:rsid w:val="006D7E26"/>
    <w:rsid w:val="006D7F47"/>
    <w:rsid w:val="006E0466"/>
    <w:rsid w:val="006E12FA"/>
    <w:rsid w:val="006E1590"/>
    <w:rsid w:val="006E1B1A"/>
    <w:rsid w:val="006E2899"/>
    <w:rsid w:val="006E2A5D"/>
    <w:rsid w:val="006E2C5B"/>
    <w:rsid w:val="006E31F6"/>
    <w:rsid w:val="006E374A"/>
    <w:rsid w:val="006E3968"/>
    <w:rsid w:val="006E3D6E"/>
    <w:rsid w:val="006E4275"/>
    <w:rsid w:val="006E49BA"/>
    <w:rsid w:val="006E4A8D"/>
    <w:rsid w:val="006E51FC"/>
    <w:rsid w:val="006E59F5"/>
    <w:rsid w:val="006E5C46"/>
    <w:rsid w:val="006E5F27"/>
    <w:rsid w:val="006E5FE0"/>
    <w:rsid w:val="006E6746"/>
    <w:rsid w:val="006E6A8F"/>
    <w:rsid w:val="006E6BDF"/>
    <w:rsid w:val="006E712C"/>
    <w:rsid w:val="006E72DA"/>
    <w:rsid w:val="006E7500"/>
    <w:rsid w:val="006E77BE"/>
    <w:rsid w:val="006F006A"/>
    <w:rsid w:val="006F014D"/>
    <w:rsid w:val="006F02E6"/>
    <w:rsid w:val="006F0A52"/>
    <w:rsid w:val="006F0D7D"/>
    <w:rsid w:val="006F11ED"/>
    <w:rsid w:val="006F1694"/>
    <w:rsid w:val="006F19D7"/>
    <w:rsid w:val="006F23A9"/>
    <w:rsid w:val="006F2423"/>
    <w:rsid w:val="006F24BB"/>
    <w:rsid w:val="006F2574"/>
    <w:rsid w:val="006F28E2"/>
    <w:rsid w:val="006F2B2E"/>
    <w:rsid w:val="006F2DD7"/>
    <w:rsid w:val="006F2F22"/>
    <w:rsid w:val="006F3128"/>
    <w:rsid w:val="006F3440"/>
    <w:rsid w:val="006F3571"/>
    <w:rsid w:val="006F36B2"/>
    <w:rsid w:val="006F370E"/>
    <w:rsid w:val="006F37CF"/>
    <w:rsid w:val="006F3966"/>
    <w:rsid w:val="006F3E27"/>
    <w:rsid w:val="006F3E2F"/>
    <w:rsid w:val="006F3F3D"/>
    <w:rsid w:val="006F47FF"/>
    <w:rsid w:val="006F4B75"/>
    <w:rsid w:val="006F5136"/>
    <w:rsid w:val="006F5767"/>
    <w:rsid w:val="006F592C"/>
    <w:rsid w:val="006F5B23"/>
    <w:rsid w:val="006F5C8A"/>
    <w:rsid w:val="006F6C65"/>
    <w:rsid w:val="006F6D59"/>
    <w:rsid w:val="006F6DFD"/>
    <w:rsid w:val="006F7211"/>
    <w:rsid w:val="006F72AD"/>
    <w:rsid w:val="006F72D2"/>
    <w:rsid w:val="006F779D"/>
    <w:rsid w:val="006F7A5D"/>
    <w:rsid w:val="0070052C"/>
    <w:rsid w:val="0070060C"/>
    <w:rsid w:val="00700CCF"/>
    <w:rsid w:val="00701010"/>
    <w:rsid w:val="007010E5"/>
    <w:rsid w:val="00701484"/>
    <w:rsid w:val="0070152B"/>
    <w:rsid w:val="00701680"/>
    <w:rsid w:val="007016E4"/>
    <w:rsid w:val="00701C76"/>
    <w:rsid w:val="00701DFE"/>
    <w:rsid w:val="00702B6B"/>
    <w:rsid w:val="00702C5E"/>
    <w:rsid w:val="00702D5A"/>
    <w:rsid w:val="007030B0"/>
    <w:rsid w:val="00703323"/>
    <w:rsid w:val="0070333C"/>
    <w:rsid w:val="00703752"/>
    <w:rsid w:val="00703D7A"/>
    <w:rsid w:val="00703EF8"/>
    <w:rsid w:val="00703F0A"/>
    <w:rsid w:val="00704076"/>
    <w:rsid w:val="007048DA"/>
    <w:rsid w:val="00704ED7"/>
    <w:rsid w:val="00705521"/>
    <w:rsid w:val="00705529"/>
    <w:rsid w:val="0070577E"/>
    <w:rsid w:val="0070582B"/>
    <w:rsid w:val="00705A9A"/>
    <w:rsid w:val="00705B0C"/>
    <w:rsid w:val="00705D4A"/>
    <w:rsid w:val="007062C5"/>
    <w:rsid w:val="007064A9"/>
    <w:rsid w:val="0070668D"/>
    <w:rsid w:val="00707579"/>
    <w:rsid w:val="007075E5"/>
    <w:rsid w:val="007078A6"/>
    <w:rsid w:val="0070793D"/>
    <w:rsid w:val="0070795A"/>
    <w:rsid w:val="00707D0D"/>
    <w:rsid w:val="00707EE8"/>
    <w:rsid w:val="007100C8"/>
    <w:rsid w:val="0071017F"/>
    <w:rsid w:val="00710459"/>
    <w:rsid w:val="007105EC"/>
    <w:rsid w:val="00710B8B"/>
    <w:rsid w:val="00710F40"/>
    <w:rsid w:val="00711120"/>
    <w:rsid w:val="00711DDC"/>
    <w:rsid w:val="00711EE2"/>
    <w:rsid w:val="00711FEF"/>
    <w:rsid w:val="007129ED"/>
    <w:rsid w:val="00712B60"/>
    <w:rsid w:val="00712B69"/>
    <w:rsid w:val="00712DC9"/>
    <w:rsid w:val="00712E64"/>
    <w:rsid w:val="00713513"/>
    <w:rsid w:val="00713545"/>
    <w:rsid w:val="007135BD"/>
    <w:rsid w:val="007139E2"/>
    <w:rsid w:val="00713E0F"/>
    <w:rsid w:val="00714010"/>
    <w:rsid w:val="007147AC"/>
    <w:rsid w:val="0071482B"/>
    <w:rsid w:val="007148A6"/>
    <w:rsid w:val="007149E2"/>
    <w:rsid w:val="00714AD2"/>
    <w:rsid w:val="00714C38"/>
    <w:rsid w:val="00714E8F"/>
    <w:rsid w:val="00714F19"/>
    <w:rsid w:val="007157C1"/>
    <w:rsid w:val="00715B70"/>
    <w:rsid w:val="00715B98"/>
    <w:rsid w:val="00715E30"/>
    <w:rsid w:val="00715F0B"/>
    <w:rsid w:val="00715F22"/>
    <w:rsid w:val="0071606A"/>
    <w:rsid w:val="00716298"/>
    <w:rsid w:val="007165B4"/>
    <w:rsid w:val="007166DA"/>
    <w:rsid w:val="007168E0"/>
    <w:rsid w:val="00716CD3"/>
    <w:rsid w:val="00716F97"/>
    <w:rsid w:val="007170C5"/>
    <w:rsid w:val="007170CE"/>
    <w:rsid w:val="007172B5"/>
    <w:rsid w:val="00717911"/>
    <w:rsid w:val="007179F6"/>
    <w:rsid w:val="00717A40"/>
    <w:rsid w:val="00720157"/>
    <w:rsid w:val="0072038E"/>
    <w:rsid w:val="00720D03"/>
    <w:rsid w:val="00720E22"/>
    <w:rsid w:val="00720FD5"/>
    <w:rsid w:val="0072123C"/>
    <w:rsid w:val="00721403"/>
    <w:rsid w:val="00721636"/>
    <w:rsid w:val="007216B6"/>
    <w:rsid w:val="00721887"/>
    <w:rsid w:val="00721CEA"/>
    <w:rsid w:val="00721D16"/>
    <w:rsid w:val="00721F6A"/>
    <w:rsid w:val="00721F8E"/>
    <w:rsid w:val="00722046"/>
    <w:rsid w:val="00722126"/>
    <w:rsid w:val="00722553"/>
    <w:rsid w:val="0072286D"/>
    <w:rsid w:val="00722A7A"/>
    <w:rsid w:val="007230D7"/>
    <w:rsid w:val="00723487"/>
    <w:rsid w:val="00723551"/>
    <w:rsid w:val="0072364D"/>
    <w:rsid w:val="00723CB0"/>
    <w:rsid w:val="00723D14"/>
    <w:rsid w:val="00723E19"/>
    <w:rsid w:val="00724207"/>
    <w:rsid w:val="0072485E"/>
    <w:rsid w:val="007249EF"/>
    <w:rsid w:val="00724AAF"/>
    <w:rsid w:val="00725702"/>
    <w:rsid w:val="00725A2E"/>
    <w:rsid w:val="00725CDB"/>
    <w:rsid w:val="00725D4D"/>
    <w:rsid w:val="007260B2"/>
    <w:rsid w:val="007261E1"/>
    <w:rsid w:val="00726EE3"/>
    <w:rsid w:val="00726EF7"/>
    <w:rsid w:val="00726F83"/>
    <w:rsid w:val="00727059"/>
    <w:rsid w:val="007274EF"/>
    <w:rsid w:val="00727608"/>
    <w:rsid w:val="0072765B"/>
    <w:rsid w:val="007277B1"/>
    <w:rsid w:val="00727C22"/>
    <w:rsid w:val="00731337"/>
    <w:rsid w:val="0073143E"/>
    <w:rsid w:val="00731441"/>
    <w:rsid w:val="00731B66"/>
    <w:rsid w:val="00731C3A"/>
    <w:rsid w:val="00731C87"/>
    <w:rsid w:val="00731D23"/>
    <w:rsid w:val="00731E5D"/>
    <w:rsid w:val="00731EF2"/>
    <w:rsid w:val="00732340"/>
    <w:rsid w:val="00732341"/>
    <w:rsid w:val="007324B1"/>
    <w:rsid w:val="0073250C"/>
    <w:rsid w:val="00732E0B"/>
    <w:rsid w:val="00733794"/>
    <w:rsid w:val="00733DCF"/>
    <w:rsid w:val="00734533"/>
    <w:rsid w:val="007347B0"/>
    <w:rsid w:val="00734EFF"/>
    <w:rsid w:val="00735A69"/>
    <w:rsid w:val="00735B74"/>
    <w:rsid w:val="00737085"/>
    <w:rsid w:val="00737253"/>
    <w:rsid w:val="00737832"/>
    <w:rsid w:val="007379C8"/>
    <w:rsid w:val="00737A27"/>
    <w:rsid w:val="00737BA6"/>
    <w:rsid w:val="00737D20"/>
    <w:rsid w:val="007402C8"/>
    <w:rsid w:val="007402CC"/>
    <w:rsid w:val="00740389"/>
    <w:rsid w:val="00740A22"/>
    <w:rsid w:val="00740D63"/>
    <w:rsid w:val="00740E62"/>
    <w:rsid w:val="007416EE"/>
    <w:rsid w:val="00741A0D"/>
    <w:rsid w:val="007420CD"/>
    <w:rsid w:val="00743540"/>
    <w:rsid w:val="007438B0"/>
    <w:rsid w:val="00743A8A"/>
    <w:rsid w:val="00743C64"/>
    <w:rsid w:val="00743C70"/>
    <w:rsid w:val="00743F9B"/>
    <w:rsid w:val="00744838"/>
    <w:rsid w:val="00744F03"/>
    <w:rsid w:val="0074538F"/>
    <w:rsid w:val="00745AAB"/>
    <w:rsid w:val="00745CB6"/>
    <w:rsid w:val="00745D4F"/>
    <w:rsid w:val="00745DB4"/>
    <w:rsid w:val="007462D6"/>
    <w:rsid w:val="00746668"/>
    <w:rsid w:val="00746C11"/>
    <w:rsid w:val="00746FF4"/>
    <w:rsid w:val="00747323"/>
    <w:rsid w:val="007473C5"/>
    <w:rsid w:val="00747555"/>
    <w:rsid w:val="007475FC"/>
    <w:rsid w:val="007479E3"/>
    <w:rsid w:val="00747A38"/>
    <w:rsid w:val="00747B6C"/>
    <w:rsid w:val="00747BA8"/>
    <w:rsid w:val="00747D2C"/>
    <w:rsid w:val="007500B0"/>
    <w:rsid w:val="00750306"/>
    <w:rsid w:val="007506AE"/>
    <w:rsid w:val="007506CA"/>
    <w:rsid w:val="0075072E"/>
    <w:rsid w:val="007507E5"/>
    <w:rsid w:val="007510B3"/>
    <w:rsid w:val="00751130"/>
    <w:rsid w:val="00751452"/>
    <w:rsid w:val="00751F50"/>
    <w:rsid w:val="007521D8"/>
    <w:rsid w:val="007523B8"/>
    <w:rsid w:val="0075279E"/>
    <w:rsid w:val="0075279F"/>
    <w:rsid w:val="00752AA0"/>
    <w:rsid w:val="00752E8B"/>
    <w:rsid w:val="007530BF"/>
    <w:rsid w:val="0075382B"/>
    <w:rsid w:val="00753C72"/>
    <w:rsid w:val="00754263"/>
    <w:rsid w:val="00754436"/>
    <w:rsid w:val="007548A6"/>
    <w:rsid w:val="00754A5C"/>
    <w:rsid w:val="00754B0C"/>
    <w:rsid w:val="00754F3C"/>
    <w:rsid w:val="00755C93"/>
    <w:rsid w:val="007560DA"/>
    <w:rsid w:val="007561B7"/>
    <w:rsid w:val="007566C9"/>
    <w:rsid w:val="00756995"/>
    <w:rsid w:val="00756B15"/>
    <w:rsid w:val="00756B29"/>
    <w:rsid w:val="00756BCA"/>
    <w:rsid w:val="00756D9F"/>
    <w:rsid w:val="00756F70"/>
    <w:rsid w:val="00757054"/>
    <w:rsid w:val="00757239"/>
    <w:rsid w:val="00757889"/>
    <w:rsid w:val="00757B27"/>
    <w:rsid w:val="00757E11"/>
    <w:rsid w:val="0076073B"/>
    <w:rsid w:val="0076075C"/>
    <w:rsid w:val="00760BCF"/>
    <w:rsid w:val="00760D5B"/>
    <w:rsid w:val="00760F1C"/>
    <w:rsid w:val="0076101E"/>
    <w:rsid w:val="0076195D"/>
    <w:rsid w:val="0076205E"/>
    <w:rsid w:val="007625D3"/>
    <w:rsid w:val="007627D7"/>
    <w:rsid w:val="00762903"/>
    <w:rsid w:val="00763342"/>
    <w:rsid w:val="0076362D"/>
    <w:rsid w:val="00763645"/>
    <w:rsid w:val="0076383D"/>
    <w:rsid w:val="00764834"/>
    <w:rsid w:val="00764941"/>
    <w:rsid w:val="007649D3"/>
    <w:rsid w:val="00765044"/>
    <w:rsid w:val="0076522F"/>
    <w:rsid w:val="0076588F"/>
    <w:rsid w:val="00765B6B"/>
    <w:rsid w:val="00765BFA"/>
    <w:rsid w:val="00766062"/>
    <w:rsid w:val="007661C1"/>
    <w:rsid w:val="0076651A"/>
    <w:rsid w:val="00766958"/>
    <w:rsid w:val="00766E6C"/>
    <w:rsid w:val="00766EDB"/>
    <w:rsid w:val="007678B3"/>
    <w:rsid w:val="00767BDC"/>
    <w:rsid w:val="00767E1E"/>
    <w:rsid w:val="00767FB4"/>
    <w:rsid w:val="00770122"/>
    <w:rsid w:val="00770204"/>
    <w:rsid w:val="007702CB"/>
    <w:rsid w:val="0077055E"/>
    <w:rsid w:val="007706B1"/>
    <w:rsid w:val="00770B3C"/>
    <w:rsid w:val="00770DD9"/>
    <w:rsid w:val="00770E21"/>
    <w:rsid w:val="00771B4B"/>
    <w:rsid w:val="00771C02"/>
    <w:rsid w:val="00771DF1"/>
    <w:rsid w:val="00772CE7"/>
    <w:rsid w:val="00772D7F"/>
    <w:rsid w:val="00772FB7"/>
    <w:rsid w:val="00773270"/>
    <w:rsid w:val="007737DC"/>
    <w:rsid w:val="0077394D"/>
    <w:rsid w:val="0077396E"/>
    <w:rsid w:val="00773A4E"/>
    <w:rsid w:val="007742FC"/>
    <w:rsid w:val="00774B0D"/>
    <w:rsid w:val="00774ECE"/>
    <w:rsid w:val="00775290"/>
    <w:rsid w:val="00775350"/>
    <w:rsid w:val="00775540"/>
    <w:rsid w:val="007756B3"/>
    <w:rsid w:val="00775A7E"/>
    <w:rsid w:val="00775B1E"/>
    <w:rsid w:val="00775FE7"/>
    <w:rsid w:val="00776575"/>
    <w:rsid w:val="00776738"/>
    <w:rsid w:val="00776CB8"/>
    <w:rsid w:val="00777768"/>
    <w:rsid w:val="007777BF"/>
    <w:rsid w:val="00777837"/>
    <w:rsid w:val="00777A78"/>
    <w:rsid w:val="00777ACF"/>
    <w:rsid w:val="00777D73"/>
    <w:rsid w:val="007802FE"/>
    <w:rsid w:val="00780408"/>
    <w:rsid w:val="00780776"/>
    <w:rsid w:val="00780A5C"/>
    <w:rsid w:val="00780C99"/>
    <w:rsid w:val="00780ED5"/>
    <w:rsid w:val="0078102E"/>
    <w:rsid w:val="0078198A"/>
    <w:rsid w:val="00782AB8"/>
    <w:rsid w:val="00782B17"/>
    <w:rsid w:val="00782C26"/>
    <w:rsid w:val="007835A9"/>
    <w:rsid w:val="00783ECF"/>
    <w:rsid w:val="00783FCD"/>
    <w:rsid w:val="0078432D"/>
    <w:rsid w:val="007845EB"/>
    <w:rsid w:val="00784F83"/>
    <w:rsid w:val="00784FBB"/>
    <w:rsid w:val="007852E6"/>
    <w:rsid w:val="00785356"/>
    <w:rsid w:val="00785FA4"/>
    <w:rsid w:val="0078641E"/>
    <w:rsid w:val="007867DD"/>
    <w:rsid w:val="00786D58"/>
    <w:rsid w:val="00786E05"/>
    <w:rsid w:val="00786FAA"/>
    <w:rsid w:val="00787261"/>
    <w:rsid w:val="007872A3"/>
    <w:rsid w:val="00787508"/>
    <w:rsid w:val="00787E0E"/>
    <w:rsid w:val="00787E96"/>
    <w:rsid w:val="00787EF4"/>
    <w:rsid w:val="0079035D"/>
    <w:rsid w:val="00790998"/>
    <w:rsid w:val="00790A57"/>
    <w:rsid w:val="00790B7B"/>
    <w:rsid w:val="00791299"/>
    <w:rsid w:val="00791E4B"/>
    <w:rsid w:val="00791F17"/>
    <w:rsid w:val="00791FC2"/>
    <w:rsid w:val="00792007"/>
    <w:rsid w:val="00792589"/>
    <w:rsid w:val="007928C5"/>
    <w:rsid w:val="00792B7B"/>
    <w:rsid w:val="00792E60"/>
    <w:rsid w:val="007933BB"/>
    <w:rsid w:val="00793631"/>
    <w:rsid w:val="00793667"/>
    <w:rsid w:val="0079380D"/>
    <w:rsid w:val="00794297"/>
    <w:rsid w:val="00794637"/>
    <w:rsid w:val="007946A6"/>
    <w:rsid w:val="007946E9"/>
    <w:rsid w:val="0079485A"/>
    <w:rsid w:val="00794E22"/>
    <w:rsid w:val="00795420"/>
    <w:rsid w:val="00795548"/>
    <w:rsid w:val="007955A4"/>
    <w:rsid w:val="00795974"/>
    <w:rsid w:val="00796616"/>
    <w:rsid w:val="007967D7"/>
    <w:rsid w:val="007978F6"/>
    <w:rsid w:val="00797A9D"/>
    <w:rsid w:val="00797B23"/>
    <w:rsid w:val="007A0047"/>
    <w:rsid w:val="007A02B3"/>
    <w:rsid w:val="007A07C4"/>
    <w:rsid w:val="007A0C21"/>
    <w:rsid w:val="007A0FBB"/>
    <w:rsid w:val="007A0FDD"/>
    <w:rsid w:val="007A1512"/>
    <w:rsid w:val="007A1BB3"/>
    <w:rsid w:val="007A20DF"/>
    <w:rsid w:val="007A240B"/>
    <w:rsid w:val="007A3230"/>
    <w:rsid w:val="007A3545"/>
    <w:rsid w:val="007A39EF"/>
    <w:rsid w:val="007A3AAA"/>
    <w:rsid w:val="007A3D0F"/>
    <w:rsid w:val="007A3D68"/>
    <w:rsid w:val="007A3FD6"/>
    <w:rsid w:val="007A407D"/>
    <w:rsid w:val="007A4092"/>
    <w:rsid w:val="007A44FD"/>
    <w:rsid w:val="007A4AA6"/>
    <w:rsid w:val="007A4EB6"/>
    <w:rsid w:val="007A4ECA"/>
    <w:rsid w:val="007A5040"/>
    <w:rsid w:val="007A51CD"/>
    <w:rsid w:val="007A52F6"/>
    <w:rsid w:val="007A551C"/>
    <w:rsid w:val="007A556C"/>
    <w:rsid w:val="007A5AE3"/>
    <w:rsid w:val="007A5B2B"/>
    <w:rsid w:val="007A5E05"/>
    <w:rsid w:val="007A637D"/>
    <w:rsid w:val="007A6A7D"/>
    <w:rsid w:val="007A7443"/>
    <w:rsid w:val="007A74D3"/>
    <w:rsid w:val="007A77EE"/>
    <w:rsid w:val="007B02C3"/>
    <w:rsid w:val="007B056A"/>
    <w:rsid w:val="007B1381"/>
    <w:rsid w:val="007B1384"/>
    <w:rsid w:val="007B1544"/>
    <w:rsid w:val="007B1771"/>
    <w:rsid w:val="007B19D3"/>
    <w:rsid w:val="007B19F0"/>
    <w:rsid w:val="007B1A4A"/>
    <w:rsid w:val="007B1A73"/>
    <w:rsid w:val="007B1A7F"/>
    <w:rsid w:val="007B1B53"/>
    <w:rsid w:val="007B20CD"/>
    <w:rsid w:val="007B2119"/>
    <w:rsid w:val="007B2420"/>
    <w:rsid w:val="007B290A"/>
    <w:rsid w:val="007B3320"/>
    <w:rsid w:val="007B35A5"/>
    <w:rsid w:val="007B3A88"/>
    <w:rsid w:val="007B3E65"/>
    <w:rsid w:val="007B40EB"/>
    <w:rsid w:val="007B48EB"/>
    <w:rsid w:val="007B4CDD"/>
    <w:rsid w:val="007B5091"/>
    <w:rsid w:val="007B53CC"/>
    <w:rsid w:val="007B5473"/>
    <w:rsid w:val="007B56B5"/>
    <w:rsid w:val="007B5E88"/>
    <w:rsid w:val="007B5F78"/>
    <w:rsid w:val="007B6495"/>
    <w:rsid w:val="007B6880"/>
    <w:rsid w:val="007B6B60"/>
    <w:rsid w:val="007B7466"/>
    <w:rsid w:val="007B74CD"/>
    <w:rsid w:val="007B7518"/>
    <w:rsid w:val="007B7695"/>
    <w:rsid w:val="007B7B2D"/>
    <w:rsid w:val="007B7C4C"/>
    <w:rsid w:val="007C04FF"/>
    <w:rsid w:val="007C0845"/>
    <w:rsid w:val="007C0C39"/>
    <w:rsid w:val="007C0D88"/>
    <w:rsid w:val="007C0EFC"/>
    <w:rsid w:val="007C0F59"/>
    <w:rsid w:val="007C13C6"/>
    <w:rsid w:val="007C1B6E"/>
    <w:rsid w:val="007C2304"/>
    <w:rsid w:val="007C23DC"/>
    <w:rsid w:val="007C2761"/>
    <w:rsid w:val="007C2D69"/>
    <w:rsid w:val="007C38FC"/>
    <w:rsid w:val="007C3BDA"/>
    <w:rsid w:val="007C3CF7"/>
    <w:rsid w:val="007C3FAB"/>
    <w:rsid w:val="007C402B"/>
    <w:rsid w:val="007C42D8"/>
    <w:rsid w:val="007C4A01"/>
    <w:rsid w:val="007C4CFB"/>
    <w:rsid w:val="007C4D35"/>
    <w:rsid w:val="007C4E61"/>
    <w:rsid w:val="007C5312"/>
    <w:rsid w:val="007C53DE"/>
    <w:rsid w:val="007C55DD"/>
    <w:rsid w:val="007C5758"/>
    <w:rsid w:val="007C5A83"/>
    <w:rsid w:val="007C6027"/>
    <w:rsid w:val="007C60FC"/>
    <w:rsid w:val="007C634F"/>
    <w:rsid w:val="007C65BD"/>
    <w:rsid w:val="007C6B19"/>
    <w:rsid w:val="007C6F14"/>
    <w:rsid w:val="007C6FD2"/>
    <w:rsid w:val="007C787D"/>
    <w:rsid w:val="007C7BE3"/>
    <w:rsid w:val="007C7C71"/>
    <w:rsid w:val="007D040C"/>
    <w:rsid w:val="007D0680"/>
    <w:rsid w:val="007D07D2"/>
    <w:rsid w:val="007D0F3F"/>
    <w:rsid w:val="007D106B"/>
    <w:rsid w:val="007D1155"/>
    <w:rsid w:val="007D13E5"/>
    <w:rsid w:val="007D1561"/>
    <w:rsid w:val="007D1CF7"/>
    <w:rsid w:val="007D1FDE"/>
    <w:rsid w:val="007D2230"/>
    <w:rsid w:val="007D2398"/>
    <w:rsid w:val="007D2466"/>
    <w:rsid w:val="007D2824"/>
    <w:rsid w:val="007D29F5"/>
    <w:rsid w:val="007D2A6C"/>
    <w:rsid w:val="007D3578"/>
    <w:rsid w:val="007D385A"/>
    <w:rsid w:val="007D38FB"/>
    <w:rsid w:val="007D3B20"/>
    <w:rsid w:val="007D3DBA"/>
    <w:rsid w:val="007D3ECD"/>
    <w:rsid w:val="007D4062"/>
    <w:rsid w:val="007D4359"/>
    <w:rsid w:val="007D4690"/>
    <w:rsid w:val="007D4835"/>
    <w:rsid w:val="007D4953"/>
    <w:rsid w:val="007D4D1C"/>
    <w:rsid w:val="007D4DC1"/>
    <w:rsid w:val="007D53CB"/>
    <w:rsid w:val="007D5494"/>
    <w:rsid w:val="007D5858"/>
    <w:rsid w:val="007D5D39"/>
    <w:rsid w:val="007D5EC1"/>
    <w:rsid w:val="007D62B1"/>
    <w:rsid w:val="007D63AE"/>
    <w:rsid w:val="007D64A0"/>
    <w:rsid w:val="007D678C"/>
    <w:rsid w:val="007D697F"/>
    <w:rsid w:val="007D6BD2"/>
    <w:rsid w:val="007D7171"/>
    <w:rsid w:val="007D717D"/>
    <w:rsid w:val="007D75F0"/>
    <w:rsid w:val="007D778B"/>
    <w:rsid w:val="007D78B7"/>
    <w:rsid w:val="007E01FD"/>
    <w:rsid w:val="007E03C0"/>
    <w:rsid w:val="007E04C9"/>
    <w:rsid w:val="007E0BA6"/>
    <w:rsid w:val="007E0FCF"/>
    <w:rsid w:val="007E104E"/>
    <w:rsid w:val="007E1228"/>
    <w:rsid w:val="007E1289"/>
    <w:rsid w:val="007E2290"/>
    <w:rsid w:val="007E23BD"/>
    <w:rsid w:val="007E2491"/>
    <w:rsid w:val="007E2913"/>
    <w:rsid w:val="007E31D4"/>
    <w:rsid w:val="007E3507"/>
    <w:rsid w:val="007E3BE7"/>
    <w:rsid w:val="007E4095"/>
    <w:rsid w:val="007E48BB"/>
    <w:rsid w:val="007E4936"/>
    <w:rsid w:val="007E4A52"/>
    <w:rsid w:val="007E4D9D"/>
    <w:rsid w:val="007E4F04"/>
    <w:rsid w:val="007E4F97"/>
    <w:rsid w:val="007E5199"/>
    <w:rsid w:val="007E51EE"/>
    <w:rsid w:val="007E561F"/>
    <w:rsid w:val="007E59EA"/>
    <w:rsid w:val="007E5B51"/>
    <w:rsid w:val="007E5B5B"/>
    <w:rsid w:val="007E5B7B"/>
    <w:rsid w:val="007E5C68"/>
    <w:rsid w:val="007E5EF3"/>
    <w:rsid w:val="007E67DD"/>
    <w:rsid w:val="007E6C9A"/>
    <w:rsid w:val="007E6D84"/>
    <w:rsid w:val="007E6E1B"/>
    <w:rsid w:val="007E7354"/>
    <w:rsid w:val="007E76C3"/>
    <w:rsid w:val="007E779E"/>
    <w:rsid w:val="007E7F93"/>
    <w:rsid w:val="007F06C6"/>
    <w:rsid w:val="007F0A37"/>
    <w:rsid w:val="007F0E72"/>
    <w:rsid w:val="007F118D"/>
    <w:rsid w:val="007F16EB"/>
    <w:rsid w:val="007F1C1F"/>
    <w:rsid w:val="007F1F50"/>
    <w:rsid w:val="007F2279"/>
    <w:rsid w:val="007F2A6B"/>
    <w:rsid w:val="007F2F95"/>
    <w:rsid w:val="007F3126"/>
    <w:rsid w:val="007F3355"/>
    <w:rsid w:val="007F3432"/>
    <w:rsid w:val="007F357B"/>
    <w:rsid w:val="007F36CE"/>
    <w:rsid w:val="007F36D1"/>
    <w:rsid w:val="007F36EF"/>
    <w:rsid w:val="007F3857"/>
    <w:rsid w:val="007F3F86"/>
    <w:rsid w:val="007F4051"/>
    <w:rsid w:val="007F4181"/>
    <w:rsid w:val="007F4443"/>
    <w:rsid w:val="007F45A6"/>
    <w:rsid w:val="007F47A3"/>
    <w:rsid w:val="007F4A79"/>
    <w:rsid w:val="007F4D20"/>
    <w:rsid w:val="007F53CB"/>
    <w:rsid w:val="007F57AB"/>
    <w:rsid w:val="007F57C8"/>
    <w:rsid w:val="007F5987"/>
    <w:rsid w:val="007F59A9"/>
    <w:rsid w:val="007F6052"/>
    <w:rsid w:val="007F61DC"/>
    <w:rsid w:val="007F63D1"/>
    <w:rsid w:val="007F6781"/>
    <w:rsid w:val="007F731E"/>
    <w:rsid w:val="007F7734"/>
    <w:rsid w:val="007F7839"/>
    <w:rsid w:val="007F799D"/>
    <w:rsid w:val="00800902"/>
    <w:rsid w:val="00800CCD"/>
    <w:rsid w:val="0080151F"/>
    <w:rsid w:val="00801C9C"/>
    <w:rsid w:val="00801F00"/>
    <w:rsid w:val="008027EA"/>
    <w:rsid w:val="0080294C"/>
    <w:rsid w:val="008029DE"/>
    <w:rsid w:val="00802BAA"/>
    <w:rsid w:val="00803206"/>
    <w:rsid w:val="0080378A"/>
    <w:rsid w:val="00803844"/>
    <w:rsid w:val="00803C15"/>
    <w:rsid w:val="00803EC3"/>
    <w:rsid w:val="00803F7F"/>
    <w:rsid w:val="00804270"/>
    <w:rsid w:val="0080459C"/>
    <w:rsid w:val="00804695"/>
    <w:rsid w:val="0080507B"/>
    <w:rsid w:val="0080516F"/>
    <w:rsid w:val="00805298"/>
    <w:rsid w:val="0080558A"/>
    <w:rsid w:val="008057B3"/>
    <w:rsid w:val="00805803"/>
    <w:rsid w:val="00805DD4"/>
    <w:rsid w:val="00805EB7"/>
    <w:rsid w:val="00806069"/>
    <w:rsid w:val="00806213"/>
    <w:rsid w:val="0080633D"/>
    <w:rsid w:val="0080642C"/>
    <w:rsid w:val="00806746"/>
    <w:rsid w:val="008067DD"/>
    <w:rsid w:val="008069D5"/>
    <w:rsid w:val="00806AE5"/>
    <w:rsid w:val="00806FAA"/>
    <w:rsid w:val="008076B8"/>
    <w:rsid w:val="0080795E"/>
    <w:rsid w:val="00807A4D"/>
    <w:rsid w:val="00807DFC"/>
    <w:rsid w:val="00807E33"/>
    <w:rsid w:val="00807FB8"/>
    <w:rsid w:val="00810591"/>
    <w:rsid w:val="0081078C"/>
    <w:rsid w:val="008107F7"/>
    <w:rsid w:val="00810801"/>
    <w:rsid w:val="0081080F"/>
    <w:rsid w:val="00810A53"/>
    <w:rsid w:val="00810A90"/>
    <w:rsid w:val="00810BA4"/>
    <w:rsid w:val="008114A2"/>
    <w:rsid w:val="00811572"/>
    <w:rsid w:val="00811B34"/>
    <w:rsid w:val="00811F85"/>
    <w:rsid w:val="0081269D"/>
    <w:rsid w:val="0081276E"/>
    <w:rsid w:val="008128D2"/>
    <w:rsid w:val="00812C0F"/>
    <w:rsid w:val="00812C5F"/>
    <w:rsid w:val="00812E80"/>
    <w:rsid w:val="008130C9"/>
    <w:rsid w:val="0081319E"/>
    <w:rsid w:val="008131D7"/>
    <w:rsid w:val="00813726"/>
    <w:rsid w:val="0081376B"/>
    <w:rsid w:val="0081377D"/>
    <w:rsid w:val="00813811"/>
    <w:rsid w:val="00813A05"/>
    <w:rsid w:val="00813AE2"/>
    <w:rsid w:val="0081405A"/>
    <w:rsid w:val="00814AC3"/>
    <w:rsid w:val="00814BF8"/>
    <w:rsid w:val="00814D83"/>
    <w:rsid w:val="008153EC"/>
    <w:rsid w:val="008155F9"/>
    <w:rsid w:val="00815E02"/>
    <w:rsid w:val="00815E6F"/>
    <w:rsid w:val="008162C9"/>
    <w:rsid w:val="00816681"/>
    <w:rsid w:val="00816701"/>
    <w:rsid w:val="008169E2"/>
    <w:rsid w:val="00816A08"/>
    <w:rsid w:val="00816F31"/>
    <w:rsid w:val="00817019"/>
    <w:rsid w:val="00817527"/>
    <w:rsid w:val="00817B14"/>
    <w:rsid w:val="00820158"/>
    <w:rsid w:val="00820414"/>
    <w:rsid w:val="00820D72"/>
    <w:rsid w:val="008211F5"/>
    <w:rsid w:val="008215E7"/>
    <w:rsid w:val="0082167A"/>
    <w:rsid w:val="008218DC"/>
    <w:rsid w:val="00821C70"/>
    <w:rsid w:val="00821DF8"/>
    <w:rsid w:val="0082224B"/>
    <w:rsid w:val="00822638"/>
    <w:rsid w:val="008227C6"/>
    <w:rsid w:val="00822B9A"/>
    <w:rsid w:val="0082330B"/>
    <w:rsid w:val="00823896"/>
    <w:rsid w:val="008241A8"/>
    <w:rsid w:val="008241BE"/>
    <w:rsid w:val="008243C5"/>
    <w:rsid w:val="00824F48"/>
    <w:rsid w:val="00825BD7"/>
    <w:rsid w:val="00825C40"/>
    <w:rsid w:val="00825CFF"/>
    <w:rsid w:val="00825DE0"/>
    <w:rsid w:val="00825FE8"/>
    <w:rsid w:val="0082605B"/>
    <w:rsid w:val="00826390"/>
    <w:rsid w:val="008266F8"/>
    <w:rsid w:val="00826746"/>
    <w:rsid w:val="0082722B"/>
    <w:rsid w:val="008273AB"/>
    <w:rsid w:val="00827406"/>
    <w:rsid w:val="00827448"/>
    <w:rsid w:val="008274A1"/>
    <w:rsid w:val="00827893"/>
    <w:rsid w:val="00827F94"/>
    <w:rsid w:val="00827F9D"/>
    <w:rsid w:val="00830468"/>
    <w:rsid w:val="008304FB"/>
    <w:rsid w:val="00830576"/>
    <w:rsid w:val="00830965"/>
    <w:rsid w:val="00831219"/>
    <w:rsid w:val="008316D5"/>
    <w:rsid w:val="008321CE"/>
    <w:rsid w:val="00832488"/>
    <w:rsid w:val="00832ECC"/>
    <w:rsid w:val="00833300"/>
    <w:rsid w:val="008336FF"/>
    <w:rsid w:val="008338C6"/>
    <w:rsid w:val="0083395C"/>
    <w:rsid w:val="00833FCB"/>
    <w:rsid w:val="0083402B"/>
    <w:rsid w:val="00834721"/>
    <w:rsid w:val="00834A15"/>
    <w:rsid w:val="00834BE4"/>
    <w:rsid w:val="00834C96"/>
    <w:rsid w:val="00835424"/>
    <w:rsid w:val="00835936"/>
    <w:rsid w:val="008359CB"/>
    <w:rsid w:val="00835BC0"/>
    <w:rsid w:val="00835FDC"/>
    <w:rsid w:val="00836217"/>
    <w:rsid w:val="00836244"/>
    <w:rsid w:val="00836400"/>
    <w:rsid w:val="00836588"/>
    <w:rsid w:val="008368A0"/>
    <w:rsid w:val="00836ACA"/>
    <w:rsid w:val="00836AEC"/>
    <w:rsid w:val="008373F5"/>
    <w:rsid w:val="008375EA"/>
    <w:rsid w:val="0083765D"/>
    <w:rsid w:val="0083772A"/>
    <w:rsid w:val="008379BD"/>
    <w:rsid w:val="00837AEA"/>
    <w:rsid w:val="00837EC9"/>
    <w:rsid w:val="00837F0D"/>
    <w:rsid w:val="008405E3"/>
    <w:rsid w:val="008406DB"/>
    <w:rsid w:val="00840873"/>
    <w:rsid w:val="00840D4E"/>
    <w:rsid w:val="008416A7"/>
    <w:rsid w:val="008418A6"/>
    <w:rsid w:val="00841950"/>
    <w:rsid w:val="00841AA3"/>
    <w:rsid w:val="00841C5A"/>
    <w:rsid w:val="00841CFB"/>
    <w:rsid w:val="00841DFB"/>
    <w:rsid w:val="00841F44"/>
    <w:rsid w:val="008421DD"/>
    <w:rsid w:val="00842312"/>
    <w:rsid w:val="0084231D"/>
    <w:rsid w:val="00842CA5"/>
    <w:rsid w:val="0084311D"/>
    <w:rsid w:val="008434AA"/>
    <w:rsid w:val="00843C80"/>
    <w:rsid w:val="00844503"/>
    <w:rsid w:val="00844630"/>
    <w:rsid w:val="008447D0"/>
    <w:rsid w:val="00844B1B"/>
    <w:rsid w:val="00844F13"/>
    <w:rsid w:val="00845447"/>
    <w:rsid w:val="00845BEA"/>
    <w:rsid w:val="00845BF6"/>
    <w:rsid w:val="00845E53"/>
    <w:rsid w:val="00845EEC"/>
    <w:rsid w:val="00846123"/>
    <w:rsid w:val="0084619A"/>
    <w:rsid w:val="008463D7"/>
    <w:rsid w:val="008465B5"/>
    <w:rsid w:val="008468C0"/>
    <w:rsid w:val="00846A01"/>
    <w:rsid w:val="008473B2"/>
    <w:rsid w:val="008476A9"/>
    <w:rsid w:val="00847875"/>
    <w:rsid w:val="00850614"/>
    <w:rsid w:val="00850E31"/>
    <w:rsid w:val="00850E48"/>
    <w:rsid w:val="00851375"/>
    <w:rsid w:val="008513B8"/>
    <w:rsid w:val="00851430"/>
    <w:rsid w:val="00851669"/>
    <w:rsid w:val="008516C7"/>
    <w:rsid w:val="00851736"/>
    <w:rsid w:val="008519EF"/>
    <w:rsid w:val="00851A29"/>
    <w:rsid w:val="00851C34"/>
    <w:rsid w:val="00851FDE"/>
    <w:rsid w:val="0085200A"/>
    <w:rsid w:val="008523EC"/>
    <w:rsid w:val="00852548"/>
    <w:rsid w:val="0085268D"/>
    <w:rsid w:val="00852694"/>
    <w:rsid w:val="00852715"/>
    <w:rsid w:val="008527B4"/>
    <w:rsid w:val="00852AF5"/>
    <w:rsid w:val="00852E00"/>
    <w:rsid w:val="00852E74"/>
    <w:rsid w:val="008531C5"/>
    <w:rsid w:val="00853528"/>
    <w:rsid w:val="0085374D"/>
    <w:rsid w:val="00853754"/>
    <w:rsid w:val="0085422B"/>
    <w:rsid w:val="00854275"/>
    <w:rsid w:val="008544B0"/>
    <w:rsid w:val="008545B8"/>
    <w:rsid w:val="00854B76"/>
    <w:rsid w:val="00854D0E"/>
    <w:rsid w:val="00854D3E"/>
    <w:rsid w:val="00855388"/>
    <w:rsid w:val="00856020"/>
    <w:rsid w:val="00856326"/>
    <w:rsid w:val="00856F82"/>
    <w:rsid w:val="00857089"/>
    <w:rsid w:val="00857139"/>
    <w:rsid w:val="0085773A"/>
    <w:rsid w:val="00857A5A"/>
    <w:rsid w:val="00857D2E"/>
    <w:rsid w:val="00857DA2"/>
    <w:rsid w:val="00857F6F"/>
    <w:rsid w:val="00860928"/>
    <w:rsid w:val="00860EFD"/>
    <w:rsid w:val="00861298"/>
    <w:rsid w:val="00861336"/>
    <w:rsid w:val="00861FCB"/>
    <w:rsid w:val="0086220E"/>
    <w:rsid w:val="00862265"/>
    <w:rsid w:val="00862537"/>
    <w:rsid w:val="008629AE"/>
    <w:rsid w:val="008629D7"/>
    <w:rsid w:val="00862CC7"/>
    <w:rsid w:val="008630C6"/>
    <w:rsid w:val="0086349F"/>
    <w:rsid w:val="00863594"/>
    <w:rsid w:val="0086396B"/>
    <w:rsid w:val="00863AF9"/>
    <w:rsid w:val="00863BAE"/>
    <w:rsid w:val="00863DD7"/>
    <w:rsid w:val="00863F09"/>
    <w:rsid w:val="00863F5F"/>
    <w:rsid w:val="008646CF"/>
    <w:rsid w:val="008648E7"/>
    <w:rsid w:val="00864A8F"/>
    <w:rsid w:val="00864FEA"/>
    <w:rsid w:val="0086510F"/>
    <w:rsid w:val="008651EB"/>
    <w:rsid w:val="00865222"/>
    <w:rsid w:val="00865277"/>
    <w:rsid w:val="00865329"/>
    <w:rsid w:val="00865653"/>
    <w:rsid w:val="008657E4"/>
    <w:rsid w:val="00865A26"/>
    <w:rsid w:val="00865B08"/>
    <w:rsid w:val="0086615D"/>
    <w:rsid w:val="00866602"/>
    <w:rsid w:val="00866661"/>
    <w:rsid w:val="00867A0F"/>
    <w:rsid w:val="00867A9F"/>
    <w:rsid w:val="0087000E"/>
    <w:rsid w:val="0087020D"/>
    <w:rsid w:val="00870357"/>
    <w:rsid w:val="008708A7"/>
    <w:rsid w:val="008708BD"/>
    <w:rsid w:val="00870A42"/>
    <w:rsid w:val="00870B58"/>
    <w:rsid w:val="00870D79"/>
    <w:rsid w:val="00870D84"/>
    <w:rsid w:val="00871585"/>
    <w:rsid w:val="0087195E"/>
    <w:rsid w:val="00871C12"/>
    <w:rsid w:val="00871E25"/>
    <w:rsid w:val="00871ED4"/>
    <w:rsid w:val="00872351"/>
    <w:rsid w:val="008725CC"/>
    <w:rsid w:val="0087287E"/>
    <w:rsid w:val="00872CA1"/>
    <w:rsid w:val="0087316B"/>
    <w:rsid w:val="00873371"/>
    <w:rsid w:val="008738DE"/>
    <w:rsid w:val="0087395D"/>
    <w:rsid w:val="008740AD"/>
    <w:rsid w:val="00875423"/>
    <w:rsid w:val="00875989"/>
    <w:rsid w:val="00875D20"/>
    <w:rsid w:val="00875FF9"/>
    <w:rsid w:val="00876209"/>
    <w:rsid w:val="008764E2"/>
    <w:rsid w:val="008771BC"/>
    <w:rsid w:val="0087724E"/>
    <w:rsid w:val="00877728"/>
    <w:rsid w:val="008800A6"/>
    <w:rsid w:val="00880425"/>
    <w:rsid w:val="00880433"/>
    <w:rsid w:val="00880701"/>
    <w:rsid w:val="008809D4"/>
    <w:rsid w:val="00880AE5"/>
    <w:rsid w:val="0088123F"/>
    <w:rsid w:val="00881296"/>
    <w:rsid w:val="008815F2"/>
    <w:rsid w:val="00881DE5"/>
    <w:rsid w:val="00881F80"/>
    <w:rsid w:val="00882406"/>
    <w:rsid w:val="008829E1"/>
    <w:rsid w:val="00882A5B"/>
    <w:rsid w:val="00882DC9"/>
    <w:rsid w:val="00882F48"/>
    <w:rsid w:val="0088326A"/>
    <w:rsid w:val="008835D6"/>
    <w:rsid w:val="0088372B"/>
    <w:rsid w:val="00883BDA"/>
    <w:rsid w:val="00884186"/>
    <w:rsid w:val="00884B64"/>
    <w:rsid w:val="00884B79"/>
    <w:rsid w:val="00884F5C"/>
    <w:rsid w:val="00884F7F"/>
    <w:rsid w:val="008851EC"/>
    <w:rsid w:val="0088541B"/>
    <w:rsid w:val="00885BE7"/>
    <w:rsid w:val="00885E62"/>
    <w:rsid w:val="00886389"/>
    <w:rsid w:val="008863CA"/>
    <w:rsid w:val="008863E0"/>
    <w:rsid w:val="00886694"/>
    <w:rsid w:val="00886ED7"/>
    <w:rsid w:val="00886F2D"/>
    <w:rsid w:val="00887726"/>
    <w:rsid w:val="00887B33"/>
    <w:rsid w:val="00887D51"/>
    <w:rsid w:val="00890310"/>
    <w:rsid w:val="00890F4D"/>
    <w:rsid w:val="00891126"/>
    <w:rsid w:val="008918E4"/>
    <w:rsid w:val="00891A1C"/>
    <w:rsid w:val="00891BEB"/>
    <w:rsid w:val="00891D49"/>
    <w:rsid w:val="008920A4"/>
    <w:rsid w:val="00892874"/>
    <w:rsid w:val="00892895"/>
    <w:rsid w:val="0089317A"/>
    <w:rsid w:val="00893503"/>
    <w:rsid w:val="00893947"/>
    <w:rsid w:val="00893ABA"/>
    <w:rsid w:val="00893E06"/>
    <w:rsid w:val="00893E12"/>
    <w:rsid w:val="00893FC2"/>
    <w:rsid w:val="0089412E"/>
    <w:rsid w:val="008943BE"/>
    <w:rsid w:val="00894D21"/>
    <w:rsid w:val="00894FFA"/>
    <w:rsid w:val="00895160"/>
    <w:rsid w:val="008953D5"/>
    <w:rsid w:val="00895610"/>
    <w:rsid w:val="008957F8"/>
    <w:rsid w:val="0089589B"/>
    <w:rsid w:val="00895BB9"/>
    <w:rsid w:val="00895EF8"/>
    <w:rsid w:val="00895F55"/>
    <w:rsid w:val="00896205"/>
    <w:rsid w:val="00896436"/>
    <w:rsid w:val="008965EE"/>
    <w:rsid w:val="0089662E"/>
    <w:rsid w:val="008966C6"/>
    <w:rsid w:val="008967EC"/>
    <w:rsid w:val="008969D7"/>
    <w:rsid w:val="00896B9F"/>
    <w:rsid w:val="00896C0A"/>
    <w:rsid w:val="00896C87"/>
    <w:rsid w:val="00896DEA"/>
    <w:rsid w:val="00896E5A"/>
    <w:rsid w:val="00896E60"/>
    <w:rsid w:val="0089746B"/>
    <w:rsid w:val="008974D6"/>
    <w:rsid w:val="00897550"/>
    <w:rsid w:val="008976A5"/>
    <w:rsid w:val="008978F2"/>
    <w:rsid w:val="008979C0"/>
    <w:rsid w:val="00897CD0"/>
    <w:rsid w:val="00897D80"/>
    <w:rsid w:val="008A0729"/>
    <w:rsid w:val="008A08C9"/>
    <w:rsid w:val="008A0B4C"/>
    <w:rsid w:val="008A0D0D"/>
    <w:rsid w:val="008A12BA"/>
    <w:rsid w:val="008A12C9"/>
    <w:rsid w:val="008A15AA"/>
    <w:rsid w:val="008A1773"/>
    <w:rsid w:val="008A1869"/>
    <w:rsid w:val="008A19BD"/>
    <w:rsid w:val="008A1A83"/>
    <w:rsid w:val="008A1AF8"/>
    <w:rsid w:val="008A2153"/>
    <w:rsid w:val="008A2220"/>
    <w:rsid w:val="008A243D"/>
    <w:rsid w:val="008A25E5"/>
    <w:rsid w:val="008A2647"/>
    <w:rsid w:val="008A2702"/>
    <w:rsid w:val="008A28CE"/>
    <w:rsid w:val="008A2AC6"/>
    <w:rsid w:val="008A2AEF"/>
    <w:rsid w:val="008A2BF7"/>
    <w:rsid w:val="008A2E06"/>
    <w:rsid w:val="008A344C"/>
    <w:rsid w:val="008A3B50"/>
    <w:rsid w:val="008A434A"/>
    <w:rsid w:val="008A45A3"/>
    <w:rsid w:val="008A49B7"/>
    <w:rsid w:val="008A4B58"/>
    <w:rsid w:val="008A4DF9"/>
    <w:rsid w:val="008A5E1A"/>
    <w:rsid w:val="008A68E9"/>
    <w:rsid w:val="008A6981"/>
    <w:rsid w:val="008A71D0"/>
    <w:rsid w:val="008A7332"/>
    <w:rsid w:val="008A76B9"/>
    <w:rsid w:val="008A7B1B"/>
    <w:rsid w:val="008A7F3E"/>
    <w:rsid w:val="008A7F8B"/>
    <w:rsid w:val="008B013E"/>
    <w:rsid w:val="008B0451"/>
    <w:rsid w:val="008B0B7B"/>
    <w:rsid w:val="008B0DF1"/>
    <w:rsid w:val="008B0F77"/>
    <w:rsid w:val="008B1706"/>
    <w:rsid w:val="008B1EF8"/>
    <w:rsid w:val="008B2104"/>
    <w:rsid w:val="008B2111"/>
    <w:rsid w:val="008B21A3"/>
    <w:rsid w:val="008B25E3"/>
    <w:rsid w:val="008B2951"/>
    <w:rsid w:val="008B2E45"/>
    <w:rsid w:val="008B2F18"/>
    <w:rsid w:val="008B2F56"/>
    <w:rsid w:val="008B3060"/>
    <w:rsid w:val="008B30B5"/>
    <w:rsid w:val="008B323A"/>
    <w:rsid w:val="008B383F"/>
    <w:rsid w:val="008B3850"/>
    <w:rsid w:val="008B4123"/>
    <w:rsid w:val="008B4259"/>
    <w:rsid w:val="008B4902"/>
    <w:rsid w:val="008B4D15"/>
    <w:rsid w:val="008B4DD8"/>
    <w:rsid w:val="008B597C"/>
    <w:rsid w:val="008B5B82"/>
    <w:rsid w:val="008B5DD2"/>
    <w:rsid w:val="008B62DA"/>
    <w:rsid w:val="008B6474"/>
    <w:rsid w:val="008B69D7"/>
    <w:rsid w:val="008B6A45"/>
    <w:rsid w:val="008B6E02"/>
    <w:rsid w:val="008B6FB4"/>
    <w:rsid w:val="008B74F8"/>
    <w:rsid w:val="008B794F"/>
    <w:rsid w:val="008B7950"/>
    <w:rsid w:val="008B7D27"/>
    <w:rsid w:val="008B7FBF"/>
    <w:rsid w:val="008C0168"/>
    <w:rsid w:val="008C01F3"/>
    <w:rsid w:val="008C066D"/>
    <w:rsid w:val="008C0DF4"/>
    <w:rsid w:val="008C1633"/>
    <w:rsid w:val="008C19A8"/>
    <w:rsid w:val="008C1A45"/>
    <w:rsid w:val="008C1D0E"/>
    <w:rsid w:val="008C1EE6"/>
    <w:rsid w:val="008C200C"/>
    <w:rsid w:val="008C26DC"/>
    <w:rsid w:val="008C27E6"/>
    <w:rsid w:val="008C289B"/>
    <w:rsid w:val="008C2D31"/>
    <w:rsid w:val="008C30C1"/>
    <w:rsid w:val="008C3119"/>
    <w:rsid w:val="008C31BB"/>
    <w:rsid w:val="008C3CF7"/>
    <w:rsid w:val="008C40A9"/>
    <w:rsid w:val="008C426F"/>
    <w:rsid w:val="008C4D9C"/>
    <w:rsid w:val="008C51E3"/>
    <w:rsid w:val="008C530D"/>
    <w:rsid w:val="008C53AD"/>
    <w:rsid w:val="008C56A9"/>
    <w:rsid w:val="008C5E70"/>
    <w:rsid w:val="008C5E90"/>
    <w:rsid w:val="008C644D"/>
    <w:rsid w:val="008C6527"/>
    <w:rsid w:val="008C6555"/>
    <w:rsid w:val="008C67C6"/>
    <w:rsid w:val="008C6BAE"/>
    <w:rsid w:val="008C6DF4"/>
    <w:rsid w:val="008C6FF0"/>
    <w:rsid w:val="008C718A"/>
    <w:rsid w:val="008C754C"/>
    <w:rsid w:val="008C79AC"/>
    <w:rsid w:val="008C79C8"/>
    <w:rsid w:val="008C7A96"/>
    <w:rsid w:val="008C7C79"/>
    <w:rsid w:val="008C7D7B"/>
    <w:rsid w:val="008C7E4C"/>
    <w:rsid w:val="008C7F28"/>
    <w:rsid w:val="008D0577"/>
    <w:rsid w:val="008D07EE"/>
    <w:rsid w:val="008D0C2F"/>
    <w:rsid w:val="008D0FFC"/>
    <w:rsid w:val="008D1004"/>
    <w:rsid w:val="008D117C"/>
    <w:rsid w:val="008D12F7"/>
    <w:rsid w:val="008D1591"/>
    <w:rsid w:val="008D16BA"/>
    <w:rsid w:val="008D19DF"/>
    <w:rsid w:val="008D1B5B"/>
    <w:rsid w:val="008D24B5"/>
    <w:rsid w:val="008D2685"/>
    <w:rsid w:val="008D26E1"/>
    <w:rsid w:val="008D2786"/>
    <w:rsid w:val="008D286C"/>
    <w:rsid w:val="008D2BC4"/>
    <w:rsid w:val="008D378D"/>
    <w:rsid w:val="008D39B0"/>
    <w:rsid w:val="008D3B1C"/>
    <w:rsid w:val="008D3D17"/>
    <w:rsid w:val="008D45F9"/>
    <w:rsid w:val="008D465E"/>
    <w:rsid w:val="008D4CFD"/>
    <w:rsid w:val="008D5251"/>
    <w:rsid w:val="008D5460"/>
    <w:rsid w:val="008D54A2"/>
    <w:rsid w:val="008D55C8"/>
    <w:rsid w:val="008D576F"/>
    <w:rsid w:val="008D57DC"/>
    <w:rsid w:val="008D6182"/>
    <w:rsid w:val="008D637C"/>
    <w:rsid w:val="008D645A"/>
    <w:rsid w:val="008D6AD7"/>
    <w:rsid w:val="008D6D85"/>
    <w:rsid w:val="008D7058"/>
    <w:rsid w:val="008D7C73"/>
    <w:rsid w:val="008D7CC7"/>
    <w:rsid w:val="008D7E4D"/>
    <w:rsid w:val="008E03A2"/>
    <w:rsid w:val="008E07AC"/>
    <w:rsid w:val="008E09F6"/>
    <w:rsid w:val="008E18BB"/>
    <w:rsid w:val="008E19B4"/>
    <w:rsid w:val="008E1F86"/>
    <w:rsid w:val="008E245C"/>
    <w:rsid w:val="008E2772"/>
    <w:rsid w:val="008E28DD"/>
    <w:rsid w:val="008E2D81"/>
    <w:rsid w:val="008E2DF2"/>
    <w:rsid w:val="008E2E49"/>
    <w:rsid w:val="008E2FB8"/>
    <w:rsid w:val="008E3298"/>
    <w:rsid w:val="008E38D8"/>
    <w:rsid w:val="008E38F5"/>
    <w:rsid w:val="008E3937"/>
    <w:rsid w:val="008E39AB"/>
    <w:rsid w:val="008E3ABB"/>
    <w:rsid w:val="008E3B67"/>
    <w:rsid w:val="008E3B9E"/>
    <w:rsid w:val="008E3EF4"/>
    <w:rsid w:val="008E4250"/>
    <w:rsid w:val="008E448E"/>
    <w:rsid w:val="008E46C1"/>
    <w:rsid w:val="008E4716"/>
    <w:rsid w:val="008E49B4"/>
    <w:rsid w:val="008E4A5D"/>
    <w:rsid w:val="008E4ACC"/>
    <w:rsid w:val="008E4C65"/>
    <w:rsid w:val="008E4CF5"/>
    <w:rsid w:val="008E4D37"/>
    <w:rsid w:val="008E4D56"/>
    <w:rsid w:val="008E4FF3"/>
    <w:rsid w:val="008E5579"/>
    <w:rsid w:val="008E5BC7"/>
    <w:rsid w:val="008E5C5D"/>
    <w:rsid w:val="008E5F1B"/>
    <w:rsid w:val="008E5FB2"/>
    <w:rsid w:val="008E5FD8"/>
    <w:rsid w:val="008E61B6"/>
    <w:rsid w:val="008E633E"/>
    <w:rsid w:val="008E661E"/>
    <w:rsid w:val="008E6B13"/>
    <w:rsid w:val="008E7183"/>
    <w:rsid w:val="008E7780"/>
    <w:rsid w:val="008E7DA6"/>
    <w:rsid w:val="008F0197"/>
    <w:rsid w:val="008F04D7"/>
    <w:rsid w:val="008F0532"/>
    <w:rsid w:val="008F09EF"/>
    <w:rsid w:val="008F0FB5"/>
    <w:rsid w:val="008F10A8"/>
    <w:rsid w:val="008F1415"/>
    <w:rsid w:val="008F15F6"/>
    <w:rsid w:val="008F1845"/>
    <w:rsid w:val="008F18A5"/>
    <w:rsid w:val="008F19DF"/>
    <w:rsid w:val="008F1E5C"/>
    <w:rsid w:val="008F2166"/>
    <w:rsid w:val="008F22D9"/>
    <w:rsid w:val="008F23B9"/>
    <w:rsid w:val="008F2532"/>
    <w:rsid w:val="008F26C8"/>
    <w:rsid w:val="008F2864"/>
    <w:rsid w:val="008F29F1"/>
    <w:rsid w:val="008F2C9B"/>
    <w:rsid w:val="008F2DA1"/>
    <w:rsid w:val="008F2F90"/>
    <w:rsid w:val="008F30F0"/>
    <w:rsid w:val="008F33C3"/>
    <w:rsid w:val="008F35A6"/>
    <w:rsid w:val="008F3613"/>
    <w:rsid w:val="008F3663"/>
    <w:rsid w:val="008F36B4"/>
    <w:rsid w:val="008F3A77"/>
    <w:rsid w:val="008F40BF"/>
    <w:rsid w:val="008F44D1"/>
    <w:rsid w:val="008F4BC1"/>
    <w:rsid w:val="008F516B"/>
    <w:rsid w:val="008F54C1"/>
    <w:rsid w:val="008F584D"/>
    <w:rsid w:val="008F58FF"/>
    <w:rsid w:val="008F5983"/>
    <w:rsid w:val="008F5C37"/>
    <w:rsid w:val="008F5FBE"/>
    <w:rsid w:val="008F60AE"/>
    <w:rsid w:val="008F6124"/>
    <w:rsid w:val="008F63D8"/>
    <w:rsid w:val="008F66E3"/>
    <w:rsid w:val="008F68B3"/>
    <w:rsid w:val="008F68BB"/>
    <w:rsid w:val="008F6CD4"/>
    <w:rsid w:val="008F6E8D"/>
    <w:rsid w:val="008F7305"/>
    <w:rsid w:val="008F7364"/>
    <w:rsid w:val="008F757B"/>
    <w:rsid w:val="008F7788"/>
    <w:rsid w:val="009002B8"/>
    <w:rsid w:val="00900337"/>
    <w:rsid w:val="00900390"/>
    <w:rsid w:val="009006E6"/>
    <w:rsid w:val="00900723"/>
    <w:rsid w:val="00900925"/>
    <w:rsid w:val="00900A56"/>
    <w:rsid w:val="00900B95"/>
    <w:rsid w:val="00900CD8"/>
    <w:rsid w:val="00900D39"/>
    <w:rsid w:val="0090116D"/>
    <w:rsid w:val="009014AC"/>
    <w:rsid w:val="00901730"/>
    <w:rsid w:val="00901977"/>
    <w:rsid w:val="00901A27"/>
    <w:rsid w:val="00901AA4"/>
    <w:rsid w:val="00901B16"/>
    <w:rsid w:val="00901D79"/>
    <w:rsid w:val="00901E7E"/>
    <w:rsid w:val="00901EE1"/>
    <w:rsid w:val="00901F9F"/>
    <w:rsid w:val="009024BC"/>
    <w:rsid w:val="00902A5A"/>
    <w:rsid w:val="00902B03"/>
    <w:rsid w:val="009038CF"/>
    <w:rsid w:val="00903B2E"/>
    <w:rsid w:val="00904056"/>
    <w:rsid w:val="009045FB"/>
    <w:rsid w:val="00904A37"/>
    <w:rsid w:val="009056BD"/>
    <w:rsid w:val="00905C85"/>
    <w:rsid w:val="00905CDB"/>
    <w:rsid w:val="00905F39"/>
    <w:rsid w:val="00906228"/>
    <w:rsid w:val="00906443"/>
    <w:rsid w:val="00906B32"/>
    <w:rsid w:val="00906E0D"/>
    <w:rsid w:val="00907A11"/>
    <w:rsid w:val="0091047C"/>
    <w:rsid w:val="009108B0"/>
    <w:rsid w:val="00911154"/>
    <w:rsid w:val="009111D0"/>
    <w:rsid w:val="009114E9"/>
    <w:rsid w:val="00911623"/>
    <w:rsid w:val="00911628"/>
    <w:rsid w:val="00911CAF"/>
    <w:rsid w:val="00911FBB"/>
    <w:rsid w:val="00912335"/>
    <w:rsid w:val="00912628"/>
    <w:rsid w:val="009129F4"/>
    <w:rsid w:val="00912CD3"/>
    <w:rsid w:val="009132EF"/>
    <w:rsid w:val="0091351F"/>
    <w:rsid w:val="00913767"/>
    <w:rsid w:val="0091385D"/>
    <w:rsid w:val="00913F04"/>
    <w:rsid w:val="009141FD"/>
    <w:rsid w:val="0091477B"/>
    <w:rsid w:val="00914BD7"/>
    <w:rsid w:val="00914E1F"/>
    <w:rsid w:val="00915214"/>
    <w:rsid w:val="00915225"/>
    <w:rsid w:val="00915696"/>
    <w:rsid w:val="009157E6"/>
    <w:rsid w:val="00915978"/>
    <w:rsid w:val="009159AD"/>
    <w:rsid w:val="00915A21"/>
    <w:rsid w:val="00915B9A"/>
    <w:rsid w:val="009161F4"/>
    <w:rsid w:val="00916595"/>
    <w:rsid w:val="009168BE"/>
    <w:rsid w:val="00916B13"/>
    <w:rsid w:val="00916BE3"/>
    <w:rsid w:val="00916E86"/>
    <w:rsid w:val="009172D7"/>
    <w:rsid w:val="00917635"/>
    <w:rsid w:val="009176CA"/>
    <w:rsid w:val="00920278"/>
    <w:rsid w:val="00920350"/>
    <w:rsid w:val="00920485"/>
    <w:rsid w:val="009204D5"/>
    <w:rsid w:val="00920AB0"/>
    <w:rsid w:val="00920D34"/>
    <w:rsid w:val="00920EA3"/>
    <w:rsid w:val="009211C7"/>
    <w:rsid w:val="0092152F"/>
    <w:rsid w:val="00921782"/>
    <w:rsid w:val="00921C95"/>
    <w:rsid w:val="00921D1C"/>
    <w:rsid w:val="009220B2"/>
    <w:rsid w:val="009222BE"/>
    <w:rsid w:val="009222E7"/>
    <w:rsid w:val="00922831"/>
    <w:rsid w:val="009228AC"/>
    <w:rsid w:val="00922948"/>
    <w:rsid w:val="00922A7C"/>
    <w:rsid w:val="00922C0E"/>
    <w:rsid w:val="00922C76"/>
    <w:rsid w:val="00922D77"/>
    <w:rsid w:val="0092358A"/>
    <w:rsid w:val="00923654"/>
    <w:rsid w:val="0092388D"/>
    <w:rsid w:val="00924577"/>
    <w:rsid w:val="00924A3B"/>
    <w:rsid w:val="00924A42"/>
    <w:rsid w:val="00924ABE"/>
    <w:rsid w:val="00925331"/>
    <w:rsid w:val="00925417"/>
    <w:rsid w:val="009255EF"/>
    <w:rsid w:val="00925756"/>
    <w:rsid w:val="00925780"/>
    <w:rsid w:val="009257F8"/>
    <w:rsid w:val="00925F51"/>
    <w:rsid w:val="0092610E"/>
    <w:rsid w:val="00926CCC"/>
    <w:rsid w:val="00926E3E"/>
    <w:rsid w:val="00927015"/>
    <w:rsid w:val="009275AA"/>
    <w:rsid w:val="009278AB"/>
    <w:rsid w:val="009278F6"/>
    <w:rsid w:val="00927E85"/>
    <w:rsid w:val="00930158"/>
    <w:rsid w:val="00930486"/>
    <w:rsid w:val="0093136F"/>
    <w:rsid w:val="009313E2"/>
    <w:rsid w:val="00931439"/>
    <w:rsid w:val="009316E9"/>
    <w:rsid w:val="00931CDA"/>
    <w:rsid w:val="0093225E"/>
    <w:rsid w:val="00932347"/>
    <w:rsid w:val="0093263F"/>
    <w:rsid w:val="00932796"/>
    <w:rsid w:val="009327DE"/>
    <w:rsid w:val="009329B8"/>
    <w:rsid w:val="009329C8"/>
    <w:rsid w:val="00932A45"/>
    <w:rsid w:val="00932A84"/>
    <w:rsid w:val="00932BD8"/>
    <w:rsid w:val="00933390"/>
    <w:rsid w:val="00933745"/>
    <w:rsid w:val="009339E7"/>
    <w:rsid w:val="00933CDD"/>
    <w:rsid w:val="00933FDE"/>
    <w:rsid w:val="0093428F"/>
    <w:rsid w:val="009347E2"/>
    <w:rsid w:val="00934B9C"/>
    <w:rsid w:val="00934EAA"/>
    <w:rsid w:val="00935021"/>
    <w:rsid w:val="00935029"/>
    <w:rsid w:val="009353F9"/>
    <w:rsid w:val="00935566"/>
    <w:rsid w:val="00935741"/>
    <w:rsid w:val="00935838"/>
    <w:rsid w:val="00936085"/>
    <w:rsid w:val="009360D3"/>
    <w:rsid w:val="009361A5"/>
    <w:rsid w:val="009361C0"/>
    <w:rsid w:val="00936236"/>
    <w:rsid w:val="009366FD"/>
    <w:rsid w:val="00936BAE"/>
    <w:rsid w:val="00936C0C"/>
    <w:rsid w:val="00936DD6"/>
    <w:rsid w:val="00936ECF"/>
    <w:rsid w:val="009371CC"/>
    <w:rsid w:val="00937289"/>
    <w:rsid w:val="009372C6"/>
    <w:rsid w:val="00937414"/>
    <w:rsid w:val="00937908"/>
    <w:rsid w:val="00937A75"/>
    <w:rsid w:val="00937ABD"/>
    <w:rsid w:val="00937D92"/>
    <w:rsid w:val="00937EFF"/>
    <w:rsid w:val="00940176"/>
    <w:rsid w:val="00940448"/>
    <w:rsid w:val="00940612"/>
    <w:rsid w:val="009409F8"/>
    <w:rsid w:val="00940DA7"/>
    <w:rsid w:val="0094100F"/>
    <w:rsid w:val="00941682"/>
    <w:rsid w:val="009419DD"/>
    <w:rsid w:val="00941D13"/>
    <w:rsid w:val="00941E82"/>
    <w:rsid w:val="00942443"/>
    <w:rsid w:val="00942844"/>
    <w:rsid w:val="00942F16"/>
    <w:rsid w:val="00943101"/>
    <w:rsid w:val="009432C1"/>
    <w:rsid w:val="009435B0"/>
    <w:rsid w:val="00943CCA"/>
    <w:rsid w:val="00943E15"/>
    <w:rsid w:val="009445E6"/>
    <w:rsid w:val="009447C3"/>
    <w:rsid w:val="00944899"/>
    <w:rsid w:val="009449C4"/>
    <w:rsid w:val="0094513E"/>
    <w:rsid w:val="009452F2"/>
    <w:rsid w:val="009455C6"/>
    <w:rsid w:val="0094560B"/>
    <w:rsid w:val="0094562F"/>
    <w:rsid w:val="009458EF"/>
    <w:rsid w:val="00945948"/>
    <w:rsid w:val="00945A95"/>
    <w:rsid w:val="00945F28"/>
    <w:rsid w:val="009462CA"/>
    <w:rsid w:val="00946A77"/>
    <w:rsid w:val="00946ACD"/>
    <w:rsid w:val="00946D9F"/>
    <w:rsid w:val="00946F7A"/>
    <w:rsid w:val="009474A6"/>
    <w:rsid w:val="009476FD"/>
    <w:rsid w:val="00947C8C"/>
    <w:rsid w:val="00947D28"/>
    <w:rsid w:val="00947DAB"/>
    <w:rsid w:val="00947EE6"/>
    <w:rsid w:val="00950081"/>
    <w:rsid w:val="00950826"/>
    <w:rsid w:val="00950CEA"/>
    <w:rsid w:val="00950D0A"/>
    <w:rsid w:val="00950EB4"/>
    <w:rsid w:val="00950F2F"/>
    <w:rsid w:val="00951338"/>
    <w:rsid w:val="00951388"/>
    <w:rsid w:val="009515B0"/>
    <w:rsid w:val="00951756"/>
    <w:rsid w:val="00951CA8"/>
    <w:rsid w:val="009524FE"/>
    <w:rsid w:val="009528FD"/>
    <w:rsid w:val="00952FAC"/>
    <w:rsid w:val="00953014"/>
    <w:rsid w:val="0095341D"/>
    <w:rsid w:val="009536CC"/>
    <w:rsid w:val="00953AA9"/>
    <w:rsid w:val="00953E9D"/>
    <w:rsid w:val="009540EB"/>
    <w:rsid w:val="00954277"/>
    <w:rsid w:val="00954429"/>
    <w:rsid w:val="00954941"/>
    <w:rsid w:val="00954AC5"/>
    <w:rsid w:val="00954B03"/>
    <w:rsid w:val="00954D49"/>
    <w:rsid w:val="00955442"/>
    <w:rsid w:val="00955590"/>
    <w:rsid w:val="0095584A"/>
    <w:rsid w:val="00955852"/>
    <w:rsid w:val="00955946"/>
    <w:rsid w:val="00955A51"/>
    <w:rsid w:val="00955FAF"/>
    <w:rsid w:val="00956557"/>
    <w:rsid w:val="009567FC"/>
    <w:rsid w:val="009568C7"/>
    <w:rsid w:val="00956A09"/>
    <w:rsid w:val="00956B9F"/>
    <w:rsid w:val="00956D39"/>
    <w:rsid w:val="00956D84"/>
    <w:rsid w:val="009575C0"/>
    <w:rsid w:val="00957897"/>
    <w:rsid w:val="00957EF7"/>
    <w:rsid w:val="0096006F"/>
    <w:rsid w:val="00960364"/>
    <w:rsid w:val="00960685"/>
    <w:rsid w:val="009609C5"/>
    <w:rsid w:val="00960E0A"/>
    <w:rsid w:val="009617D2"/>
    <w:rsid w:val="0096186D"/>
    <w:rsid w:val="00961881"/>
    <w:rsid w:val="00961A96"/>
    <w:rsid w:val="00961B57"/>
    <w:rsid w:val="00961C8A"/>
    <w:rsid w:val="009622C1"/>
    <w:rsid w:val="009624B9"/>
    <w:rsid w:val="00962790"/>
    <w:rsid w:val="009629E4"/>
    <w:rsid w:val="00962F93"/>
    <w:rsid w:val="00963038"/>
    <w:rsid w:val="00963119"/>
    <w:rsid w:val="00963906"/>
    <w:rsid w:val="00963A81"/>
    <w:rsid w:val="00963AB0"/>
    <w:rsid w:val="00963E5E"/>
    <w:rsid w:val="00963EF1"/>
    <w:rsid w:val="00964213"/>
    <w:rsid w:val="009642DA"/>
    <w:rsid w:val="00964713"/>
    <w:rsid w:val="00964B86"/>
    <w:rsid w:val="00964DFE"/>
    <w:rsid w:val="00964E27"/>
    <w:rsid w:val="00965051"/>
    <w:rsid w:val="0096518F"/>
    <w:rsid w:val="009653A3"/>
    <w:rsid w:val="0096560A"/>
    <w:rsid w:val="009657EE"/>
    <w:rsid w:val="00965AC7"/>
    <w:rsid w:val="00965BB6"/>
    <w:rsid w:val="00966064"/>
    <w:rsid w:val="00966902"/>
    <w:rsid w:val="00966D5D"/>
    <w:rsid w:val="00966EB4"/>
    <w:rsid w:val="0096705C"/>
    <w:rsid w:val="0096769B"/>
    <w:rsid w:val="00967A2D"/>
    <w:rsid w:val="00967B49"/>
    <w:rsid w:val="00967D81"/>
    <w:rsid w:val="00967D94"/>
    <w:rsid w:val="0097000A"/>
    <w:rsid w:val="009702B0"/>
    <w:rsid w:val="00970549"/>
    <w:rsid w:val="009708DD"/>
    <w:rsid w:val="00970BC6"/>
    <w:rsid w:val="00970BD4"/>
    <w:rsid w:val="00970D8F"/>
    <w:rsid w:val="00970FFC"/>
    <w:rsid w:val="0097127E"/>
    <w:rsid w:val="00971634"/>
    <w:rsid w:val="00971850"/>
    <w:rsid w:val="0097191B"/>
    <w:rsid w:val="00971EEE"/>
    <w:rsid w:val="00971F20"/>
    <w:rsid w:val="009723A5"/>
    <w:rsid w:val="009726A1"/>
    <w:rsid w:val="00972796"/>
    <w:rsid w:val="009727D4"/>
    <w:rsid w:val="0097280E"/>
    <w:rsid w:val="00972839"/>
    <w:rsid w:val="00972CF9"/>
    <w:rsid w:val="00972D08"/>
    <w:rsid w:val="00973A91"/>
    <w:rsid w:val="00973D7C"/>
    <w:rsid w:val="00974078"/>
    <w:rsid w:val="009740F7"/>
    <w:rsid w:val="009742B7"/>
    <w:rsid w:val="00974950"/>
    <w:rsid w:val="009749B6"/>
    <w:rsid w:val="00974C6B"/>
    <w:rsid w:val="00974D87"/>
    <w:rsid w:val="0097503F"/>
    <w:rsid w:val="00975322"/>
    <w:rsid w:val="0097559F"/>
    <w:rsid w:val="009757DD"/>
    <w:rsid w:val="009757E7"/>
    <w:rsid w:val="009758EC"/>
    <w:rsid w:val="00975A55"/>
    <w:rsid w:val="00975ACA"/>
    <w:rsid w:val="00976213"/>
    <w:rsid w:val="009763B0"/>
    <w:rsid w:val="00976824"/>
    <w:rsid w:val="00976BCF"/>
    <w:rsid w:val="00977152"/>
    <w:rsid w:val="009772A3"/>
    <w:rsid w:val="0097731B"/>
    <w:rsid w:val="0097759A"/>
    <w:rsid w:val="00977724"/>
    <w:rsid w:val="00977791"/>
    <w:rsid w:val="0097782B"/>
    <w:rsid w:val="009779AB"/>
    <w:rsid w:val="00977A57"/>
    <w:rsid w:val="00977B73"/>
    <w:rsid w:val="00977C6A"/>
    <w:rsid w:val="00980985"/>
    <w:rsid w:val="00980A1A"/>
    <w:rsid w:val="00980BA4"/>
    <w:rsid w:val="00980DAF"/>
    <w:rsid w:val="00981283"/>
    <w:rsid w:val="009819CF"/>
    <w:rsid w:val="00981A2B"/>
    <w:rsid w:val="00981AEA"/>
    <w:rsid w:val="00981C02"/>
    <w:rsid w:val="00981E1E"/>
    <w:rsid w:val="0098227E"/>
    <w:rsid w:val="0098266A"/>
    <w:rsid w:val="0098278E"/>
    <w:rsid w:val="00982B2B"/>
    <w:rsid w:val="00983085"/>
    <w:rsid w:val="009835FB"/>
    <w:rsid w:val="009836C4"/>
    <w:rsid w:val="00983730"/>
    <w:rsid w:val="00983B70"/>
    <w:rsid w:val="00983E4A"/>
    <w:rsid w:val="00983FED"/>
    <w:rsid w:val="00984000"/>
    <w:rsid w:val="00984027"/>
    <w:rsid w:val="00984A2F"/>
    <w:rsid w:val="00984D4F"/>
    <w:rsid w:val="009854DF"/>
    <w:rsid w:val="00985AC7"/>
    <w:rsid w:val="00985BC3"/>
    <w:rsid w:val="00985E4C"/>
    <w:rsid w:val="0098614C"/>
    <w:rsid w:val="009861AF"/>
    <w:rsid w:val="009864C0"/>
    <w:rsid w:val="00986613"/>
    <w:rsid w:val="00986AB9"/>
    <w:rsid w:val="009871CF"/>
    <w:rsid w:val="0098731E"/>
    <w:rsid w:val="0098760A"/>
    <w:rsid w:val="009876B9"/>
    <w:rsid w:val="00987CA8"/>
    <w:rsid w:val="00987DAD"/>
    <w:rsid w:val="00990380"/>
    <w:rsid w:val="009908A2"/>
    <w:rsid w:val="0099104D"/>
    <w:rsid w:val="00991B3A"/>
    <w:rsid w:val="0099231A"/>
    <w:rsid w:val="00992B5D"/>
    <w:rsid w:val="009931A1"/>
    <w:rsid w:val="009933E3"/>
    <w:rsid w:val="00993720"/>
    <w:rsid w:val="00993750"/>
    <w:rsid w:val="0099400B"/>
    <w:rsid w:val="009940DB"/>
    <w:rsid w:val="009942B9"/>
    <w:rsid w:val="00994348"/>
    <w:rsid w:val="00994435"/>
    <w:rsid w:val="00994667"/>
    <w:rsid w:val="009946E0"/>
    <w:rsid w:val="00994791"/>
    <w:rsid w:val="009948A1"/>
    <w:rsid w:val="0099495C"/>
    <w:rsid w:val="00994C6E"/>
    <w:rsid w:val="00994DCD"/>
    <w:rsid w:val="00994E84"/>
    <w:rsid w:val="009957A3"/>
    <w:rsid w:val="0099611D"/>
    <w:rsid w:val="00996300"/>
    <w:rsid w:val="009966CA"/>
    <w:rsid w:val="00996784"/>
    <w:rsid w:val="00996900"/>
    <w:rsid w:val="00996F28"/>
    <w:rsid w:val="00997083"/>
    <w:rsid w:val="0099770B"/>
    <w:rsid w:val="0099777C"/>
    <w:rsid w:val="00997910"/>
    <w:rsid w:val="00997C4E"/>
    <w:rsid w:val="009A02B3"/>
    <w:rsid w:val="009A0963"/>
    <w:rsid w:val="009A0D3B"/>
    <w:rsid w:val="009A19E2"/>
    <w:rsid w:val="009A1BA1"/>
    <w:rsid w:val="009A1BF3"/>
    <w:rsid w:val="009A1C3B"/>
    <w:rsid w:val="009A1D1B"/>
    <w:rsid w:val="009A2130"/>
    <w:rsid w:val="009A216F"/>
    <w:rsid w:val="009A2289"/>
    <w:rsid w:val="009A29B8"/>
    <w:rsid w:val="009A29FA"/>
    <w:rsid w:val="009A2BD2"/>
    <w:rsid w:val="009A2C9F"/>
    <w:rsid w:val="009A3166"/>
    <w:rsid w:val="009A327E"/>
    <w:rsid w:val="009A3835"/>
    <w:rsid w:val="009A398E"/>
    <w:rsid w:val="009A3D17"/>
    <w:rsid w:val="009A3E14"/>
    <w:rsid w:val="009A3F41"/>
    <w:rsid w:val="009A40B6"/>
    <w:rsid w:val="009A4319"/>
    <w:rsid w:val="009A431F"/>
    <w:rsid w:val="009A432C"/>
    <w:rsid w:val="009A433D"/>
    <w:rsid w:val="009A50D1"/>
    <w:rsid w:val="009A52E8"/>
    <w:rsid w:val="009A5C34"/>
    <w:rsid w:val="009A5D5C"/>
    <w:rsid w:val="009A6166"/>
    <w:rsid w:val="009A6317"/>
    <w:rsid w:val="009A67B0"/>
    <w:rsid w:val="009A67C8"/>
    <w:rsid w:val="009A6E9D"/>
    <w:rsid w:val="009A7192"/>
    <w:rsid w:val="009A748E"/>
    <w:rsid w:val="009A75FF"/>
    <w:rsid w:val="009A7764"/>
    <w:rsid w:val="009A7908"/>
    <w:rsid w:val="009A793A"/>
    <w:rsid w:val="009A7A72"/>
    <w:rsid w:val="009A7B8D"/>
    <w:rsid w:val="009B0854"/>
    <w:rsid w:val="009B091B"/>
    <w:rsid w:val="009B0A94"/>
    <w:rsid w:val="009B1285"/>
    <w:rsid w:val="009B141E"/>
    <w:rsid w:val="009B1486"/>
    <w:rsid w:val="009B16E5"/>
    <w:rsid w:val="009B1982"/>
    <w:rsid w:val="009B1E98"/>
    <w:rsid w:val="009B2586"/>
    <w:rsid w:val="009B2651"/>
    <w:rsid w:val="009B2A5C"/>
    <w:rsid w:val="009B2DBE"/>
    <w:rsid w:val="009B2DDA"/>
    <w:rsid w:val="009B2FF5"/>
    <w:rsid w:val="009B3047"/>
    <w:rsid w:val="009B3206"/>
    <w:rsid w:val="009B324A"/>
    <w:rsid w:val="009B3709"/>
    <w:rsid w:val="009B3769"/>
    <w:rsid w:val="009B3BD8"/>
    <w:rsid w:val="009B3ED8"/>
    <w:rsid w:val="009B4421"/>
    <w:rsid w:val="009B45AD"/>
    <w:rsid w:val="009B487F"/>
    <w:rsid w:val="009B4961"/>
    <w:rsid w:val="009B4B79"/>
    <w:rsid w:val="009B5050"/>
    <w:rsid w:val="009B55CA"/>
    <w:rsid w:val="009B582E"/>
    <w:rsid w:val="009B5B9B"/>
    <w:rsid w:val="009B5C9A"/>
    <w:rsid w:val="009B5D99"/>
    <w:rsid w:val="009B5F41"/>
    <w:rsid w:val="009B676D"/>
    <w:rsid w:val="009B6787"/>
    <w:rsid w:val="009B6CEE"/>
    <w:rsid w:val="009B6DD9"/>
    <w:rsid w:val="009B704B"/>
    <w:rsid w:val="009B7100"/>
    <w:rsid w:val="009B75E1"/>
    <w:rsid w:val="009B7B62"/>
    <w:rsid w:val="009C0014"/>
    <w:rsid w:val="009C0109"/>
    <w:rsid w:val="009C0118"/>
    <w:rsid w:val="009C052D"/>
    <w:rsid w:val="009C060C"/>
    <w:rsid w:val="009C0BAD"/>
    <w:rsid w:val="009C16F6"/>
    <w:rsid w:val="009C18D3"/>
    <w:rsid w:val="009C1972"/>
    <w:rsid w:val="009C1C4C"/>
    <w:rsid w:val="009C22CB"/>
    <w:rsid w:val="009C2872"/>
    <w:rsid w:val="009C3283"/>
    <w:rsid w:val="009C3520"/>
    <w:rsid w:val="009C37EE"/>
    <w:rsid w:val="009C3F17"/>
    <w:rsid w:val="009C41A0"/>
    <w:rsid w:val="009C44D3"/>
    <w:rsid w:val="009C4910"/>
    <w:rsid w:val="009C4DD5"/>
    <w:rsid w:val="009C5A4C"/>
    <w:rsid w:val="009C5B27"/>
    <w:rsid w:val="009C5E1F"/>
    <w:rsid w:val="009C61E4"/>
    <w:rsid w:val="009C6376"/>
    <w:rsid w:val="009C64B8"/>
    <w:rsid w:val="009C67B3"/>
    <w:rsid w:val="009C6E90"/>
    <w:rsid w:val="009C6F90"/>
    <w:rsid w:val="009C7FA4"/>
    <w:rsid w:val="009D0612"/>
    <w:rsid w:val="009D06F5"/>
    <w:rsid w:val="009D07A6"/>
    <w:rsid w:val="009D08A4"/>
    <w:rsid w:val="009D0B6A"/>
    <w:rsid w:val="009D0D1B"/>
    <w:rsid w:val="009D0EB6"/>
    <w:rsid w:val="009D1845"/>
    <w:rsid w:val="009D191E"/>
    <w:rsid w:val="009D1968"/>
    <w:rsid w:val="009D1CB5"/>
    <w:rsid w:val="009D2663"/>
    <w:rsid w:val="009D27A1"/>
    <w:rsid w:val="009D2CB2"/>
    <w:rsid w:val="009D3033"/>
    <w:rsid w:val="009D3090"/>
    <w:rsid w:val="009D35E1"/>
    <w:rsid w:val="009D38A0"/>
    <w:rsid w:val="009D38EC"/>
    <w:rsid w:val="009D3EFE"/>
    <w:rsid w:val="009D4C3B"/>
    <w:rsid w:val="009D4E80"/>
    <w:rsid w:val="009D58E2"/>
    <w:rsid w:val="009D5A31"/>
    <w:rsid w:val="009D5E27"/>
    <w:rsid w:val="009D5F03"/>
    <w:rsid w:val="009D61E8"/>
    <w:rsid w:val="009D6260"/>
    <w:rsid w:val="009D62E2"/>
    <w:rsid w:val="009D6641"/>
    <w:rsid w:val="009D694B"/>
    <w:rsid w:val="009D6BAA"/>
    <w:rsid w:val="009D6C1E"/>
    <w:rsid w:val="009D7229"/>
    <w:rsid w:val="009D7610"/>
    <w:rsid w:val="009D7720"/>
    <w:rsid w:val="009D7E4E"/>
    <w:rsid w:val="009E0025"/>
    <w:rsid w:val="009E00E9"/>
    <w:rsid w:val="009E042E"/>
    <w:rsid w:val="009E07E6"/>
    <w:rsid w:val="009E0B08"/>
    <w:rsid w:val="009E0CE2"/>
    <w:rsid w:val="009E0E41"/>
    <w:rsid w:val="009E1240"/>
    <w:rsid w:val="009E14E1"/>
    <w:rsid w:val="009E14EC"/>
    <w:rsid w:val="009E1547"/>
    <w:rsid w:val="009E1550"/>
    <w:rsid w:val="009E19C4"/>
    <w:rsid w:val="009E1C9B"/>
    <w:rsid w:val="009E2303"/>
    <w:rsid w:val="009E2350"/>
    <w:rsid w:val="009E258C"/>
    <w:rsid w:val="009E2A19"/>
    <w:rsid w:val="009E2B47"/>
    <w:rsid w:val="009E2DE4"/>
    <w:rsid w:val="009E39D6"/>
    <w:rsid w:val="009E3B0E"/>
    <w:rsid w:val="009E3C84"/>
    <w:rsid w:val="009E3D57"/>
    <w:rsid w:val="009E3D84"/>
    <w:rsid w:val="009E4300"/>
    <w:rsid w:val="009E46AC"/>
    <w:rsid w:val="009E46F6"/>
    <w:rsid w:val="009E48FA"/>
    <w:rsid w:val="009E4ACB"/>
    <w:rsid w:val="009E5415"/>
    <w:rsid w:val="009E54D3"/>
    <w:rsid w:val="009E552E"/>
    <w:rsid w:val="009E6323"/>
    <w:rsid w:val="009E66AF"/>
    <w:rsid w:val="009E6736"/>
    <w:rsid w:val="009E692A"/>
    <w:rsid w:val="009E73E0"/>
    <w:rsid w:val="009E7448"/>
    <w:rsid w:val="009E783E"/>
    <w:rsid w:val="009E7B58"/>
    <w:rsid w:val="009E7C41"/>
    <w:rsid w:val="009E7CB0"/>
    <w:rsid w:val="009E7CB1"/>
    <w:rsid w:val="009E7D21"/>
    <w:rsid w:val="009E7E90"/>
    <w:rsid w:val="009E7FBD"/>
    <w:rsid w:val="009F011C"/>
    <w:rsid w:val="009F0366"/>
    <w:rsid w:val="009F0679"/>
    <w:rsid w:val="009F0A94"/>
    <w:rsid w:val="009F109A"/>
    <w:rsid w:val="009F13FC"/>
    <w:rsid w:val="009F1930"/>
    <w:rsid w:val="009F1970"/>
    <w:rsid w:val="009F19D5"/>
    <w:rsid w:val="009F1B26"/>
    <w:rsid w:val="009F1C21"/>
    <w:rsid w:val="009F25C3"/>
    <w:rsid w:val="009F27F4"/>
    <w:rsid w:val="009F2964"/>
    <w:rsid w:val="009F2CEA"/>
    <w:rsid w:val="009F3206"/>
    <w:rsid w:val="009F32EF"/>
    <w:rsid w:val="009F33E8"/>
    <w:rsid w:val="009F3606"/>
    <w:rsid w:val="009F3A8B"/>
    <w:rsid w:val="009F3F3F"/>
    <w:rsid w:val="009F4139"/>
    <w:rsid w:val="009F41F7"/>
    <w:rsid w:val="009F4DAF"/>
    <w:rsid w:val="009F4EAA"/>
    <w:rsid w:val="009F4F66"/>
    <w:rsid w:val="009F53AB"/>
    <w:rsid w:val="009F58D2"/>
    <w:rsid w:val="009F5B94"/>
    <w:rsid w:val="009F69E7"/>
    <w:rsid w:val="009F6E8F"/>
    <w:rsid w:val="009F6FB6"/>
    <w:rsid w:val="009F71BB"/>
    <w:rsid w:val="009F729D"/>
    <w:rsid w:val="009F72AE"/>
    <w:rsid w:val="00A00181"/>
    <w:rsid w:val="00A001BD"/>
    <w:rsid w:val="00A0020E"/>
    <w:rsid w:val="00A0030B"/>
    <w:rsid w:val="00A00335"/>
    <w:rsid w:val="00A004EB"/>
    <w:rsid w:val="00A00A9C"/>
    <w:rsid w:val="00A00D68"/>
    <w:rsid w:val="00A0125C"/>
    <w:rsid w:val="00A014F7"/>
    <w:rsid w:val="00A01566"/>
    <w:rsid w:val="00A016CE"/>
    <w:rsid w:val="00A01C07"/>
    <w:rsid w:val="00A020E3"/>
    <w:rsid w:val="00A024E3"/>
    <w:rsid w:val="00A0255F"/>
    <w:rsid w:val="00A0276A"/>
    <w:rsid w:val="00A02B2B"/>
    <w:rsid w:val="00A030FF"/>
    <w:rsid w:val="00A035D7"/>
    <w:rsid w:val="00A0378D"/>
    <w:rsid w:val="00A03DB0"/>
    <w:rsid w:val="00A042C4"/>
    <w:rsid w:val="00A04375"/>
    <w:rsid w:val="00A04457"/>
    <w:rsid w:val="00A04547"/>
    <w:rsid w:val="00A049EB"/>
    <w:rsid w:val="00A049ED"/>
    <w:rsid w:val="00A04B88"/>
    <w:rsid w:val="00A04E8F"/>
    <w:rsid w:val="00A04F55"/>
    <w:rsid w:val="00A05198"/>
    <w:rsid w:val="00A054C8"/>
    <w:rsid w:val="00A05677"/>
    <w:rsid w:val="00A05829"/>
    <w:rsid w:val="00A062C4"/>
    <w:rsid w:val="00A062D3"/>
    <w:rsid w:val="00A062F5"/>
    <w:rsid w:val="00A06A1F"/>
    <w:rsid w:val="00A06C93"/>
    <w:rsid w:val="00A06EA9"/>
    <w:rsid w:val="00A073E0"/>
    <w:rsid w:val="00A0745E"/>
    <w:rsid w:val="00A074E5"/>
    <w:rsid w:val="00A07A15"/>
    <w:rsid w:val="00A07C6D"/>
    <w:rsid w:val="00A07DD6"/>
    <w:rsid w:val="00A101A5"/>
    <w:rsid w:val="00A1030E"/>
    <w:rsid w:val="00A1032D"/>
    <w:rsid w:val="00A10A9E"/>
    <w:rsid w:val="00A11069"/>
    <w:rsid w:val="00A112C3"/>
    <w:rsid w:val="00A112EF"/>
    <w:rsid w:val="00A11506"/>
    <w:rsid w:val="00A11BE7"/>
    <w:rsid w:val="00A11F19"/>
    <w:rsid w:val="00A12584"/>
    <w:rsid w:val="00A125BF"/>
    <w:rsid w:val="00A1278F"/>
    <w:rsid w:val="00A128A1"/>
    <w:rsid w:val="00A12BE6"/>
    <w:rsid w:val="00A12C1B"/>
    <w:rsid w:val="00A136BE"/>
    <w:rsid w:val="00A13EDD"/>
    <w:rsid w:val="00A143D0"/>
    <w:rsid w:val="00A1465A"/>
    <w:rsid w:val="00A1483B"/>
    <w:rsid w:val="00A148BF"/>
    <w:rsid w:val="00A148EA"/>
    <w:rsid w:val="00A148FB"/>
    <w:rsid w:val="00A14A86"/>
    <w:rsid w:val="00A14F10"/>
    <w:rsid w:val="00A150E9"/>
    <w:rsid w:val="00A152D8"/>
    <w:rsid w:val="00A15671"/>
    <w:rsid w:val="00A15B84"/>
    <w:rsid w:val="00A15B9A"/>
    <w:rsid w:val="00A1653B"/>
    <w:rsid w:val="00A16787"/>
    <w:rsid w:val="00A1679F"/>
    <w:rsid w:val="00A168CA"/>
    <w:rsid w:val="00A16BE9"/>
    <w:rsid w:val="00A16DD1"/>
    <w:rsid w:val="00A16E13"/>
    <w:rsid w:val="00A1710A"/>
    <w:rsid w:val="00A173A0"/>
    <w:rsid w:val="00A17406"/>
    <w:rsid w:val="00A17456"/>
    <w:rsid w:val="00A17813"/>
    <w:rsid w:val="00A178E4"/>
    <w:rsid w:val="00A17DA4"/>
    <w:rsid w:val="00A201BB"/>
    <w:rsid w:val="00A2043F"/>
    <w:rsid w:val="00A204CD"/>
    <w:rsid w:val="00A20670"/>
    <w:rsid w:val="00A206B6"/>
    <w:rsid w:val="00A21161"/>
    <w:rsid w:val="00A21175"/>
    <w:rsid w:val="00A21295"/>
    <w:rsid w:val="00A21446"/>
    <w:rsid w:val="00A216AD"/>
    <w:rsid w:val="00A21C19"/>
    <w:rsid w:val="00A21C80"/>
    <w:rsid w:val="00A21D5D"/>
    <w:rsid w:val="00A21DBC"/>
    <w:rsid w:val="00A21F34"/>
    <w:rsid w:val="00A2203A"/>
    <w:rsid w:val="00A23032"/>
    <w:rsid w:val="00A23092"/>
    <w:rsid w:val="00A238B4"/>
    <w:rsid w:val="00A238B7"/>
    <w:rsid w:val="00A2408C"/>
    <w:rsid w:val="00A2446B"/>
    <w:rsid w:val="00A244C4"/>
    <w:rsid w:val="00A24597"/>
    <w:rsid w:val="00A2476E"/>
    <w:rsid w:val="00A24EEC"/>
    <w:rsid w:val="00A24FC7"/>
    <w:rsid w:val="00A25110"/>
    <w:rsid w:val="00A25B77"/>
    <w:rsid w:val="00A25C80"/>
    <w:rsid w:val="00A25D4E"/>
    <w:rsid w:val="00A26306"/>
    <w:rsid w:val="00A272EB"/>
    <w:rsid w:val="00A27A12"/>
    <w:rsid w:val="00A3026A"/>
    <w:rsid w:val="00A3069F"/>
    <w:rsid w:val="00A30876"/>
    <w:rsid w:val="00A30C0B"/>
    <w:rsid w:val="00A30CA7"/>
    <w:rsid w:val="00A30FDD"/>
    <w:rsid w:val="00A311F9"/>
    <w:rsid w:val="00A31200"/>
    <w:rsid w:val="00A31587"/>
    <w:rsid w:val="00A31C2F"/>
    <w:rsid w:val="00A31D4D"/>
    <w:rsid w:val="00A32217"/>
    <w:rsid w:val="00A327BD"/>
    <w:rsid w:val="00A32DF3"/>
    <w:rsid w:val="00A3361C"/>
    <w:rsid w:val="00A3395C"/>
    <w:rsid w:val="00A339CC"/>
    <w:rsid w:val="00A3418B"/>
    <w:rsid w:val="00A3447C"/>
    <w:rsid w:val="00A34DFA"/>
    <w:rsid w:val="00A34F96"/>
    <w:rsid w:val="00A3514F"/>
    <w:rsid w:val="00A35550"/>
    <w:rsid w:val="00A356C4"/>
    <w:rsid w:val="00A35D3E"/>
    <w:rsid w:val="00A36173"/>
    <w:rsid w:val="00A362CB"/>
    <w:rsid w:val="00A37101"/>
    <w:rsid w:val="00A3739B"/>
    <w:rsid w:val="00A375A8"/>
    <w:rsid w:val="00A377E9"/>
    <w:rsid w:val="00A37AC1"/>
    <w:rsid w:val="00A37DFF"/>
    <w:rsid w:val="00A37FFD"/>
    <w:rsid w:val="00A401C1"/>
    <w:rsid w:val="00A4055D"/>
    <w:rsid w:val="00A40607"/>
    <w:rsid w:val="00A409FC"/>
    <w:rsid w:val="00A40A25"/>
    <w:rsid w:val="00A40CCA"/>
    <w:rsid w:val="00A40EC4"/>
    <w:rsid w:val="00A41164"/>
    <w:rsid w:val="00A412C3"/>
    <w:rsid w:val="00A413CE"/>
    <w:rsid w:val="00A415B9"/>
    <w:rsid w:val="00A41651"/>
    <w:rsid w:val="00A41EE0"/>
    <w:rsid w:val="00A422D0"/>
    <w:rsid w:val="00A42696"/>
    <w:rsid w:val="00A42806"/>
    <w:rsid w:val="00A43288"/>
    <w:rsid w:val="00A43E2A"/>
    <w:rsid w:val="00A446F5"/>
    <w:rsid w:val="00A448C1"/>
    <w:rsid w:val="00A44D97"/>
    <w:rsid w:val="00A44E40"/>
    <w:rsid w:val="00A450B5"/>
    <w:rsid w:val="00A450C2"/>
    <w:rsid w:val="00A458C7"/>
    <w:rsid w:val="00A45A0D"/>
    <w:rsid w:val="00A45A8A"/>
    <w:rsid w:val="00A45C89"/>
    <w:rsid w:val="00A45E70"/>
    <w:rsid w:val="00A460EA"/>
    <w:rsid w:val="00A46235"/>
    <w:rsid w:val="00A464F6"/>
    <w:rsid w:val="00A469D1"/>
    <w:rsid w:val="00A46E56"/>
    <w:rsid w:val="00A47197"/>
    <w:rsid w:val="00A476EA"/>
    <w:rsid w:val="00A47ADD"/>
    <w:rsid w:val="00A502A4"/>
    <w:rsid w:val="00A50718"/>
    <w:rsid w:val="00A50B3F"/>
    <w:rsid w:val="00A50EB8"/>
    <w:rsid w:val="00A50FB4"/>
    <w:rsid w:val="00A51033"/>
    <w:rsid w:val="00A510EB"/>
    <w:rsid w:val="00A512F3"/>
    <w:rsid w:val="00A514C6"/>
    <w:rsid w:val="00A51655"/>
    <w:rsid w:val="00A51CAA"/>
    <w:rsid w:val="00A51DD1"/>
    <w:rsid w:val="00A52009"/>
    <w:rsid w:val="00A520A4"/>
    <w:rsid w:val="00A52226"/>
    <w:rsid w:val="00A522A9"/>
    <w:rsid w:val="00A52AD2"/>
    <w:rsid w:val="00A52D6E"/>
    <w:rsid w:val="00A5378F"/>
    <w:rsid w:val="00A538FB"/>
    <w:rsid w:val="00A54265"/>
    <w:rsid w:val="00A544C5"/>
    <w:rsid w:val="00A54795"/>
    <w:rsid w:val="00A54930"/>
    <w:rsid w:val="00A54C95"/>
    <w:rsid w:val="00A54DB4"/>
    <w:rsid w:val="00A55363"/>
    <w:rsid w:val="00A559D1"/>
    <w:rsid w:val="00A55B31"/>
    <w:rsid w:val="00A55BA7"/>
    <w:rsid w:val="00A55C60"/>
    <w:rsid w:val="00A5605C"/>
    <w:rsid w:val="00A562FE"/>
    <w:rsid w:val="00A56319"/>
    <w:rsid w:val="00A56331"/>
    <w:rsid w:val="00A56596"/>
    <w:rsid w:val="00A5696E"/>
    <w:rsid w:val="00A56AB5"/>
    <w:rsid w:val="00A572B6"/>
    <w:rsid w:val="00A578B6"/>
    <w:rsid w:val="00A578F0"/>
    <w:rsid w:val="00A57AE8"/>
    <w:rsid w:val="00A57DDA"/>
    <w:rsid w:val="00A57EB7"/>
    <w:rsid w:val="00A602B6"/>
    <w:rsid w:val="00A603F3"/>
    <w:rsid w:val="00A6045C"/>
    <w:rsid w:val="00A6134B"/>
    <w:rsid w:val="00A6151B"/>
    <w:rsid w:val="00A615B3"/>
    <w:rsid w:val="00A6161E"/>
    <w:rsid w:val="00A616B4"/>
    <w:rsid w:val="00A61A93"/>
    <w:rsid w:val="00A61BAE"/>
    <w:rsid w:val="00A61EF1"/>
    <w:rsid w:val="00A62309"/>
    <w:rsid w:val="00A62692"/>
    <w:rsid w:val="00A62AC6"/>
    <w:rsid w:val="00A631DA"/>
    <w:rsid w:val="00A63358"/>
    <w:rsid w:val="00A6355F"/>
    <w:rsid w:val="00A63AA3"/>
    <w:rsid w:val="00A63E47"/>
    <w:rsid w:val="00A64436"/>
    <w:rsid w:val="00A64898"/>
    <w:rsid w:val="00A64B7C"/>
    <w:rsid w:val="00A64D51"/>
    <w:rsid w:val="00A64E72"/>
    <w:rsid w:val="00A6526F"/>
    <w:rsid w:val="00A6531A"/>
    <w:rsid w:val="00A65477"/>
    <w:rsid w:val="00A65550"/>
    <w:rsid w:val="00A6589B"/>
    <w:rsid w:val="00A65A7A"/>
    <w:rsid w:val="00A65E1E"/>
    <w:rsid w:val="00A65E97"/>
    <w:rsid w:val="00A65E9B"/>
    <w:rsid w:val="00A6618F"/>
    <w:rsid w:val="00A664A6"/>
    <w:rsid w:val="00A66828"/>
    <w:rsid w:val="00A66994"/>
    <w:rsid w:val="00A66BD2"/>
    <w:rsid w:val="00A66CCB"/>
    <w:rsid w:val="00A66E06"/>
    <w:rsid w:val="00A67282"/>
    <w:rsid w:val="00A67634"/>
    <w:rsid w:val="00A67715"/>
    <w:rsid w:val="00A677D9"/>
    <w:rsid w:val="00A67EFE"/>
    <w:rsid w:val="00A67F4A"/>
    <w:rsid w:val="00A67FA7"/>
    <w:rsid w:val="00A7011C"/>
    <w:rsid w:val="00A70C90"/>
    <w:rsid w:val="00A70DC7"/>
    <w:rsid w:val="00A71015"/>
    <w:rsid w:val="00A71408"/>
    <w:rsid w:val="00A71EA2"/>
    <w:rsid w:val="00A720E7"/>
    <w:rsid w:val="00A721CD"/>
    <w:rsid w:val="00A72250"/>
    <w:rsid w:val="00A72820"/>
    <w:rsid w:val="00A72929"/>
    <w:rsid w:val="00A72A29"/>
    <w:rsid w:val="00A72C79"/>
    <w:rsid w:val="00A72FBB"/>
    <w:rsid w:val="00A73F1C"/>
    <w:rsid w:val="00A747D1"/>
    <w:rsid w:val="00A74957"/>
    <w:rsid w:val="00A7497A"/>
    <w:rsid w:val="00A75376"/>
    <w:rsid w:val="00A755CE"/>
    <w:rsid w:val="00A75A77"/>
    <w:rsid w:val="00A7611A"/>
    <w:rsid w:val="00A7628B"/>
    <w:rsid w:val="00A76607"/>
    <w:rsid w:val="00A76704"/>
    <w:rsid w:val="00A76734"/>
    <w:rsid w:val="00A7684D"/>
    <w:rsid w:val="00A76E13"/>
    <w:rsid w:val="00A76F6E"/>
    <w:rsid w:val="00A7711B"/>
    <w:rsid w:val="00A771EF"/>
    <w:rsid w:val="00A77251"/>
    <w:rsid w:val="00A77542"/>
    <w:rsid w:val="00A8057B"/>
    <w:rsid w:val="00A8077C"/>
    <w:rsid w:val="00A812A2"/>
    <w:rsid w:val="00A81380"/>
    <w:rsid w:val="00A813B0"/>
    <w:rsid w:val="00A81669"/>
    <w:rsid w:val="00A81870"/>
    <w:rsid w:val="00A8215B"/>
    <w:rsid w:val="00A82183"/>
    <w:rsid w:val="00A82428"/>
    <w:rsid w:val="00A82768"/>
    <w:rsid w:val="00A82BCF"/>
    <w:rsid w:val="00A82F88"/>
    <w:rsid w:val="00A830E8"/>
    <w:rsid w:val="00A831EB"/>
    <w:rsid w:val="00A839B7"/>
    <w:rsid w:val="00A83A65"/>
    <w:rsid w:val="00A83C4C"/>
    <w:rsid w:val="00A8437E"/>
    <w:rsid w:val="00A8454A"/>
    <w:rsid w:val="00A84819"/>
    <w:rsid w:val="00A84A40"/>
    <w:rsid w:val="00A84E29"/>
    <w:rsid w:val="00A84E71"/>
    <w:rsid w:val="00A8529B"/>
    <w:rsid w:val="00A85600"/>
    <w:rsid w:val="00A8580A"/>
    <w:rsid w:val="00A8585C"/>
    <w:rsid w:val="00A85AC2"/>
    <w:rsid w:val="00A85AEF"/>
    <w:rsid w:val="00A85BB0"/>
    <w:rsid w:val="00A85DC8"/>
    <w:rsid w:val="00A860B1"/>
    <w:rsid w:val="00A860FD"/>
    <w:rsid w:val="00A8649F"/>
    <w:rsid w:val="00A86572"/>
    <w:rsid w:val="00A8662A"/>
    <w:rsid w:val="00A866BA"/>
    <w:rsid w:val="00A86760"/>
    <w:rsid w:val="00A86D4E"/>
    <w:rsid w:val="00A872BD"/>
    <w:rsid w:val="00A876B0"/>
    <w:rsid w:val="00A87D3E"/>
    <w:rsid w:val="00A90233"/>
    <w:rsid w:val="00A907BA"/>
    <w:rsid w:val="00A90C25"/>
    <w:rsid w:val="00A90D8D"/>
    <w:rsid w:val="00A90F5B"/>
    <w:rsid w:val="00A9141A"/>
    <w:rsid w:val="00A91762"/>
    <w:rsid w:val="00A91A01"/>
    <w:rsid w:val="00A91E49"/>
    <w:rsid w:val="00A92073"/>
    <w:rsid w:val="00A924E1"/>
    <w:rsid w:val="00A9275D"/>
    <w:rsid w:val="00A927DA"/>
    <w:rsid w:val="00A92845"/>
    <w:rsid w:val="00A92DE7"/>
    <w:rsid w:val="00A93396"/>
    <w:rsid w:val="00A933B9"/>
    <w:rsid w:val="00A938C9"/>
    <w:rsid w:val="00A93EB3"/>
    <w:rsid w:val="00A93F0D"/>
    <w:rsid w:val="00A9402C"/>
    <w:rsid w:val="00A940DA"/>
    <w:rsid w:val="00A94463"/>
    <w:rsid w:val="00A94568"/>
    <w:rsid w:val="00A9485B"/>
    <w:rsid w:val="00A94B03"/>
    <w:rsid w:val="00A94C7B"/>
    <w:rsid w:val="00A955BB"/>
    <w:rsid w:val="00A95737"/>
    <w:rsid w:val="00A95C4F"/>
    <w:rsid w:val="00A96544"/>
    <w:rsid w:val="00A9710D"/>
    <w:rsid w:val="00A971C2"/>
    <w:rsid w:val="00A97357"/>
    <w:rsid w:val="00A97394"/>
    <w:rsid w:val="00A973AF"/>
    <w:rsid w:val="00A97847"/>
    <w:rsid w:val="00A9790B"/>
    <w:rsid w:val="00A9797E"/>
    <w:rsid w:val="00A97994"/>
    <w:rsid w:val="00A97C19"/>
    <w:rsid w:val="00A97C6C"/>
    <w:rsid w:val="00AA00D0"/>
    <w:rsid w:val="00AA086A"/>
    <w:rsid w:val="00AA0C5A"/>
    <w:rsid w:val="00AA0EAB"/>
    <w:rsid w:val="00AA0FC4"/>
    <w:rsid w:val="00AA1096"/>
    <w:rsid w:val="00AA1182"/>
    <w:rsid w:val="00AA1208"/>
    <w:rsid w:val="00AA1316"/>
    <w:rsid w:val="00AA156A"/>
    <w:rsid w:val="00AA15D6"/>
    <w:rsid w:val="00AA18B8"/>
    <w:rsid w:val="00AA196D"/>
    <w:rsid w:val="00AA1AD6"/>
    <w:rsid w:val="00AA1B19"/>
    <w:rsid w:val="00AA1DDD"/>
    <w:rsid w:val="00AA21E3"/>
    <w:rsid w:val="00AA253A"/>
    <w:rsid w:val="00AA2A50"/>
    <w:rsid w:val="00AA2A7E"/>
    <w:rsid w:val="00AA2E70"/>
    <w:rsid w:val="00AA304E"/>
    <w:rsid w:val="00AA3269"/>
    <w:rsid w:val="00AA360D"/>
    <w:rsid w:val="00AA38FA"/>
    <w:rsid w:val="00AA3935"/>
    <w:rsid w:val="00AA401B"/>
    <w:rsid w:val="00AA42E0"/>
    <w:rsid w:val="00AA45AC"/>
    <w:rsid w:val="00AA46ED"/>
    <w:rsid w:val="00AA47F6"/>
    <w:rsid w:val="00AA48B7"/>
    <w:rsid w:val="00AA49BA"/>
    <w:rsid w:val="00AA511A"/>
    <w:rsid w:val="00AA5338"/>
    <w:rsid w:val="00AA54FE"/>
    <w:rsid w:val="00AA5678"/>
    <w:rsid w:val="00AA5769"/>
    <w:rsid w:val="00AA598F"/>
    <w:rsid w:val="00AA5CC3"/>
    <w:rsid w:val="00AA62D6"/>
    <w:rsid w:val="00AA6952"/>
    <w:rsid w:val="00AA6AB7"/>
    <w:rsid w:val="00AA6E0E"/>
    <w:rsid w:val="00AA761E"/>
    <w:rsid w:val="00AA7A20"/>
    <w:rsid w:val="00AA7FD8"/>
    <w:rsid w:val="00AB0057"/>
    <w:rsid w:val="00AB0449"/>
    <w:rsid w:val="00AB046F"/>
    <w:rsid w:val="00AB0809"/>
    <w:rsid w:val="00AB0E78"/>
    <w:rsid w:val="00AB153F"/>
    <w:rsid w:val="00AB15B6"/>
    <w:rsid w:val="00AB1959"/>
    <w:rsid w:val="00AB1B7A"/>
    <w:rsid w:val="00AB1DEE"/>
    <w:rsid w:val="00AB222E"/>
    <w:rsid w:val="00AB243F"/>
    <w:rsid w:val="00AB2632"/>
    <w:rsid w:val="00AB296E"/>
    <w:rsid w:val="00AB2D59"/>
    <w:rsid w:val="00AB378B"/>
    <w:rsid w:val="00AB3B45"/>
    <w:rsid w:val="00AB3BE0"/>
    <w:rsid w:val="00AB3E2C"/>
    <w:rsid w:val="00AB3E49"/>
    <w:rsid w:val="00AB41E2"/>
    <w:rsid w:val="00AB4306"/>
    <w:rsid w:val="00AB4936"/>
    <w:rsid w:val="00AB4B91"/>
    <w:rsid w:val="00AB4CE8"/>
    <w:rsid w:val="00AB516C"/>
    <w:rsid w:val="00AB51DD"/>
    <w:rsid w:val="00AB53CF"/>
    <w:rsid w:val="00AB543D"/>
    <w:rsid w:val="00AB5847"/>
    <w:rsid w:val="00AB58F0"/>
    <w:rsid w:val="00AB5999"/>
    <w:rsid w:val="00AB5ABF"/>
    <w:rsid w:val="00AB5B6E"/>
    <w:rsid w:val="00AB5D08"/>
    <w:rsid w:val="00AB5DCD"/>
    <w:rsid w:val="00AB62E6"/>
    <w:rsid w:val="00AB6454"/>
    <w:rsid w:val="00AB66C6"/>
    <w:rsid w:val="00AB69A7"/>
    <w:rsid w:val="00AB6BF5"/>
    <w:rsid w:val="00AB70D0"/>
    <w:rsid w:val="00AB73D1"/>
    <w:rsid w:val="00AB776F"/>
    <w:rsid w:val="00AB79E4"/>
    <w:rsid w:val="00AB7C17"/>
    <w:rsid w:val="00AB7D01"/>
    <w:rsid w:val="00AB7EBB"/>
    <w:rsid w:val="00AC09A8"/>
    <w:rsid w:val="00AC0CD6"/>
    <w:rsid w:val="00AC1179"/>
    <w:rsid w:val="00AC1D83"/>
    <w:rsid w:val="00AC208A"/>
    <w:rsid w:val="00AC2157"/>
    <w:rsid w:val="00AC238B"/>
    <w:rsid w:val="00AC288F"/>
    <w:rsid w:val="00AC2A26"/>
    <w:rsid w:val="00AC2FEC"/>
    <w:rsid w:val="00AC303A"/>
    <w:rsid w:val="00AC331B"/>
    <w:rsid w:val="00AC333D"/>
    <w:rsid w:val="00AC33AB"/>
    <w:rsid w:val="00AC36D6"/>
    <w:rsid w:val="00AC36F6"/>
    <w:rsid w:val="00AC3C31"/>
    <w:rsid w:val="00AC48B3"/>
    <w:rsid w:val="00AC48BB"/>
    <w:rsid w:val="00AC49E0"/>
    <w:rsid w:val="00AC4D33"/>
    <w:rsid w:val="00AC5035"/>
    <w:rsid w:val="00AC5260"/>
    <w:rsid w:val="00AC57FA"/>
    <w:rsid w:val="00AC5A52"/>
    <w:rsid w:val="00AC61E8"/>
    <w:rsid w:val="00AC63C9"/>
    <w:rsid w:val="00AC6A36"/>
    <w:rsid w:val="00AC6A8C"/>
    <w:rsid w:val="00AC6E87"/>
    <w:rsid w:val="00AC6F4F"/>
    <w:rsid w:val="00AC6FCF"/>
    <w:rsid w:val="00AC77A2"/>
    <w:rsid w:val="00AC7924"/>
    <w:rsid w:val="00AC7B20"/>
    <w:rsid w:val="00AD0885"/>
    <w:rsid w:val="00AD0975"/>
    <w:rsid w:val="00AD0A98"/>
    <w:rsid w:val="00AD0CA5"/>
    <w:rsid w:val="00AD0D4F"/>
    <w:rsid w:val="00AD0E09"/>
    <w:rsid w:val="00AD0FBD"/>
    <w:rsid w:val="00AD1092"/>
    <w:rsid w:val="00AD163A"/>
    <w:rsid w:val="00AD1679"/>
    <w:rsid w:val="00AD1AD5"/>
    <w:rsid w:val="00AD1B36"/>
    <w:rsid w:val="00AD1BA4"/>
    <w:rsid w:val="00AD2170"/>
    <w:rsid w:val="00AD261C"/>
    <w:rsid w:val="00AD2BFE"/>
    <w:rsid w:val="00AD30BB"/>
    <w:rsid w:val="00AD3264"/>
    <w:rsid w:val="00AD35A8"/>
    <w:rsid w:val="00AD3B31"/>
    <w:rsid w:val="00AD3F77"/>
    <w:rsid w:val="00AD44EA"/>
    <w:rsid w:val="00AD4699"/>
    <w:rsid w:val="00AD4719"/>
    <w:rsid w:val="00AD47EF"/>
    <w:rsid w:val="00AD48EE"/>
    <w:rsid w:val="00AD554C"/>
    <w:rsid w:val="00AD57C3"/>
    <w:rsid w:val="00AD5B7F"/>
    <w:rsid w:val="00AD5C41"/>
    <w:rsid w:val="00AD5C95"/>
    <w:rsid w:val="00AD5FEA"/>
    <w:rsid w:val="00AD648D"/>
    <w:rsid w:val="00AD6914"/>
    <w:rsid w:val="00AD6924"/>
    <w:rsid w:val="00AD6D3B"/>
    <w:rsid w:val="00AD7028"/>
    <w:rsid w:val="00AD71AA"/>
    <w:rsid w:val="00AD7718"/>
    <w:rsid w:val="00AD771B"/>
    <w:rsid w:val="00AD7868"/>
    <w:rsid w:val="00AD7A38"/>
    <w:rsid w:val="00AD7B54"/>
    <w:rsid w:val="00AD7D5A"/>
    <w:rsid w:val="00AD7E95"/>
    <w:rsid w:val="00AE0007"/>
    <w:rsid w:val="00AE0035"/>
    <w:rsid w:val="00AE0355"/>
    <w:rsid w:val="00AE04D5"/>
    <w:rsid w:val="00AE061F"/>
    <w:rsid w:val="00AE085A"/>
    <w:rsid w:val="00AE1049"/>
    <w:rsid w:val="00AE150C"/>
    <w:rsid w:val="00AE1545"/>
    <w:rsid w:val="00AE1CED"/>
    <w:rsid w:val="00AE2074"/>
    <w:rsid w:val="00AE2C59"/>
    <w:rsid w:val="00AE35BA"/>
    <w:rsid w:val="00AE397F"/>
    <w:rsid w:val="00AE4207"/>
    <w:rsid w:val="00AE474D"/>
    <w:rsid w:val="00AE4762"/>
    <w:rsid w:val="00AE4A90"/>
    <w:rsid w:val="00AE4D64"/>
    <w:rsid w:val="00AE4E0F"/>
    <w:rsid w:val="00AE5876"/>
    <w:rsid w:val="00AE5956"/>
    <w:rsid w:val="00AE641A"/>
    <w:rsid w:val="00AE657F"/>
    <w:rsid w:val="00AE6ADD"/>
    <w:rsid w:val="00AE7030"/>
    <w:rsid w:val="00AE72ED"/>
    <w:rsid w:val="00AE7AA4"/>
    <w:rsid w:val="00AE7C69"/>
    <w:rsid w:val="00AF006D"/>
    <w:rsid w:val="00AF069A"/>
    <w:rsid w:val="00AF070B"/>
    <w:rsid w:val="00AF0762"/>
    <w:rsid w:val="00AF0EE4"/>
    <w:rsid w:val="00AF1252"/>
    <w:rsid w:val="00AF13C9"/>
    <w:rsid w:val="00AF1765"/>
    <w:rsid w:val="00AF1998"/>
    <w:rsid w:val="00AF19BC"/>
    <w:rsid w:val="00AF1CAA"/>
    <w:rsid w:val="00AF210A"/>
    <w:rsid w:val="00AF26C4"/>
    <w:rsid w:val="00AF28B6"/>
    <w:rsid w:val="00AF29A7"/>
    <w:rsid w:val="00AF2B55"/>
    <w:rsid w:val="00AF330B"/>
    <w:rsid w:val="00AF3B05"/>
    <w:rsid w:val="00AF3B88"/>
    <w:rsid w:val="00AF3BF8"/>
    <w:rsid w:val="00AF3C48"/>
    <w:rsid w:val="00AF3CA4"/>
    <w:rsid w:val="00AF3EF9"/>
    <w:rsid w:val="00AF4138"/>
    <w:rsid w:val="00AF41F1"/>
    <w:rsid w:val="00AF4959"/>
    <w:rsid w:val="00AF4B16"/>
    <w:rsid w:val="00AF5532"/>
    <w:rsid w:val="00AF5816"/>
    <w:rsid w:val="00AF5C68"/>
    <w:rsid w:val="00AF5C91"/>
    <w:rsid w:val="00AF5F33"/>
    <w:rsid w:val="00AF5FCB"/>
    <w:rsid w:val="00AF6421"/>
    <w:rsid w:val="00AF6CC4"/>
    <w:rsid w:val="00AF6CC8"/>
    <w:rsid w:val="00AF6D64"/>
    <w:rsid w:val="00AF6F58"/>
    <w:rsid w:val="00AF79B9"/>
    <w:rsid w:val="00AF7DE5"/>
    <w:rsid w:val="00B006CE"/>
    <w:rsid w:val="00B008D1"/>
    <w:rsid w:val="00B0090F"/>
    <w:rsid w:val="00B00995"/>
    <w:rsid w:val="00B009AA"/>
    <w:rsid w:val="00B00A45"/>
    <w:rsid w:val="00B00AEA"/>
    <w:rsid w:val="00B00BB2"/>
    <w:rsid w:val="00B0116F"/>
    <w:rsid w:val="00B01386"/>
    <w:rsid w:val="00B01778"/>
    <w:rsid w:val="00B01A03"/>
    <w:rsid w:val="00B01A15"/>
    <w:rsid w:val="00B01DE8"/>
    <w:rsid w:val="00B0207E"/>
    <w:rsid w:val="00B02452"/>
    <w:rsid w:val="00B02717"/>
    <w:rsid w:val="00B02813"/>
    <w:rsid w:val="00B0285E"/>
    <w:rsid w:val="00B02F36"/>
    <w:rsid w:val="00B03153"/>
    <w:rsid w:val="00B0336D"/>
    <w:rsid w:val="00B033E1"/>
    <w:rsid w:val="00B03692"/>
    <w:rsid w:val="00B038BB"/>
    <w:rsid w:val="00B03CC5"/>
    <w:rsid w:val="00B04056"/>
    <w:rsid w:val="00B0409D"/>
    <w:rsid w:val="00B04205"/>
    <w:rsid w:val="00B0428A"/>
    <w:rsid w:val="00B04822"/>
    <w:rsid w:val="00B04893"/>
    <w:rsid w:val="00B04ADA"/>
    <w:rsid w:val="00B04C48"/>
    <w:rsid w:val="00B055C0"/>
    <w:rsid w:val="00B0578D"/>
    <w:rsid w:val="00B05B0F"/>
    <w:rsid w:val="00B06303"/>
    <w:rsid w:val="00B06A97"/>
    <w:rsid w:val="00B06AB9"/>
    <w:rsid w:val="00B06B7A"/>
    <w:rsid w:val="00B06BB1"/>
    <w:rsid w:val="00B06D8D"/>
    <w:rsid w:val="00B07243"/>
    <w:rsid w:val="00B07D13"/>
    <w:rsid w:val="00B07E96"/>
    <w:rsid w:val="00B100A7"/>
    <w:rsid w:val="00B10147"/>
    <w:rsid w:val="00B102FA"/>
    <w:rsid w:val="00B10363"/>
    <w:rsid w:val="00B10501"/>
    <w:rsid w:val="00B109DC"/>
    <w:rsid w:val="00B10C82"/>
    <w:rsid w:val="00B10E1A"/>
    <w:rsid w:val="00B11376"/>
    <w:rsid w:val="00B11AB8"/>
    <w:rsid w:val="00B11AD5"/>
    <w:rsid w:val="00B11BE4"/>
    <w:rsid w:val="00B11C9A"/>
    <w:rsid w:val="00B11CC6"/>
    <w:rsid w:val="00B11D2D"/>
    <w:rsid w:val="00B11F40"/>
    <w:rsid w:val="00B1216D"/>
    <w:rsid w:val="00B122E0"/>
    <w:rsid w:val="00B125D2"/>
    <w:rsid w:val="00B12E60"/>
    <w:rsid w:val="00B1326E"/>
    <w:rsid w:val="00B13566"/>
    <w:rsid w:val="00B13A6B"/>
    <w:rsid w:val="00B13F73"/>
    <w:rsid w:val="00B140CD"/>
    <w:rsid w:val="00B1438A"/>
    <w:rsid w:val="00B14625"/>
    <w:rsid w:val="00B14836"/>
    <w:rsid w:val="00B14B15"/>
    <w:rsid w:val="00B14B8D"/>
    <w:rsid w:val="00B1515D"/>
    <w:rsid w:val="00B15370"/>
    <w:rsid w:val="00B1578C"/>
    <w:rsid w:val="00B15A73"/>
    <w:rsid w:val="00B15BF1"/>
    <w:rsid w:val="00B15C5D"/>
    <w:rsid w:val="00B15EE1"/>
    <w:rsid w:val="00B16866"/>
    <w:rsid w:val="00B16BA7"/>
    <w:rsid w:val="00B16BBA"/>
    <w:rsid w:val="00B16F84"/>
    <w:rsid w:val="00B17124"/>
    <w:rsid w:val="00B172F9"/>
    <w:rsid w:val="00B172FB"/>
    <w:rsid w:val="00B17549"/>
    <w:rsid w:val="00B17E20"/>
    <w:rsid w:val="00B20038"/>
    <w:rsid w:val="00B200BB"/>
    <w:rsid w:val="00B20876"/>
    <w:rsid w:val="00B21064"/>
    <w:rsid w:val="00B214B9"/>
    <w:rsid w:val="00B21760"/>
    <w:rsid w:val="00B2181A"/>
    <w:rsid w:val="00B21A12"/>
    <w:rsid w:val="00B21A5B"/>
    <w:rsid w:val="00B21A7B"/>
    <w:rsid w:val="00B21BC7"/>
    <w:rsid w:val="00B21ECB"/>
    <w:rsid w:val="00B21F83"/>
    <w:rsid w:val="00B22359"/>
    <w:rsid w:val="00B22A33"/>
    <w:rsid w:val="00B22FF6"/>
    <w:rsid w:val="00B2336A"/>
    <w:rsid w:val="00B2363E"/>
    <w:rsid w:val="00B23C49"/>
    <w:rsid w:val="00B23F8A"/>
    <w:rsid w:val="00B24237"/>
    <w:rsid w:val="00B24458"/>
    <w:rsid w:val="00B245EA"/>
    <w:rsid w:val="00B24819"/>
    <w:rsid w:val="00B24860"/>
    <w:rsid w:val="00B24B5A"/>
    <w:rsid w:val="00B25034"/>
    <w:rsid w:val="00B252A9"/>
    <w:rsid w:val="00B25684"/>
    <w:rsid w:val="00B2573D"/>
    <w:rsid w:val="00B2576A"/>
    <w:rsid w:val="00B25794"/>
    <w:rsid w:val="00B2593C"/>
    <w:rsid w:val="00B25B49"/>
    <w:rsid w:val="00B25CF9"/>
    <w:rsid w:val="00B25D2E"/>
    <w:rsid w:val="00B25DA2"/>
    <w:rsid w:val="00B2610D"/>
    <w:rsid w:val="00B2611E"/>
    <w:rsid w:val="00B26459"/>
    <w:rsid w:val="00B26476"/>
    <w:rsid w:val="00B2648A"/>
    <w:rsid w:val="00B2648E"/>
    <w:rsid w:val="00B269A2"/>
    <w:rsid w:val="00B269F1"/>
    <w:rsid w:val="00B27025"/>
    <w:rsid w:val="00B2755F"/>
    <w:rsid w:val="00B27678"/>
    <w:rsid w:val="00B2767C"/>
    <w:rsid w:val="00B27978"/>
    <w:rsid w:val="00B27BE2"/>
    <w:rsid w:val="00B27BFC"/>
    <w:rsid w:val="00B27D7E"/>
    <w:rsid w:val="00B27DCE"/>
    <w:rsid w:val="00B27E41"/>
    <w:rsid w:val="00B27E81"/>
    <w:rsid w:val="00B30000"/>
    <w:rsid w:val="00B30183"/>
    <w:rsid w:val="00B30239"/>
    <w:rsid w:val="00B3050A"/>
    <w:rsid w:val="00B308F4"/>
    <w:rsid w:val="00B30F5F"/>
    <w:rsid w:val="00B31267"/>
    <w:rsid w:val="00B313E2"/>
    <w:rsid w:val="00B3154A"/>
    <w:rsid w:val="00B3163E"/>
    <w:rsid w:val="00B31814"/>
    <w:rsid w:val="00B31A06"/>
    <w:rsid w:val="00B31AF5"/>
    <w:rsid w:val="00B31F32"/>
    <w:rsid w:val="00B321A8"/>
    <w:rsid w:val="00B325B1"/>
    <w:rsid w:val="00B3260B"/>
    <w:rsid w:val="00B32AED"/>
    <w:rsid w:val="00B32C25"/>
    <w:rsid w:val="00B32D1D"/>
    <w:rsid w:val="00B32E15"/>
    <w:rsid w:val="00B32EAF"/>
    <w:rsid w:val="00B3308A"/>
    <w:rsid w:val="00B33129"/>
    <w:rsid w:val="00B333AE"/>
    <w:rsid w:val="00B3385D"/>
    <w:rsid w:val="00B339A1"/>
    <w:rsid w:val="00B33C0E"/>
    <w:rsid w:val="00B34045"/>
    <w:rsid w:val="00B34212"/>
    <w:rsid w:val="00B34AD4"/>
    <w:rsid w:val="00B34B52"/>
    <w:rsid w:val="00B34B86"/>
    <w:rsid w:val="00B35092"/>
    <w:rsid w:val="00B350F2"/>
    <w:rsid w:val="00B35525"/>
    <w:rsid w:val="00B3622E"/>
    <w:rsid w:val="00B367E3"/>
    <w:rsid w:val="00B36C3E"/>
    <w:rsid w:val="00B36C81"/>
    <w:rsid w:val="00B36F35"/>
    <w:rsid w:val="00B3742C"/>
    <w:rsid w:val="00B3751B"/>
    <w:rsid w:val="00B378C0"/>
    <w:rsid w:val="00B37BA2"/>
    <w:rsid w:val="00B37BCC"/>
    <w:rsid w:val="00B37D98"/>
    <w:rsid w:val="00B40454"/>
    <w:rsid w:val="00B4080A"/>
    <w:rsid w:val="00B41574"/>
    <w:rsid w:val="00B41B6C"/>
    <w:rsid w:val="00B4208B"/>
    <w:rsid w:val="00B42332"/>
    <w:rsid w:val="00B424FD"/>
    <w:rsid w:val="00B42623"/>
    <w:rsid w:val="00B42934"/>
    <w:rsid w:val="00B42F82"/>
    <w:rsid w:val="00B4308E"/>
    <w:rsid w:val="00B43B6B"/>
    <w:rsid w:val="00B44440"/>
    <w:rsid w:val="00B44526"/>
    <w:rsid w:val="00B449D0"/>
    <w:rsid w:val="00B44DB3"/>
    <w:rsid w:val="00B450BB"/>
    <w:rsid w:val="00B451E3"/>
    <w:rsid w:val="00B455F5"/>
    <w:rsid w:val="00B45A2B"/>
    <w:rsid w:val="00B4604A"/>
    <w:rsid w:val="00B46555"/>
    <w:rsid w:val="00B46854"/>
    <w:rsid w:val="00B473A1"/>
    <w:rsid w:val="00B4743A"/>
    <w:rsid w:val="00B47671"/>
    <w:rsid w:val="00B504A7"/>
    <w:rsid w:val="00B505D0"/>
    <w:rsid w:val="00B50607"/>
    <w:rsid w:val="00B508DC"/>
    <w:rsid w:val="00B5101E"/>
    <w:rsid w:val="00B511B3"/>
    <w:rsid w:val="00B51290"/>
    <w:rsid w:val="00B51468"/>
    <w:rsid w:val="00B51722"/>
    <w:rsid w:val="00B518C9"/>
    <w:rsid w:val="00B52064"/>
    <w:rsid w:val="00B520B3"/>
    <w:rsid w:val="00B52179"/>
    <w:rsid w:val="00B524E5"/>
    <w:rsid w:val="00B527AE"/>
    <w:rsid w:val="00B52C55"/>
    <w:rsid w:val="00B52DCA"/>
    <w:rsid w:val="00B52FD8"/>
    <w:rsid w:val="00B53218"/>
    <w:rsid w:val="00B53B79"/>
    <w:rsid w:val="00B53D43"/>
    <w:rsid w:val="00B540C3"/>
    <w:rsid w:val="00B541D3"/>
    <w:rsid w:val="00B541FD"/>
    <w:rsid w:val="00B5437A"/>
    <w:rsid w:val="00B543C2"/>
    <w:rsid w:val="00B543D8"/>
    <w:rsid w:val="00B5443A"/>
    <w:rsid w:val="00B5453B"/>
    <w:rsid w:val="00B54A63"/>
    <w:rsid w:val="00B54BC9"/>
    <w:rsid w:val="00B54D70"/>
    <w:rsid w:val="00B54E80"/>
    <w:rsid w:val="00B553ED"/>
    <w:rsid w:val="00B55560"/>
    <w:rsid w:val="00B55D4F"/>
    <w:rsid w:val="00B5624C"/>
    <w:rsid w:val="00B56411"/>
    <w:rsid w:val="00B57005"/>
    <w:rsid w:val="00B574CF"/>
    <w:rsid w:val="00B575FA"/>
    <w:rsid w:val="00B576DE"/>
    <w:rsid w:val="00B57803"/>
    <w:rsid w:val="00B57877"/>
    <w:rsid w:val="00B57926"/>
    <w:rsid w:val="00B5797E"/>
    <w:rsid w:val="00B57B5B"/>
    <w:rsid w:val="00B60B1A"/>
    <w:rsid w:val="00B60DFB"/>
    <w:rsid w:val="00B60E48"/>
    <w:rsid w:val="00B610C0"/>
    <w:rsid w:val="00B611E7"/>
    <w:rsid w:val="00B61308"/>
    <w:rsid w:val="00B61548"/>
    <w:rsid w:val="00B618F1"/>
    <w:rsid w:val="00B61D05"/>
    <w:rsid w:val="00B623D4"/>
    <w:rsid w:val="00B62522"/>
    <w:rsid w:val="00B627CF"/>
    <w:rsid w:val="00B62B11"/>
    <w:rsid w:val="00B62B5F"/>
    <w:rsid w:val="00B62B8D"/>
    <w:rsid w:val="00B63550"/>
    <w:rsid w:val="00B638C0"/>
    <w:rsid w:val="00B6438B"/>
    <w:rsid w:val="00B64675"/>
    <w:rsid w:val="00B65054"/>
    <w:rsid w:val="00B655B4"/>
    <w:rsid w:val="00B6594B"/>
    <w:rsid w:val="00B669BA"/>
    <w:rsid w:val="00B66A41"/>
    <w:rsid w:val="00B66D09"/>
    <w:rsid w:val="00B670FB"/>
    <w:rsid w:val="00B67194"/>
    <w:rsid w:val="00B67370"/>
    <w:rsid w:val="00B6767B"/>
    <w:rsid w:val="00B67772"/>
    <w:rsid w:val="00B678BF"/>
    <w:rsid w:val="00B67A63"/>
    <w:rsid w:val="00B67A6E"/>
    <w:rsid w:val="00B70062"/>
    <w:rsid w:val="00B701F7"/>
    <w:rsid w:val="00B7099E"/>
    <w:rsid w:val="00B709DF"/>
    <w:rsid w:val="00B70CC7"/>
    <w:rsid w:val="00B70D82"/>
    <w:rsid w:val="00B70FE2"/>
    <w:rsid w:val="00B711C9"/>
    <w:rsid w:val="00B7166B"/>
    <w:rsid w:val="00B71D44"/>
    <w:rsid w:val="00B71D9F"/>
    <w:rsid w:val="00B7290A"/>
    <w:rsid w:val="00B72C02"/>
    <w:rsid w:val="00B72D30"/>
    <w:rsid w:val="00B73046"/>
    <w:rsid w:val="00B731D4"/>
    <w:rsid w:val="00B73365"/>
    <w:rsid w:val="00B733E6"/>
    <w:rsid w:val="00B7396B"/>
    <w:rsid w:val="00B74138"/>
    <w:rsid w:val="00B746C3"/>
    <w:rsid w:val="00B74DCB"/>
    <w:rsid w:val="00B75517"/>
    <w:rsid w:val="00B756CA"/>
    <w:rsid w:val="00B75FC3"/>
    <w:rsid w:val="00B76255"/>
    <w:rsid w:val="00B7685C"/>
    <w:rsid w:val="00B76BF9"/>
    <w:rsid w:val="00B76EBB"/>
    <w:rsid w:val="00B771F6"/>
    <w:rsid w:val="00B77397"/>
    <w:rsid w:val="00B77493"/>
    <w:rsid w:val="00B77594"/>
    <w:rsid w:val="00B7769C"/>
    <w:rsid w:val="00B77E2C"/>
    <w:rsid w:val="00B80097"/>
    <w:rsid w:val="00B804D6"/>
    <w:rsid w:val="00B80625"/>
    <w:rsid w:val="00B80FC6"/>
    <w:rsid w:val="00B81002"/>
    <w:rsid w:val="00B81139"/>
    <w:rsid w:val="00B8132E"/>
    <w:rsid w:val="00B814E4"/>
    <w:rsid w:val="00B815AB"/>
    <w:rsid w:val="00B816CE"/>
    <w:rsid w:val="00B81D42"/>
    <w:rsid w:val="00B828CA"/>
    <w:rsid w:val="00B82917"/>
    <w:rsid w:val="00B833AD"/>
    <w:rsid w:val="00B837A6"/>
    <w:rsid w:val="00B84028"/>
    <w:rsid w:val="00B843B2"/>
    <w:rsid w:val="00B8440B"/>
    <w:rsid w:val="00B8464D"/>
    <w:rsid w:val="00B84F85"/>
    <w:rsid w:val="00B85AE2"/>
    <w:rsid w:val="00B85BE8"/>
    <w:rsid w:val="00B85E62"/>
    <w:rsid w:val="00B85F52"/>
    <w:rsid w:val="00B860A5"/>
    <w:rsid w:val="00B86148"/>
    <w:rsid w:val="00B86753"/>
    <w:rsid w:val="00B8683E"/>
    <w:rsid w:val="00B86889"/>
    <w:rsid w:val="00B868C8"/>
    <w:rsid w:val="00B86DFE"/>
    <w:rsid w:val="00B86E7D"/>
    <w:rsid w:val="00B870AB"/>
    <w:rsid w:val="00B871AF"/>
    <w:rsid w:val="00B874ED"/>
    <w:rsid w:val="00B8762D"/>
    <w:rsid w:val="00B876ED"/>
    <w:rsid w:val="00B879A9"/>
    <w:rsid w:val="00B87AF0"/>
    <w:rsid w:val="00B87D58"/>
    <w:rsid w:val="00B900DE"/>
    <w:rsid w:val="00B9042E"/>
    <w:rsid w:val="00B90E20"/>
    <w:rsid w:val="00B914AB"/>
    <w:rsid w:val="00B91614"/>
    <w:rsid w:val="00B91842"/>
    <w:rsid w:val="00B91CB2"/>
    <w:rsid w:val="00B91CEE"/>
    <w:rsid w:val="00B922D5"/>
    <w:rsid w:val="00B923E0"/>
    <w:rsid w:val="00B9268A"/>
    <w:rsid w:val="00B92E68"/>
    <w:rsid w:val="00B92EE4"/>
    <w:rsid w:val="00B93704"/>
    <w:rsid w:val="00B93E2E"/>
    <w:rsid w:val="00B93F44"/>
    <w:rsid w:val="00B94030"/>
    <w:rsid w:val="00B94BFA"/>
    <w:rsid w:val="00B94C6D"/>
    <w:rsid w:val="00B94E74"/>
    <w:rsid w:val="00B94F27"/>
    <w:rsid w:val="00B9550D"/>
    <w:rsid w:val="00B9552D"/>
    <w:rsid w:val="00B95656"/>
    <w:rsid w:val="00B958B6"/>
    <w:rsid w:val="00B95B09"/>
    <w:rsid w:val="00B95B9B"/>
    <w:rsid w:val="00B95D6D"/>
    <w:rsid w:val="00B95F1C"/>
    <w:rsid w:val="00B95F7A"/>
    <w:rsid w:val="00B96024"/>
    <w:rsid w:val="00B96133"/>
    <w:rsid w:val="00B9623B"/>
    <w:rsid w:val="00B96515"/>
    <w:rsid w:val="00B96634"/>
    <w:rsid w:val="00B966B2"/>
    <w:rsid w:val="00B969A4"/>
    <w:rsid w:val="00B96DDD"/>
    <w:rsid w:val="00B96EA9"/>
    <w:rsid w:val="00B97016"/>
    <w:rsid w:val="00B97060"/>
    <w:rsid w:val="00B9739F"/>
    <w:rsid w:val="00B9772C"/>
    <w:rsid w:val="00B97C5A"/>
    <w:rsid w:val="00B97DD5"/>
    <w:rsid w:val="00B97FB3"/>
    <w:rsid w:val="00BA03BA"/>
    <w:rsid w:val="00BA046C"/>
    <w:rsid w:val="00BA0860"/>
    <w:rsid w:val="00BA0C61"/>
    <w:rsid w:val="00BA0CC1"/>
    <w:rsid w:val="00BA1331"/>
    <w:rsid w:val="00BA145C"/>
    <w:rsid w:val="00BA16B9"/>
    <w:rsid w:val="00BA17AE"/>
    <w:rsid w:val="00BA1894"/>
    <w:rsid w:val="00BA1B80"/>
    <w:rsid w:val="00BA1CA7"/>
    <w:rsid w:val="00BA1E20"/>
    <w:rsid w:val="00BA1F89"/>
    <w:rsid w:val="00BA207E"/>
    <w:rsid w:val="00BA2230"/>
    <w:rsid w:val="00BA2A44"/>
    <w:rsid w:val="00BA2AE5"/>
    <w:rsid w:val="00BA2B33"/>
    <w:rsid w:val="00BA311F"/>
    <w:rsid w:val="00BA3646"/>
    <w:rsid w:val="00BA3743"/>
    <w:rsid w:val="00BA3BD2"/>
    <w:rsid w:val="00BA4188"/>
    <w:rsid w:val="00BA4214"/>
    <w:rsid w:val="00BA4695"/>
    <w:rsid w:val="00BA4914"/>
    <w:rsid w:val="00BA4E88"/>
    <w:rsid w:val="00BA55CF"/>
    <w:rsid w:val="00BA5BB5"/>
    <w:rsid w:val="00BA6723"/>
    <w:rsid w:val="00BA6880"/>
    <w:rsid w:val="00BA7178"/>
    <w:rsid w:val="00BA742D"/>
    <w:rsid w:val="00BA7548"/>
    <w:rsid w:val="00BA7E68"/>
    <w:rsid w:val="00BB0457"/>
    <w:rsid w:val="00BB0BF1"/>
    <w:rsid w:val="00BB1024"/>
    <w:rsid w:val="00BB182B"/>
    <w:rsid w:val="00BB19C2"/>
    <w:rsid w:val="00BB19FC"/>
    <w:rsid w:val="00BB1B78"/>
    <w:rsid w:val="00BB1E80"/>
    <w:rsid w:val="00BB2298"/>
    <w:rsid w:val="00BB2356"/>
    <w:rsid w:val="00BB249E"/>
    <w:rsid w:val="00BB291E"/>
    <w:rsid w:val="00BB2D52"/>
    <w:rsid w:val="00BB2D75"/>
    <w:rsid w:val="00BB2F36"/>
    <w:rsid w:val="00BB36E9"/>
    <w:rsid w:val="00BB42F8"/>
    <w:rsid w:val="00BB4613"/>
    <w:rsid w:val="00BB513E"/>
    <w:rsid w:val="00BB5162"/>
    <w:rsid w:val="00BB5178"/>
    <w:rsid w:val="00BB5644"/>
    <w:rsid w:val="00BB581D"/>
    <w:rsid w:val="00BB59EF"/>
    <w:rsid w:val="00BB5A82"/>
    <w:rsid w:val="00BB6447"/>
    <w:rsid w:val="00BB66D9"/>
    <w:rsid w:val="00BB694D"/>
    <w:rsid w:val="00BB69A2"/>
    <w:rsid w:val="00BB6DF0"/>
    <w:rsid w:val="00BB72C3"/>
    <w:rsid w:val="00BB74EE"/>
    <w:rsid w:val="00BB77F8"/>
    <w:rsid w:val="00BB7805"/>
    <w:rsid w:val="00BB7A52"/>
    <w:rsid w:val="00BB7C31"/>
    <w:rsid w:val="00BB7C32"/>
    <w:rsid w:val="00BC01FA"/>
    <w:rsid w:val="00BC0709"/>
    <w:rsid w:val="00BC0797"/>
    <w:rsid w:val="00BC0DDA"/>
    <w:rsid w:val="00BC12E9"/>
    <w:rsid w:val="00BC1499"/>
    <w:rsid w:val="00BC14B7"/>
    <w:rsid w:val="00BC158E"/>
    <w:rsid w:val="00BC17FB"/>
    <w:rsid w:val="00BC180B"/>
    <w:rsid w:val="00BC1F26"/>
    <w:rsid w:val="00BC1FB2"/>
    <w:rsid w:val="00BC1FCE"/>
    <w:rsid w:val="00BC23F9"/>
    <w:rsid w:val="00BC2414"/>
    <w:rsid w:val="00BC2913"/>
    <w:rsid w:val="00BC2DFB"/>
    <w:rsid w:val="00BC335D"/>
    <w:rsid w:val="00BC33CC"/>
    <w:rsid w:val="00BC3C2F"/>
    <w:rsid w:val="00BC3C49"/>
    <w:rsid w:val="00BC3D0A"/>
    <w:rsid w:val="00BC3D31"/>
    <w:rsid w:val="00BC3FEB"/>
    <w:rsid w:val="00BC41E9"/>
    <w:rsid w:val="00BC44CA"/>
    <w:rsid w:val="00BC4521"/>
    <w:rsid w:val="00BC493C"/>
    <w:rsid w:val="00BC4EA8"/>
    <w:rsid w:val="00BC50D1"/>
    <w:rsid w:val="00BC56CB"/>
    <w:rsid w:val="00BC5870"/>
    <w:rsid w:val="00BC5ACD"/>
    <w:rsid w:val="00BC5B85"/>
    <w:rsid w:val="00BC5F90"/>
    <w:rsid w:val="00BC62ED"/>
    <w:rsid w:val="00BC63D9"/>
    <w:rsid w:val="00BC668B"/>
    <w:rsid w:val="00BC6E5E"/>
    <w:rsid w:val="00BC6FC1"/>
    <w:rsid w:val="00BC764D"/>
    <w:rsid w:val="00BC7898"/>
    <w:rsid w:val="00BC7C8A"/>
    <w:rsid w:val="00BD091C"/>
    <w:rsid w:val="00BD0992"/>
    <w:rsid w:val="00BD09F2"/>
    <w:rsid w:val="00BD0D80"/>
    <w:rsid w:val="00BD1943"/>
    <w:rsid w:val="00BD1BED"/>
    <w:rsid w:val="00BD1C1B"/>
    <w:rsid w:val="00BD1E60"/>
    <w:rsid w:val="00BD2529"/>
    <w:rsid w:val="00BD27D5"/>
    <w:rsid w:val="00BD289E"/>
    <w:rsid w:val="00BD31E3"/>
    <w:rsid w:val="00BD38AF"/>
    <w:rsid w:val="00BD3903"/>
    <w:rsid w:val="00BD3D3E"/>
    <w:rsid w:val="00BD3E22"/>
    <w:rsid w:val="00BD3F9A"/>
    <w:rsid w:val="00BD435C"/>
    <w:rsid w:val="00BD496D"/>
    <w:rsid w:val="00BD4D6F"/>
    <w:rsid w:val="00BD52AE"/>
    <w:rsid w:val="00BD59A0"/>
    <w:rsid w:val="00BD5AD8"/>
    <w:rsid w:val="00BD5BCD"/>
    <w:rsid w:val="00BD5C17"/>
    <w:rsid w:val="00BD5F35"/>
    <w:rsid w:val="00BD5F50"/>
    <w:rsid w:val="00BD6494"/>
    <w:rsid w:val="00BD6689"/>
    <w:rsid w:val="00BD67CA"/>
    <w:rsid w:val="00BD67FE"/>
    <w:rsid w:val="00BD6B1F"/>
    <w:rsid w:val="00BD6C41"/>
    <w:rsid w:val="00BD6F9B"/>
    <w:rsid w:val="00BD7688"/>
    <w:rsid w:val="00BD76F3"/>
    <w:rsid w:val="00BD78FD"/>
    <w:rsid w:val="00BD7B31"/>
    <w:rsid w:val="00BD7F71"/>
    <w:rsid w:val="00BE0364"/>
    <w:rsid w:val="00BE036B"/>
    <w:rsid w:val="00BE083E"/>
    <w:rsid w:val="00BE0D0B"/>
    <w:rsid w:val="00BE0D7C"/>
    <w:rsid w:val="00BE0E42"/>
    <w:rsid w:val="00BE1956"/>
    <w:rsid w:val="00BE1B87"/>
    <w:rsid w:val="00BE1BC8"/>
    <w:rsid w:val="00BE1FAB"/>
    <w:rsid w:val="00BE22EC"/>
    <w:rsid w:val="00BE22F4"/>
    <w:rsid w:val="00BE25CD"/>
    <w:rsid w:val="00BE2A57"/>
    <w:rsid w:val="00BE3739"/>
    <w:rsid w:val="00BE3E57"/>
    <w:rsid w:val="00BE4222"/>
    <w:rsid w:val="00BE4291"/>
    <w:rsid w:val="00BE44D8"/>
    <w:rsid w:val="00BE4837"/>
    <w:rsid w:val="00BE4E95"/>
    <w:rsid w:val="00BE51BA"/>
    <w:rsid w:val="00BE538E"/>
    <w:rsid w:val="00BE53EA"/>
    <w:rsid w:val="00BE55AE"/>
    <w:rsid w:val="00BE589C"/>
    <w:rsid w:val="00BE58BF"/>
    <w:rsid w:val="00BE5A23"/>
    <w:rsid w:val="00BE5CE2"/>
    <w:rsid w:val="00BE5D05"/>
    <w:rsid w:val="00BE5FE5"/>
    <w:rsid w:val="00BE646E"/>
    <w:rsid w:val="00BE67CD"/>
    <w:rsid w:val="00BE6A83"/>
    <w:rsid w:val="00BE6DF9"/>
    <w:rsid w:val="00BE6E1D"/>
    <w:rsid w:val="00BE6FE0"/>
    <w:rsid w:val="00BE7443"/>
    <w:rsid w:val="00BE74C3"/>
    <w:rsid w:val="00BE7519"/>
    <w:rsid w:val="00BE7A00"/>
    <w:rsid w:val="00BE7D9A"/>
    <w:rsid w:val="00BF033C"/>
    <w:rsid w:val="00BF05BD"/>
    <w:rsid w:val="00BF0DAA"/>
    <w:rsid w:val="00BF0E86"/>
    <w:rsid w:val="00BF1119"/>
    <w:rsid w:val="00BF16C3"/>
    <w:rsid w:val="00BF1817"/>
    <w:rsid w:val="00BF1FE3"/>
    <w:rsid w:val="00BF2129"/>
    <w:rsid w:val="00BF21CC"/>
    <w:rsid w:val="00BF21DB"/>
    <w:rsid w:val="00BF2279"/>
    <w:rsid w:val="00BF27F9"/>
    <w:rsid w:val="00BF27FF"/>
    <w:rsid w:val="00BF2975"/>
    <w:rsid w:val="00BF2E89"/>
    <w:rsid w:val="00BF3178"/>
    <w:rsid w:val="00BF341B"/>
    <w:rsid w:val="00BF343F"/>
    <w:rsid w:val="00BF37C1"/>
    <w:rsid w:val="00BF3C78"/>
    <w:rsid w:val="00BF40F9"/>
    <w:rsid w:val="00BF43D8"/>
    <w:rsid w:val="00BF4F17"/>
    <w:rsid w:val="00BF6348"/>
    <w:rsid w:val="00BF6B64"/>
    <w:rsid w:val="00BF71CC"/>
    <w:rsid w:val="00BF71D8"/>
    <w:rsid w:val="00BF71F5"/>
    <w:rsid w:val="00BF71FA"/>
    <w:rsid w:val="00C001B8"/>
    <w:rsid w:val="00C004FE"/>
    <w:rsid w:val="00C007C0"/>
    <w:rsid w:val="00C007DC"/>
    <w:rsid w:val="00C00D01"/>
    <w:rsid w:val="00C00D04"/>
    <w:rsid w:val="00C00F28"/>
    <w:rsid w:val="00C0101A"/>
    <w:rsid w:val="00C0158B"/>
    <w:rsid w:val="00C01767"/>
    <w:rsid w:val="00C018CF"/>
    <w:rsid w:val="00C01AB3"/>
    <w:rsid w:val="00C01C81"/>
    <w:rsid w:val="00C01DD3"/>
    <w:rsid w:val="00C01EA5"/>
    <w:rsid w:val="00C01EFF"/>
    <w:rsid w:val="00C0239B"/>
    <w:rsid w:val="00C027CE"/>
    <w:rsid w:val="00C028F5"/>
    <w:rsid w:val="00C030B9"/>
    <w:rsid w:val="00C037F4"/>
    <w:rsid w:val="00C03CAE"/>
    <w:rsid w:val="00C03CCF"/>
    <w:rsid w:val="00C03DC0"/>
    <w:rsid w:val="00C04401"/>
    <w:rsid w:val="00C044AD"/>
    <w:rsid w:val="00C04ACD"/>
    <w:rsid w:val="00C04BD3"/>
    <w:rsid w:val="00C04C50"/>
    <w:rsid w:val="00C05433"/>
    <w:rsid w:val="00C05AD3"/>
    <w:rsid w:val="00C05E4C"/>
    <w:rsid w:val="00C05EEE"/>
    <w:rsid w:val="00C06C31"/>
    <w:rsid w:val="00C06EDC"/>
    <w:rsid w:val="00C07145"/>
    <w:rsid w:val="00C07278"/>
    <w:rsid w:val="00C07302"/>
    <w:rsid w:val="00C07853"/>
    <w:rsid w:val="00C07ABF"/>
    <w:rsid w:val="00C07AF1"/>
    <w:rsid w:val="00C1045D"/>
    <w:rsid w:val="00C10C95"/>
    <w:rsid w:val="00C11C40"/>
    <w:rsid w:val="00C11D6C"/>
    <w:rsid w:val="00C13183"/>
    <w:rsid w:val="00C131CA"/>
    <w:rsid w:val="00C132CC"/>
    <w:rsid w:val="00C1350B"/>
    <w:rsid w:val="00C13696"/>
    <w:rsid w:val="00C138A6"/>
    <w:rsid w:val="00C13A4A"/>
    <w:rsid w:val="00C13AFE"/>
    <w:rsid w:val="00C13D5B"/>
    <w:rsid w:val="00C13F0B"/>
    <w:rsid w:val="00C14354"/>
    <w:rsid w:val="00C144D5"/>
    <w:rsid w:val="00C14743"/>
    <w:rsid w:val="00C147E4"/>
    <w:rsid w:val="00C14907"/>
    <w:rsid w:val="00C14A09"/>
    <w:rsid w:val="00C14E13"/>
    <w:rsid w:val="00C151E5"/>
    <w:rsid w:val="00C152F3"/>
    <w:rsid w:val="00C15445"/>
    <w:rsid w:val="00C1561B"/>
    <w:rsid w:val="00C15D4D"/>
    <w:rsid w:val="00C1626C"/>
    <w:rsid w:val="00C16988"/>
    <w:rsid w:val="00C16AC5"/>
    <w:rsid w:val="00C16BAB"/>
    <w:rsid w:val="00C16DF2"/>
    <w:rsid w:val="00C17452"/>
    <w:rsid w:val="00C178B1"/>
    <w:rsid w:val="00C178CC"/>
    <w:rsid w:val="00C17AB3"/>
    <w:rsid w:val="00C17E4B"/>
    <w:rsid w:val="00C17EDC"/>
    <w:rsid w:val="00C17EF7"/>
    <w:rsid w:val="00C205AE"/>
    <w:rsid w:val="00C20630"/>
    <w:rsid w:val="00C206D9"/>
    <w:rsid w:val="00C20807"/>
    <w:rsid w:val="00C20865"/>
    <w:rsid w:val="00C20B53"/>
    <w:rsid w:val="00C20F1A"/>
    <w:rsid w:val="00C20FDC"/>
    <w:rsid w:val="00C2102E"/>
    <w:rsid w:val="00C21064"/>
    <w:rsid w:val="00C212CF"/>
    <w:rsid w:val="00C212D0"/>
    <w:rsid w:val="00C2153E"/>
    <w:rsid w:val="00C216DF"/>
    <w:rsid w:val="00C21857"/>
    <w:rsid w:val="00C21902"/>
    <w:rsid w:val="00C231F0"/>
    <w:rsid w:val="00C23232"/>
    <w:rsid w:val="00C235A5"/>
    <w:rsid w:val="00C2365F"/>
    <w:rsid w:val="00C23CF1"/>
    <w:rsid w:val="00C23FB9"/>
    <w:rsid w:val="00C24089"/>
    <w:rsid w:val="00C241D6"/>
    <w:rsid w:val="00C24A25"/>
    <w:rsid w:val="00C25767"/>
    <w:rsid w:val="00C25A8C"/>
    <w:rsid w:val="00C25AA4"/>
    <w:rsid w:val="00C25CF4"/>
    <w:rsid w:val="00C260E7"/>
    <w:rsid w:val="00C26255"/>
    <w:rsid w:val="00C264B6"/>
    <w:rsid w:val="00C26621"/>
    <w:rsid w:val="00C2665B"/>
    <w:rsid w:val="00C26A43"/>
    <w:rsid w:val="00C26CA6"/>
    <w:rsid w:val="00C27023"/>
    <w:rsid w:val="00C27032"/>
    <w:rsid w:val="00C2726A"/>
    <w:rsid w:val="00C27599"/>
    <w:rsid w:val="00C278A4"/>
    <w:rsid w:val="00C30169"/>
    <w:rsid w:val="00C30879"/>
    <w:rsid w:val="00C315E3"/>
    <w:rsid w:val="00C316CF"/>
    <w:rsid w:val="00C31988"/>
    <w:rsid w:val="00C3198A"/>
    <w:rsid w:val="00C31CC8"/>
    <w:rsid w:val="00C31CE8"/>
    <w:rsid w:val="00C3213A"/>
    <w:rsid w:val="00C32326"/>
    <w:rsid w:val="00C323B1"/>
    <w:rsid w:val="00C32451"/>
    <w:rsid w:val="00C32825"/>
    <w:rsid w:val="00C328FB"/>
    <w:rsid w:val="00C32BB0"/>
    <w:rsid w:val="00C32F81"/>
    <w:rsid w:val="00C334CB"/>
    <w:rsid w:val="00C336D9"/>
    <w:rsid w:val="00C33723"/>
    <w:rsid w:val="00C3379E"/>
    <w:rsid w:val="00C33AE4"/>
    <w:rsid w:val="00C33B2C"/>
    <w:rsid w:val="00C33C17"/>
    <w:rsid w:val="00C34035"/>
    <w:rsid w:val="00C3416A"/>
    <w:rsid w:val="00C342DB"/>
    <w:rsid w:val="00C34492"/>
    <w:rsid w:val="00C347A8"/>
    <w:rsid w:val="00C3489D"/>
    <w:rsid w:val="00C348C8"/>
    <w:rsid w:val="00C34AE2"/>
    <w:rsid w:val="00C34E77"/>
    <w:rsid w:val="00C34E84"/>
    <w:rsid w:val="00C34EDC"/>
    <w:rsid w:val="00C35079"/>
    <w:rsid w:val="00C359E5"/>
    <w:rsid w:val="00C36371"/>
    <w:rsid w:val="00C364C8"/>
    <w:rsid w:val="00C367CD"/>
    <w:rsid w:val="00C36821"/>
    <w:rsid w:val="00C36845"/>
    <w:rsid w:val="00C3700E"/>
    <w:rsid w:val="00C3746B"/>
    <w:rsid w:val="00C37689"/>
    <w:rsid w:val="00C376B2"/>
    <w:rsid w:val="00C377A2"/>
    <w:rsid w:val="00C377AB"/>
    <w:rsid w:val="00C37837"/>
    <w:rsid w:val="00C37ACB"/>
    <w:rsid w:val="00C37B05"/>
    <w:rsid w:val="00C37DBD"/>
    <w:rsid w:val="00C37F64"/>
    <w:rsid w:val="00C40269"/>
    <w:rsid w:val="00C40350"/>
    <w:rsid w:val="00C404F3"/>
    <w:rsid w:val="00C40538"/>
    <w:rsid w:val="00C4093F"/>
    <w:rsid w:val="00C40B4F"/>
    <w:rsid w:val="00C410F7"/>
    <w:rsid w:val="00C41407"/>
    <w:rsid w:val="00C4158B"/>
    <w:rsid w:val="00C42675"/>
    <w:rsid w:val="00C42B8D"/>
    <w:rsid w:val="00C42FE2"/>
    <w:rsid w:val="00C43219"/>
    <w:rsid w:val="00C4332C"/>
    <w:rsid w:val="00C43598"/>
    <w:rsid w:val="00C4364D"/>
    <w:rsid w:val="00C43F38"/>
    <w:rsid w:val="00C44235"/>
    <w:rsid w:val="00C443F9"/>
    <w:rsid w:val="00C44647"/>
    <w:rsid w:val="00C45198"/>
    <w:rsid w:val="00C45211"/>
    <w:rsid w:val="00C453CE"/>
    <w:rsid w:val="00C458B2"/>
    <w:rsid w:val="00C46043"/>
    <w:rsid w:val="00C46089"/>
    <w:rsid w:val="00C46096"/>
    <w:rsid w:val="00C461EA"/>
    <w:rsid w:val="00C461F1"/>
    <w:rsid w:val="00C46578"/>
    <w:rsid w:val="00C46718"/>
    <w:rsid w:val="00C468E2"/>
    <w:rsid w:val="00C46DE7"/>
    <w:rsid w:val="00C4705B"/>
    <w:rsid w:val="00C47112"/>
    <w:rsid w:val="00C4730E"/>
    <w:rsid w:val="00C479C7"/>
    <w:rsid w:val="00C47AFA"/>
    <w:rsid w:val="00C47BED"/>
    <w:rsid w:val="00C47C96"/>
    <w:rsid w:val="00C50060"/>
    <w:rsid w:val="00C501AB"/>
    <w:rsid w:val="00C50349"/>
    <w:rsid w:val="00C50BD1"/>
    <w:rsid w:val="00C50EA4"/>
    <w:rsid w:val="00C510F6"/>
    <w:rsid w:val="00C514B0"/>
    <w:rsid w:val="00C515B3"/>
    <w:rsid w:val="00C5185C"/>
    <w:rsid w:val="00C51B9B"/>
    <w:rsid w:val="00C51D23"/>
    <w:rsid w:val="00C51D64"/>
    <w:rsid w:val="00C52376"/>
    <w:rsid w:val="00C524E3"/>
    <w:rsid w:val="00C525A4"/>
    <w:rsid w:val="00C52B2F"/>
    <w:rsid w:val="00C52B97"/>
    <w:rsid w:val="00C52C8F"/>
    <w:rsid w:val="00C52D5A"/>
    <w:rsid w:val="00C52EBE"/>
    <w:rsid w:val="00C53125"/>
    <w:rsid w:val="00C53412"/>
    <w:rsid w:val="00C536FF"/>
    <w:rsid w:val="00C53765"/>
    <w:rsid w:val="00C53DB3"/>
    <w:rsid w:val="00C5421E"/>
    <w:rsid w:val="00C5451C"/>
    <w:rsid w:val="00C545C1"/>
    <w:rsid w:val="00C54628"/>
    <w:rsid w:val="00C5520B"/>
    <w:rsid w:val="00C553D4"/>
    <w:rsid w:val="00C5540C"/>
    <w:rsid w:val="00C5568F"/>
    <w:rsid w:val="00C55742"/>
    <w:rsid w:val="00C55803"/>
    <w:rsid w:val="00C558DB"/>
    <w:rsid w:val="00C55A19"/>
    <w:rsid w:val="00C55A5E"/>
    <w:rsid w:val="00C55E82"/>
    <w:rsid w:val="00C560E6"/>
    <w:rsid w:val="00C56728"/>
    <w:rsid w:val="00C57216"/>
    <w:rsid w:val="00C57474"/>
    <w:rsid w:val="00C5758D"/>
    <w:rsid w:val="00C5776B"/>
    <w:rsid w:val="00C57909"/>
    <w:rsid w:val="00C57998"/>
    <w:rsid w:val="00C57B32"/>
    <w:rsid w:val="00C60171"/>
    <w:rsid w:val="00C60464"/>
    <w:rsid w:val="00C608D9"/>
    <w:rsid w:val="00C60A35"/>
    <w:rsid w:val="00C6109A"/>
    <w:rsid w:val="00C615DE"/>
    <w:rsid w:val="00C61666"/>
    <w:rsid w:val="00C61710"/>
    <w:rsid w:val="00C617AE"/>
    <w:rsid w:val="00C61AD1"/>
    <w:rsid w:val="00C61EFC"/>
    <w:rsid w:val="00C621B0"/>
    <w:rsid w:val="00C62394"/>
    <w:rsid w:val="00C62AA9"/>
    <w:rsid w:val="00C63106"/>
    <w:rsid w:val="00C63208"/>
    <w:rsid w:val="00C633C3"/>
    <w:rsid w:val="00C63716"/>
    <w:rsid w:val="00C63ACA"/>
    <w:rsid w:val="00C63C8A"/>
    <w:rsid w:val="00C63E0A"/>
    <w:rsid w:val="00C63E6C"/>
    <w:rsid w:val="00C6407B"/>
    <w:rsid w:val="00C64325"/>
    <w:rsid w:val="00C643C5"/>
    <w:rsid w:val="00C6485A"/>
    <w:rsid w:val="00C64CD9"/>
    <w:rsid w:val="00C64FC4"/>
    <w:rsid w:val="00C656F1"/>
    <w:rsid w:val="00C65CE5"/>
    <w:rsid w:val="00C6681A"/>
    <w:rsid w:val="00C6686B"/>
    <w:rsid w:val="00C669C1"/>
    <w:rsid w:val="00C669CC"/>
    <w:rsid w:val="00C66ABA"/>
    <w:rsid w:val="00C66C93"/>
    <w:rsid w:val="00C66CA9"/>
    <w:rsid w:val="00C672EB"/>
    <w:rsid w:val="00C673CA"/>
    <w:rsid w:val="00C67469"/>
    <w:rsid w:val="00C674B5"/>
    <w:rsid w:val="00C67665"/>
    <w:rsid w:val="00C677C9"/>
    <w:rsid w:val="00C67906"/>
    <w:rsid w:val="00C67D91"/>
    <w:rsid w:val="00C701CB"/>
    <w:rsid w:val="00C70323"/>
    <w:rsid w:val="00C70682"/>
    <w:rsid w:val="00C7089C"/>
    <w:rsid w:val="00C70C19"/>
    <w:rsid w:val="00C70CC9"/>
    <w:rsid w:val="00C70D7D"/>
    <w:rsid w:val="00C70E5E"/>
    <w:rsid w:val="00C70FFB"/>
    <w:rsid w:val="00C716ED"/>
    <w:rsid w:val="00C717ED"/>
    <w:rsid w:val="00C7192D"/>
    <w:rsid w:val="00C71F48"/>
    <w:rsid w:val="00C72088"/>
    <w:rsid w:val="00C72273"/>
    <w:rsid w:val="00C7229D"/>
    <w:rsid w:val="00C7237B"/>
    <w:rsid w:val="00C7245B"/>
    <w:rsid w:val="00C72543"/>
    <w:rsid w:val="00C72A3C"/>
    <w:rsid w:val="00C72D7D"/>
    <w:rsid w:val="00C72DC4"/>
    <w:rsid w:val="00C72F35"/>
    <w:rsid w:val="00C73D51"/>
    <w:rsid w:val="00C74281"/>
    <w:rsid w:val="00C74293"/>
    <w:rsid w:val="00C74330"/>
    <w:rsid w:val="00C74568"/>
    <w:rsid w:val="00C74F21"/>
    <w:rsid w:val="00C74FA5"/>
    <w:rsid w:val="00C75271"/>
    <w:rsid w:val="00C75760"/>
    <w:rsid w:val="00C75B29"/>
    <w:rsid w:val="00C75C87"/>
    <w:rsid w:val="00C75E98"/>
    <w:rsid w:val="00C75F6E"/>
    <w:rsid w:val="00C762BD"/>
    <w:rsid w:val="00C765C0"/>
    <w:rsid w:val="00C7671F"/>
    <w:rsid w:val="00C76C3C"/>
    <w:rsid w:val="00C777F4"/>
    <w:rsid w:val="00C77A1C"/>
    <w:rsid w:val="00C77A56"/>
    <w:rsid w:val="00C77A96"/>
    <w:rsid w:val="00C77E8F"/>
    <w:rsid w:val="00C77F2C"/>
    <w:rsid w:val="00C80032"/>
    <w:rsid w:val="00C800C9"/>
    <w:rsid w:val="00C80369"/>
    <w:rsid w:val="00C805E3"/>
    <w:rsid w:val="00C805E8"/>
    <w:rsid w:val="00C8063D"/>
    <w:rsid w:val="00C80775"/>
    <w:rsid w:val="00C809CF"/>
    <w:rsid w:val="00C80B22"/>
    <w:rsid w:val="00C80B55"/>
    <w:rsid w:val="00C80ED8"/>
    <w:rsid w:val="00C80EFA"/>
    <w:rsid w:val="00C810EC"/>
    <w:rsid w:val="00C81694"/>
    <w:rsid w:val="00C81AF6"/>
    <w:rsid w:val="00C81C4C"/>
    <w:rsid w:val="00C81F62"/>
    <w:rsid w:val="00C828B8"/>
    <w:rsid w:val="00C82BE4"/>
    <w:rsid w:val="00C82CEF"/>
    <w:rsid w:val="00C82FC3"/>
    <w:rsid w:val="00C8327E"/>
    <w:rsid w:val="00C83345"/>
    <w:rsid w:val="00C838F9"/>
    <w:rsid w:val="00C839CC"/>
    <w:rsid w:val="00C83A18"/>
    <w:rsid w:val="00C83A63"/>
    <w:rsid w:val="00C83C77"/>
    <w:rsid w:val="00C83E5A"/>
    <w:rsid w:val="00C84344"/>
    <w:rsid w:val="00C84B4A"/>
    <w:rsid w:val="00C84BCC"/>
    <w:rsid w:val="00C85039"/>
    <w:rsid w:val="00C8518B"/>
    <w:rsid w:val="00C8530E"/>
    <w:rsid w:val="00C853DB"/>
    <w:rsid w:val="00C855CC"/>
    <w:rsid w:val="00C85AAB"/>
    <w:rsid w:val="00C85B53"/>
    <w:rsid w:val="00C85B62"/>
    <w:rsid w:val="00C85BF3"/>
    <w:rsid w:val="00C85CEE"/>
    <w:rsid w:val="00C85FAE"/>
    <w:rsid w:val="00C86058"/>
    <w:rsid w:val="00C86134"/>
    <w:rsid w:val="00C86149"/>
    <w:rsid w:val="00C861E8"/>
    <w:rsid w:val="00C86A2C"/>
    <w:rsid w:val="00C86D40"/>
    <w:rsid w:val="00C87012"/>
    <w:rsid w:val="00C87054"/>
    <w:rsid w:val="00C87098"/>
    <w:rsid w:val="00C875FF"/>
    <w:rsid w:val="00C876C2"/>
    <w:rsid w:val="00C87A55"/>
    <w:rsid w:val="00C901A5"/>
    <w:rsid w:val="00C901CC"/>
    <w:rsid w:val="00C90269"/>
    <w:rsid w:val="00C90435"/>
    <w:rsid w:val="00C90571"/>
    <w:rsid w:val="00C90755"/>
    <w:rsid w:val="00C909C2"/>
    <w:rsid w:val="00C909FF"/>
    <w:rsid w:val="00C90D63"/>
    <w:rsid w:val="00C90ED5"/>
    <w:rsid w:val="00C915C8"/>
    <w:rsid w:val="00C91751"/>
    <w:rsid w:val="00C91757"/>
    <w:rsid w:val="00C91758"/>
    <w:rsid w:val="00C91859"/>
    <w:rsid w:val="00C9190D"/>
    <w:rsid w:val="00C91ACC"/>
    <w:rsid w:val="00C91AEE"/>
    <w:rsid w:val="00C91B03"/>
    <w:rsid w:val="00C91DEC"/>
    <w:rsid w:val="00C92829"/>
    <w:rsid w:val="00C92966"/>
    <w:rsid w:val="00C92ABC"/>
    <w:rsid w:val="00C92EAC"/>
    <w:rsid w:val="00C9312E"/>
    <w:rsid w:val="00C933E7"/>
    <w:rsid w:val="00C93747"/>
    <w:rsid w:val="00C94525"/>
    <w:rsid w:val="00C94FEB"/>
    <w:rsid w:val="00C9500D"/>
    <w:rsid w:val="00C954C0"/>
    <w:rsid w:val="00C9557A"/>
    <w:rsid w:val="00C95699"/>
    <w:rsid w:val="00C95A7E"/>
    <w:rsid w:val="00C95CE5"/>
    <w:rsid w:val="00C95E6E"/>
    <w:rsid w:val="00C95FD7"/>
    <w:rsid w:val="00C960DA"/>
    <w:rsid w:val="00C961A5"/>
    <w:rsid w:val="00C9628E"/>
    <w:rsid w:val="00C96CF9"/>
    <w:rsid w:val="00C970D0"/>
    <w:rsid w:val="00C97295"/>
    <w:rsid w:val="00C97E17"/>
    <w:rsid w:val="00C97F35"/>
    <w:rsid w:val="00CA06C8"/>
    <w:rsid w:val="00CA0E6F"/>
    <w:rsid w:val="00CA144E"/>
    <w:rsid w:val="00CA1833"/>
    <w:rsid w:val="00CA1DD6"/>
    <w:rsid w:val="00CA21D9"/>
    <w:rsid w:val="00CA2575"/>
    <w:rsid w:val="00CA2625"/>
    <w:rsid w:val="00CA2660"/>
    <w:rsid w:val="00CA2946"/>
    <w:rsid w:val="00CA2CDF"/>
    <w:rsid w:val="00CA2DE4"/>
    <w:rsid w:val="00CA32E4"/>
    <w:rsid w:val="00CA33D6"/>
    <w:rsid w:val="00CA3599"/>
    <w:rsid w:val="00CA3B25"/>
    <w:rsid w:val="00CA3D19"/>
    <w:rsid w:val="00CA3E05"/>
    <w:rsid w:val="00CA42A6"/>
    <w:rsid w:val="00CA4377"/>
    <w:rsid w:val="00CA4543"/>
    <w:rsid w:val="00CA498C"/>
    <w:rsid w:val="00CA5706"/>
    <w:rsid w:val="00CA58AE"/>
    <w:rsid w:val="00CA5943"/>
    <w:rsid w:val="00CA5C8B"/>
    <w:rsid w:val="00CA5D6C"/>
    <w:rsid w:val="00CA5ED6"/>
    <w:rsid w:val="00CA5F68"/>
    <w:rsid w:val="00CA6252"/>
    <w:rsid w:val="00CA62E4"/>
    <w:rsid w:val="00CA660D"/>
    <w:rsid w:val="00CA6632"/>
    <w:rsid w:val="00CA6A92"/>
    <w:rsid w:val="00CA6B12"/>
    <w:rsid w:val="00CA6C8D"/>
    <w:rsid w:val="00CA6E95"/>
    <w:rsid w:val="00CA7017"/>
    <w:rsid w:val="00CA72E3"/>
    <w:rsid w:val="00CA7FD6"/>
    <w:rsid w:val="00CB005F"/>
    <w:rsid w:val="00CB00D9"/>
    <w:rsid w:val="00CB01ED"/>
    <w:rsid w:val="00CB022C"/>
    <w:rsid w:val="00CB0242"/>
    <w:rsid w:val="00CB025B"/>
    <w:rsid w:val="00CB02C6"/>
    <w:rsid w:val="00CB02FB"/>
    <w:rsid w:val="00CB0495"/>
    <w:rsid w:val="00CB0645"/>
    <w:rsid w:val="00CB0687"/>
    <w:rsid w:val="00CB08FA"/>
    <w:rsid w:val="00CB0A6D"/>
    <w:rsid w:val="00CB0B6E"/>
    <w:rsid w:val="00CB1681"/>
    <w:rsid w:val="00CB1916"/>
    <w:rsid w:val="00CB1B83"/>
    <w:rsid w:val="00CB1DD7"/>
    <w:rsid w:val="00CB28B5"/>
    <w:rsid w:val="00CB2988"/>
    <w:rsid w:val="00CB2A13"/>
    <w:rsid w:val="00CB2D5C"/>
    <w:rsid w:val="00CB2FCA"/>
    <w:rsid w:val="00CB326D"/>
    <w:rsid w:val="00CB3573"/>
    <w:rsid w:val="00CB381C"/>
    <w:rsid w:val="00CB3841"/>
    <w:rsid w:val="00CB3D90"/>
    <w:rsid w:val="00CB3DB6"/>
    <w:rsid w:val="00CB3DD4"/>
    <w:rsid w:val="00CB3F6C"/>
    <w:rsid w:val="00CB4056"/>
    <w:rsid w:val="00CB44D4"/>
    <w:rsid w:val="00CB466B"/>
    <w:rsid w:val="00CB492A"/>
    <w:rsid w:val="00CB4B10"/>
    <w:rsid w:val="00CB4E2B"/>
    <w:rsid w:val="00CB4F3A"/>
    <w:rsid w:val="00CB50C6"/>
    <w:rsid w:val="00CB5448"/>
    <w:rsid w:val="00CB547F"/>
    <w:rsid w:val="00CB5D9B"/>
    <w:rsid w:val="00CB6139"/>
    <w:rsid w:val="00CB63FE"/>
    <w:rsid w:val="00CB6549"/>
    <w:rsid w:val="00CB6A5B"/>
    <w:rsid w:val="00CB6B82"/>
    <w:rsid w:val="00CB6E17"/>
    <w:rsid w:val="00CB709E"/>
    <w:rsid w:val="00CB731C"/>
    <w:rsid w:val="00CB747C"/>
    <w:rsid w:val="00CB7781"/>
    <w:rsid w:val="00CB7BEA"/>
    <w:rsid w:val="00CC01A5"/>
    <w:rsid w:val="00CC077F"/>
    <w:rsid w:val="00CC0977"/>
    <w:rsid w:val="00CC0CAB"/>
    <w:rsid w:val="00CC0CC4"/>
    <w:rsid w:val="00CC0E05"/>
    <w:rsid w:val="00CC1DBE"/>
    <w:rsid w:val="00CC1F40"/>
    <w:rsid w:val="00CC2698"/>
    <w:rsid w:val="00CC33BB"/>
    <w:rsid w:val="00CC34CD"/>
    <w:rsid w:val="00CC3622"/>
    <w:rsid w:val="00CC38AD"/>
    <w:rsid w:val="00CC396A"/>
    <w:rsid w:val="00CC3B23"/>
    <w:rsid w:val="00CC3B49"/>
    <w:rsid w:val="00CC3C69"/>
    <w:rsid w:val="00CC3EAD"/>
    <w:rsid w:val="00CC4005"/>
    <w:rsid w:val="00CC40C2"/>
    <w:rsid w:val="00CC40FC"/>
    <w:rsid w:val="00CC4750"/>
    <w:rsid w:val="00CC4826"/>
    <w:rsid w:val="00CC4D9B"/>
    <w:rsid w:val="00CC5432"/>
    <w:rsid w:val="00CC551D"/>
    <w:rsid w:val="00CC5582"/>
    <w:rsid w:val="00CC56C8"/>
    <w:rsid w:val="00CC5AC1"/>
    <w:rsid w:val="00CC626C"/>
    <w:rsid w:val="00CC643E"/>
    <w:rsid w:val="00CC6C2D"/>
    <w:rsid w:val="00CC6D16"/>
    <w:rsid w:val="00CC6EED"/>
    <w:rsid w:val="00CC6F45"/>
    <w:rsid w:val="00CC71DE"/>
    <w:rsid w:val="00CC721C"/>
    <w:rsid w:val="00CC73FF"/>
    <w:rsid w:val="00CC74A6"/>
    <w:rsid w:val="00CC777A"/>
    <w:rsid w:val="00CC79C8"/>
    <w:rsid w:val="00CC7AE7"/>
    <w:rsid w:val="00CC7E05"/>
    <w:rsid w:val="00CC7F8B"/>
    <w:rsid w:val="00CD0771"/>
    <w:rsid w:val="00CD0966"/>
    <w:rsid w:val="00CD0C09"/>
    <w:rsid w:val="00CD0FAF"/>
    <w:rsid w:val="00CD1393"/>
    <w:rsid w:val="00CD169E"/>
    <w:rsid w:val="00CD1830"/>
    <w:rsid w:val="00CD1B9E"/>
    <w:rsid w:val="00CD1DD1"/>
    <w:rsid w:val="00CD219B"/>
    <w:rsid w:val="00CD249E"/>
    <w:rsid w:val="00CD2667"/>
    <w:rsid w:val="00CD2BED"/>
    <w:rsid w:val="00CD2C83"/>
    <w:rsid w:val="00CD3631"/>
    <w:rsid w:val="00CD366D"/>
    <w:rsid w:val="00CD3A11"/>
    <w:rsid w:val="00CD3AE1"/>
    <w:rsid w:val="00CD4378"/>
    <w:rsid w:val="00CD467B"/>
    <w:rsid w:val="00CD4787"/>
    <w:rsid w:val="00CD4D7E"/>
    <w:rsid w:val="00CD5031"/>
    <w:rsid w:val="00CD5159"/>
    <w:rsid w:val="00CD5244"/>
    <w:rsid w:val="00CD531B"/>
    <w:rsid w:val="00CD55DF"/>
    <w:rsid w:val="00CD5A21"/>
    <w:rsid w:val="00CD5A9E"/>
    <w:rsid w:val="00CD5D0A"/>
    <w:rsid w:val="00CD6941"/>
    <w:rsid w:val="00CD6A1F"/>
    <w:rsid w:val="00CD6C4D"/>
    <w:rsid w:val="00CD6ED5"/>
    <w:rsid w:val="00CD6F3B"/>
    <w:rsid w:val="00CD7358"/>
    <w:rsid w:val="00CD73A1"/>
    <w:rsid w:val="00CD7B6E"/>
    <w:rsid w:val="00CE02AD"/>
    <w:rsid w:val="00CE0993"/>
    <w:rsid w:val="00CE0C3C"/>
    <w:rsid w:val="00CE0EBC"/>
    <w:rsid w:val="00CE1100"/>
    <w:rsid w:val="00CE1311"/>
    <w:rsid w:val="00CE1902"/>
    <w:rsid w:val="00CE191D"/>
    <w:rsid w:val="00CE1AD2"/>
    <w:rsid w:val="00CE1B66"/>
    <w:rsid w:val="00CE2400"/>
    <w:rsid w:val="00CE244E"/>
    <w:rsid w:val="00CE24A6"/>
    <w:rsid w:val="00CE28FE"/>
    <w:rsid w:val="00CE29C1"/>
    <w:rsid w:val="00CE2C99"/>
    <w:rsid w:val="00CE2EB5"/>
    <w:rsid w:val="00CE31AF"/>
    <w:rsid w:val="00CE3666"/>
    <w:rsid w:val="00CE3841"/>
    <w:rsid w:val="00CE3B04"/>
    <w:rsid w:val="00CE4025"/>
    <w:rsid w:val="00CE419A"/>
    <w:rsid w:val="00CE4BE3"/>
    <w:rsid w:val="00CE509B"/>
    <w:rsid w:val="00CE5243"/>
    <w:rsid w:val="00CE5594"/>
    <w:rsid w:val="00CE5687"/>
    <w:rsid w:val="00CE58AB"/>
    <w:rsid w:val="00CE5D8D"/>
    <w:rsid w:val="00CE5E3E"/>
    <w:rsid w:val="00CE5E4E"/>
    <w:rsid w:val="00CE5E67"/>
    <w:rsid w:val="00CE6487"/>
    <w:rsid w:val="00CE6761"/>
    <w:rsid w:val="00CE6B89"/>
    <w:rsid w:val="00CE6BAC"/>
    <w:rsid w:val="00CE6CD3"/>
    <w:rsid w:val="00CE7097"/>
    <w:rsid w:val="00CE70BA"/>
    <w:rsid w:val="00CE70E5"/>
    <w:rsid w:val="00CE7370"/>
    <w:rsid w:val="00CE77C9"/>
    <w:rsid w:val="00CE7BDE"/>
    <w:rsid w:val="00CE7E2F"/>
    <w:rsid w:val="00CE7F59"/>
    <w:rsid w:val="00CE7F5A"/>
    <w:rsid w:val="00CF0267"/>
    <w:rsid w:val="00CF04D0"/>
    <w:rsid w:val="00CF1605"/>
    <w:rsid w:val="00CF1797"/>
    <w:rsid w:val="00CF1B5F"/>
    <w:rsid w:val="00CF1BD4"/>
    <w:rsid w:val="00CF1CEC"/>
    <w:rsid w:val="00CF21F0"/>
    <w:rsid w:val="00CF267D"/>
    <w:rsid w:val="00CF2D88"/>
    <w:rsid w:val="00CF2FC3"/>
    <w:rsid w:val="00CF3137"/>
    <w:rsid w:val="00CF31D6"/>
    <w:rsid w:val="00CF37A3"/>
    <w:rsid w:val="00CF3B11"/>
    <w:rsid w:val="00CF3BCF"/>
    <w:rsid w:val="00CF4343"/>
    <w:rsid w:val="00CF49F9"/>
    <w:rsid w:val="00CF50D2"/>
    <w:rsid w:val="00CF5201"/>
    <w:rsid w:val="00CF5223"/>
    <w:rsid w:val="00CF57C8"/>
    <w:rsid w:val="00CF57E9"/>
    <w:rsid w:val="00CF5845"/>
    <w:rsid w:val="00CF58AF"/>
    <w:rsid w:val="00CF5B8A"/>
    <w:rsid w:val="00CF66D0"/>
    <w:rsid w:val="00CF6832"/>
    <w:rsid w:val="00CF708E"/>
    <w:rsid w:val="00CF72DA"/>
    <w:rsid w:val="00CF73FD"/>
    <w:rsid w:val="00CF7C64"/>
    <w:rsid w:val="00CF7CE1"/>
    <w:rsid w:val="00D00141"/>
    <w:rsid w:val="00D0015D"/>
    <w:rsid w:val="00D001A4"/>
    <w:rsid w:val="00D0031D"/>
    <w:rsid w:val="00D00666"/>
    <w:rsid w:val="00D00AC9"/>
    <w:rsid w:val="00D010B7"/>
    <w:rsid w:val="00D01327"/>
    <w:rsid w:val="00D0134D"/>
    <w:rsid w:val="00D01380"/>
    <w:rsid w:val="00D01434"/>
    <w:rsid w:val="00D01482"/>
    <w:rsid w:val="00D01487"/>
    <w:rsid w:val="00D01A31"/>
    <w:rsid w:val="00D01BA9"/>
    <w:rsid w:val="00D02585"/>
    <w:rsid w:val="00D0259A"/>
    <w:rsid w:val="00D0276E"/>
    <w:rsid w:val="00D03550"/>
    <w:rsid w:val="00D03773"/>
    <w:rsid w:val="00D04465"/>
    <w:rsid w:val="00D04B17"/>
    <w:rsid w:val="00D04DF6"/>
    <w:rsid w:val="00D05C4C"/>
    <w:rsid w:val="00D05CFC"/>
    <w:rsid w:val="00D05F1F"/>
    <w:rsid w:val="00D05FD6"/>
    <w:rsid w:val="00D06219"/>
    <w:rsid w:val="00D06712"/>
    <w:rsid w:val="00D0693A"/>
    <w:rsid w:val="00D06B15"/>
    <w:rsid w:val="00D06CC4"/>
    <w:rsid w:val="00D073BB"/>
    <w:rsid w:val="00D07878"/>
    <w:rsid w:val="00D07BAB"/>
    <w:rsid w:val="00D07C8C"/>
    <w:rsid w:val="00D07E4C"/>
    <w:rsid w:val="00D10018"/>
    <w:rsid w:val="00D10838"/>
    <w:rsid w:val="00D10848"/>
    <w:rsid w:val="00D10853"/>
    <w:rsid w:val="00D111CB"/>
    <w:rsid w:val="00D1124F"/>
    <w:rsid w:val="00D116A4"/>
    <w:rsid w:val="00D12007"/>
    <w:rsid w:val="00D12029"/>
    <w:rsid w:val="00D12327"/>
    <w:rsid w:val="00D12570"/>
    <w:rsid w:val="00D12669"/>
    <w:rsid w:val="00D12930"/>
    <w:rsid w:val="00D12A0F"/>
    <w:rsid w:val="00D12A5C"/>
    <w:rsid w:val="00D12B64"/>
    <w:rsid w:val="00D1310E"/>
    <w:rsid w:val="00D131AA"/>
    <w:rsid w:val="00D13900"/>
    <w:rsid w:val="00D13DC6"/>
    <w:rsid w:val="00D14141"/>
    <w:rsid w:val="00D14ADE"/>
    <w:rsid w:val="00D151B5"/>
    <w:rsid w:val="00D15379"/>
    <w:rsid w:val="00D155D4"/>
    <w:rsid w:val="00D157D3"/>
    <w:rsid w:val="00D158A2"/>
    <w:rsid w:val="00D15D68"/>
    <w:rsid w:val="00D15F0E"/>
    <w:rsid w:val="00D16459"/>
    <w:rsid w:val="00D168CF"/>
    <w:rsid w:val="00D16987"/>
    <w:rsid w:val="00D16D73"/>
    <w:rsid w:val="00D16FC4"/>
    <w:rsid w:val="00D17320"/>
    <w:rsid w:val="00D17475"/>
    <w:rsid w:val="00D174DA"/>
    <w:rsid w:val="00D17C93"/>
    <w:rsid w:val="00D17CE0"/>
    <w:rsid w:val="00D20CE7"/>
    <w:rsid w:val="00D20D69"/>
    <w:rsid w:val="00D20F9E"/>
    <w:rsid w:val="00D213A4"/>
    <w:rsid w:val="00D219E6"/>
    <w:rsid w:val="00D21AAD"/>
    <w:rsid w:val="00D21B20"/>
    <w:rsid w:val="00D223E8"/>
    <w:rsid w:val="00D224A3"/>
    <w:rsid w:val="00D228E1"/>
    <w:rsid w:val="00D22BAD"/>
    <w:rsid w:val="00D23B09"/>
    <w:rsid w:val="00D23DCC"/>
    <w:rsid w:val="00D241F8"/>
    <w:rsid w:val="00D2431E"/>
    <w:rsid w:val="00D2442B"/>
    <w:rsid w:val="00D2499D"/>
    <w:rsid w:val="00D25250"/>
    <w:rsid w:val="00D254AA"/>
    <w:rsid w:val="00D258C1"/>
    <w:rsid w:val="00D25FF3"/>
    <w:rsid w:val="00D261FC"/>
    <w:rsid w:val="00D26394"/>
    <w:rsid w:val="00D26551"/>
    <w:rsid w:val="00D268E3"/>
    <w:rsid w:val="00D26969"/>
    <w:rsid w:val="00D26BBA"/>
    <w:rsid w:val="00D2742B"/>
    <w:rsid w:val="00D27435"/>
    <w:rsid w:val="00D27639"/>
    <w:rsid w:val="00D27821"/>
    <w:rsid w:val="00D27B60"/>
    <w:rsid w:val="00D300E3"/>
    <w:rsid w:val="00D3040B"/>
    <w:rsid w:val="00D30631"/>
    <w:rsid w:val="00D30AC4"/>
    <w:rsid w:val="00D30D66"/>
    <w:rsid w:val="00D311D6"/>
    <w:rsid w:val="00D31479"/>
    <w:rsid w:val="00D31745"/>
    <w:rsid w:val="00D31AAF"/>
    <w:rsid w:val="00D32099"/>
    <w:rsid w:val="00D32178"/>
    <w:rsid w:val="00D32896"/>
    <w:rsid w:val="00D32935"/>
    <w:rsid w:val="00D32A09"/>
    <w:rsid w:val="00D32E38"/>
    <w:rsid w:val="00D3308E"/>
    <w:rsid w:val="00D330F1"/>
    <w:rsid w:val="00D34058"/>
    <w:rsid w:val="00D3453A"/>
    <w:rsid w:val="00D34E8A"/>
    <w:rsid w:val="00D3543B"/>
    <w:rsid w:val="00D35684"/>
    <w:rsid w:val="00D358B2"/>
    <w:rsid w:val="00D35F61"/>
    <w:rsid w:val="00D36199"/>
    <w:rsid w:val="00D36481"/>
    <w:rsid w:val="00D36C13"/>
    <w:rsid w:val="00D36DED"/>
    <w:rsid w:val="00D371EA"/>
    <w:rsid w:val="00D4004D"/>
    <w:rsid w:val="00D402D9"/>
    <w:rsid w:val="00D40526"/>
    <w:rsid w:val="00D40BCF"/>
    <w:rsid w:val="00D40CD8"/>
    <w:rsid w:val="00D4141A"/>
    <w:rsid w:val="00D417B7"/>
    <w:rsid w:val="00D41D50"/>
    <w:rsid w:val="00D426CA"/>
    <w:rsid w:val="00D4324A"/>
    <w:rsid w:val="00D4324F"/>
    <w:rsid w:val="00D43527"/>
    <w:rsid w:val="00D437BD"/>
    <w:rsid w:val="00D43A62"/>
    <w:rsid w:val="00D43D4C"/>
    <w:rsid w:val="00D43DE7"/>
    <w:rsid w:val="00D43F07"/>
    <w:rsid w:val="00D43F24"/>
    <w:rsid w:val="00D44231"/>
    <w:rsid w:val="00D44B57"/>
    <w:rsid w:val="00D44C58"/>
    <w:rsid w:val="00D44D14"/>
    <w:rsid w:val="00D44DCC"/>
    <w:rsid w:val="00D44EC9"/>
    <w:rsid w:val="00D44EE7"/>
    <w:rsid w:val="00D4503E"/>
    <w:rsid w:val="00D453B0"/>
    <w:rsid w:val="00D45416"/>
    <w:rsid w:val="00D457DA"/>
    <w:rsid w:val="00D46002"/>
    <w:rsid w:val="00D46097"/>
    <w:rsid w:val="00D46D17"/>
    <w:rsid w:val="00D470C1"/>
    <w:rsid w:val="00D4720D"/>
    <w:rsid w:val="00D47991"/>
    <w:rsid w:val="00D47E6D"/>
    <w:rsid w:val="00D47EDC"/>
    <w:rsid w:val="00D50067"/>
    <w:rsid w:val="00D50152"/>
    <w:rsid w:val="00D501D4"/>
    <w:rsid w:val="00D50432"/>
    <w:rsid w:val="00D50481"/>
    <w:rsid w:val="00D50932"/>
    <w:rsid w:val="00D50B10"/>
    <w:rsid w:val="00D50D19"/>
    <w:rsid w:val="00D51057"/>
    <w:rsid w:val="00D5129E"/>
    <w:rsid w:val="00D5169A"/>
    <w:rsid w:val="00D51B51"/>
    <w:rsid w:val="00D51D8C"/>
    <w:rsid w:val="00D51EE9"/>
    <w:rsid w:val="00D522BC"/>
    <w:rsid w:val="00D5286F"/>
    <w:rsid w:val="00D52B79"/>
    <w:rsid w:val="00D52EA6"/>
    <w:rsid w:val="00D52FCB"/>
    <w:rsid w:val="00D53108"/>
    <w:rsid w:val="00D534C5"/>
    <w:rsid w:val="00D53A2A"/>
    <w:rsid w:val="00D53A3E"/>
    <w:rsid w:val="00D53A7E"/>
    <w:rsid w:val="00D53AFD"/>
    <w:rsid w:val="00D53D3B"/>
    <w:rsid w:val="00D53ED3"/>
    <w:rsid w:val="00D5402F"/>
    <w:rsid w:val="00D54278"/>
    <w:rsid w:val="00D54523"/>
    <w:rsid w:val="00D54A56"/>
    <w:rsid w:val="00D54B13"/>
    <w:rsid w:val="00D54CC1"/>
    <w:rsid w:val="00D54EF1"/>
    <w:rsid w:val="00D5519C"/>
    <w:rsid w:val="00D5536D"/>
    <w:rsid w:val="00D55686"/>
    <w:rsid w:val="00D55C08"/>
    <w:rsid w:val="00D55C9A"/>
    <w:rsid w:val="00D56CC0"/>
    <w:rsid w:val="00D572EC"/>
    <w:rsid w:val="00D57621"/>
    <w:rsid w:val="00D5772C"/>
    <w:rsid w:val="00D57794"/>
    <w:rsid w:val="00D57AC1"/>
    <w:rsid w:val="00D57DD3"/>
    <w:rsid w:val="00D60218"/>
    <w:rsid w:val="00D60368"/>
    <w:rsid w:val="00D60562"/>
    <w:rsid w:val="00D60AC9"/>
    <w:rsid w:val="00D60C7F"/>
    <w:rsid w:val="00D60FA0"/>
    <w:rsid w:val="00D61214"/>
    <w:rsid w:val="00D6191F"/>
    <w:rsid w:val="00D61BFF"/>
    <w:rsid w:val="00D61C16"/>
    <w:rsid w:val="00D620DF"/>
    <w:rsid w:val="00D620FB"/>
    <w:rsid w:val="00D621A4"/>
    <w:rsid w:val="00D62865"/>
    <w:rsid w:val="00D628F3"/>
    <w:rsid w:val="00D62DEC"/>
    <w:rsid w:val="00D62E71"/>
    <w:rsid w:val="00D62ED0"/>
    <w:rsid w:val="00D631CC"/>
    <w:rsid w:val="00D63391"/>
    <w:rsid w:val="00D6347D"/>
    <w:rsid w:val="00D634C0"/>
    <w:rsid w:val="00D636F1"/>
    <w:rsid w:val="00D63A3C"/>
    <w:rsid w:val="00D63DFF"/>
    <w:rsid w:val="00D64279"/>
    <w:rsid w:val="00D6451D"/>
    <w:rsid w:val="00D64875"/>
    <w:rsid w:val="00D64897"/>
    <w:rsid w:val="00D64A29"/>
    <w:rsid w:val="00D651C4"/>
    <w:rsid w:val="00D65448"/>
    <w:rsid w:val="00D655AA"/>
    <w:rsid w:val="00D6566F"/>
    <w:rsid w:val="00D660F6"/>
    <w:rsid w:val="00D668E4"/>
    <w:rsid w:val="00D67088"/>
    <w:rsid w:val="00D67621"/>
    <w:rsid w:val="00D67767"/>
    <w:rsid w:val="00D677ED"/>
    <w:rsid w:val="00D67888"/>
    <w:rsid w:val="00D7042B"/>
    <w:rsid w:val="00D70742"/>
    <w:rsid w:val="00D70A17"/>
    <w:rsid w:val="00D70FBE"/>
    <w:rsid w:val="00D71054"/>
    <w:rsid w:val="00D719E5"/>
    <w:rsid w:val="00D71C31"/>
    <w:rsid w:val="00D71C4F"/>
    <w:rsid w:val="00D71E60"/>
    <w:rsid w:val="00D71F52"/>
    <w:rsid w:val="00D71F95"/>
    <w:rsid w:val="00D72226"/>
    <w:rsid w:val="00D722FE"/>
    <w:rsid w:val="00D72767"/>
    <w:rsid w:val="00D731D8"/>
    <w:rsid w:val="00D7326D"/>
    <w:rsid w:val="00D73D5D"/>
    <w:rsid w:val="00D73DAB"/>
    <w:rsid w:val="00D73F58"/>
    <w:rsid w:val="00D74082"/>
    <w:rsid w:val="00D74602"/>
    <w:rsid w:val="00D7502C"/>
    <w:rsid w:val="00D75293"/>
    <w:rsid w:val="00D7530A"/>
    <w:rsid w:val="00D7559A"/>
    <w:rsid w:val="00D75662"/>
    <w:rsid w:val="00D75AD3"/>
    <w:rsid w:val="00D76189"/>
    <w:rsid w:val="00D76671"/>
    <w:rsid w:val="00D769D1"/>
    <w:rsid w:val="00D76A48"/>
    <w:rsid w:val="00D76BE1"/>
    <w:rsid w:val="00D76C09"/>
    <w:rsid w:val="00D76CCE"/>
    <w:rsid w:val="00D76CFA"/>
    <w:rsid w:val="00D76D97"/>
    <w:rsid w:val="00D77516"/>
    <w:rsid w:val="00D77F89"/>
    <w:rsid w:val="00D80522"/>
    <w:rsid w:val="00D806BA"/>
    <w:rsid w:val="00D80D38"/>
    <w:rsid w:val="00D80E23"/>
    <w:rsid w:val="00D80E48"/>
    <w:rsid w:val="00D81085"/>
    <w:rsid w:val="00D8113A"/>
    <w:rsid w:val="00D817CC"/>
    <w:rsid w:val="00D81868"/>
    <w:rsid w:val="00D81A07"/>
    <w:rsid w:val="00D81EF7"/>
    <w:rsid w:val="00D823CE"/>
    <w:rsid w:val="00D825BF"/>
    <w:rsid w:val="00D82649"/>
    <w:rsid w:val="00D82797"/>
    <w:rsid w:val="00D82D6D"/>
    <w:rsid w:val="00D834E6"/>
    <w:rsid w:val="00D83694"/>
    <w:rsid w:val="00D837DF"/>
    <w:rsid w:val="00D8388B"/>
    <w:rsid w:val="00D83D07"/>
    <w:rsid w:val="00D83EBE"/>
    <w:rsid w:val="00D8403A"/>
    <w:rsid w:val="00D84750"/>
    <w:rsid w:val="00D84D20"/>
    <w:rsid w:val="00D85022"/>
    <w:rsid w:val="00D852EE"/>
    <w:rsid w:val="00D85454"/>
    <w:rsid w:val="00D8548A"/>
    <w:rsid w:val="00D85661"/>
    <w:rsid w:val="00D859CF"/>
    <w:rsid w:val="00D85C01"/>
    <w:rsid w:val="00D85F40"/>
    <w:rsid w:val="00D85F74"/>
    <w:rsid w:val="00D864E0"/>
    <w:rsid w:val="00D8650F"/>
    <w:rsid w:val="00D8690D"/>
    <w:rsid w:val="00D8698A"/>
    <w:rsid w:val="00D869CC"/>
    <w:rsid w:val="00D86B69"/>
    <w:rsid w:val="00D86C7F"/>
    <w:rsid w:val="00D878EC"/>
    <w:rsid w:val="00D87E4B"/>
    <w:rsid w:val="00D900A4"/>
    <w:rsid w:val="00D9016E"/>
    <w:rsid w:val="00D905A9"/>
    <w:rsid w:val="00D90972"/>
    <w:rsid w:val="00D909AA"/>
    <w:rsid w:val="00D90DCA"/>
    <w:rsid w:val="00D90F05"/>
    <w:rsid w:val="00D91358"/>
    <w:rsid w:val="00D91463"/>
    <w:rsid w:val="00D9177E"/>
    <w:rsid w:val="00D91EC5"/>
    <w:rsid w:val="00D9265B"/>
    <w:rsid w:val="00D929A4"/>
    <w:rsid w:val="00D9314B"/>
    <w:rsid w:val="00D932AA"/>
    <w:rsid w:val="00D9394F"/>
    <w:rsid w:val="00D93CFC"/>
    <w:rsid w:val="00D94344"/>
    <w:rsid w:val="00D944B8"/>
    <w:rsid w:val="00D9562F"/>
    <w:rsid w:val="00D9587A"/>
    <w:rsid w:val="00D959D7"/>
    <w:rsid w:val="00D95BF0"/>
    <w:rsid w:val="00D95C45"/>
    <w:rsid w:val="00D95C54"/>
    <w:rsid w:val="00D9620C"/>
    <w:rsid w:val="00D963B2"/>
    <w:rsid w:val="00D96674"/>
    <w:rsid w:val="00D966D7"/>
    <w:rsid w:val="00D96819"/>
    <w:rsid w:val="00D9683B"/>
    <w:rsid w:val="00D96B10"/>
    <w:rsid w:val="00D96B6A"/>
    <w:rsid w:val="00D96E8D"/>
    <w:rsid w:val="00D97002"/>
    <w:rsid w:val="00D97169"/>
    <w:rsid w:val="00D97176"/>
    <w:rsid w:val="00D97B92"/>
    <w:rsid w:val="00D97D99"/>
    <w:rsid w:val="00D97E11"/>
    <w:rsid w:val="00DA0068"/>
    <w:rsid w:val="00DA009A"/>
    <w:rsid w:val="00DA00FF"/>
    <w:rsid w:val="00DA0258"/>
    <w:rsid w:val="00DA02C8"/>
    <w:rsid w:val="00DA05C1"/>
    <w:rsid w:val="00DA06DB"/>
    <w:rsid w:val="00DA086B"/>
    <w:rsid w:val="00DA0E6A"/>
    <w:rsid w:val="00DA122A"/>
    <w:rsid w:val="00DA12D9"/>
    <w:rsid w:val="00DA1BF1"/>
    <w:rsid w:val="00DA1C54"/>
    <w:rsid w:val="00DA1CF3"/>
    <w:rsid w:val="00DA25A8"/>
    <w:rsid w:val="00DA2707"/>
    <w:rsid w:val="00DA2947"/>
    <w:rsid w:val="00DA2CC8"/>
    <w:rsid w:val="00DA3085"/>
    <w:rsid w:val="00DA32B2"/>
    <w:rsid w:val="00DA33E0"/>
    <w:rsid w:val="00DA3444"/>
    <w:rsid w:val="00DA388B"/>
    <w:rsid w:val="00DA3AD8"/>
    <w:rsid w:val="00DA3B78"/>
    <w:rsid w:val="00DA3B9A"/>
    <w:rsid w:val="00DA3BBB"/>
    <w:rsid w:val="00DA3E6D"/>
    <w:rsid w:val="00DA40A3"/>
    <w:rsid w:val="00DA4264"/>
    <w:rsid w:val="00DA427E"/>
    <w:rsid w:val="00DA4312"/>
    <w:rsid w:val="00DA44F4"/>
    <w:rsid w:val="00DA49A9"/>
    <w:rsid w:val="00DA4A4A"/>
    <w:rsid w:val="00DA4BDA"/>
    <w:rsid w:val="00DA4D38"/>
    <w:rsid w:val="00DA5387"/>
    <w:rsid w:val="00DA551C"/>
    <w:rsid w:val="00DA5CAE"/>
    <w:rsid w:val="00DA60D3"/>
    <w:rsid w:val="00DA625B"/>
    <w:rsid w:val="00DA6283"/>
    <w:rsid w:val="00DA63C2"/>
    <w:rsid w:val="00DA658E"/>
    <w:rsid w:val="00DA65E6"/>
    <w:rsid w:val="00DA65F0"/>
    <w:rsid w:val="00DA66DC"/>
    <w:rsid w:val="00DA691B"/>
    <w:rsid w:val="00DA698F"/>
    <w:rsid w:val="00DA69C1"/>
    <w:rsid w:val="00DA6AE7"/>
    <w:rsid w:val="00DA7316"/>
    <w:rsid w:val="00DA7B3B"/>
    <w:rsid w:val="00DA7BA3"/>
    <w:rsid w:val="00DB0248"/>
    <w:rsid w:val="00DB098E"/>
    <w:rsid w:val="00DB0D22"/>
    <w:rsid w:val="00DB184C"/>
    <w:rsid w:val="00DB1B79"/>
    <w:rsid w:val="00DB1E61"/>
    <w:rsid w:val="00DB22D0"/>
    <w:rsid w:val="00DB2824"/>
    <w:rsid w:val="00DB2934"/>
    <w:rsid w:val="00DB2E3E"/>
    <w:rsid w:val="00DB2F66"/>
    <w:rsid w:val="00DB2F6F"/>
    <w:rsid w:val="00DB3184"/>
    <w:rsid w:val="00DB3446"/>
    <w:rsid w:val="00DB354A"/>
    <w:rsid w:val="00DB3583"/>
    <w:rsid w:val="00DB3629"/>
    <w:rsid w:val="00DB38FC"/>
    <w:rsid w:val="00DB3A1A"/>
    <w:rsid w:val="00DB3A59"/>
    <w:rsid w:val="00DB3EAE"/>
    <w:rsid w:val="00DB42C5"/>
    <w:rsid w:val="00DB46A3"/>
    <w:rsid w:val="00DB4ED3"/>
    <w:rsid w:val="00DB4F09"/>
    <w:rsid w:val="00DB5403"/>
    <w:rsid w:val="00DB565A"/>
    <w:rsid w:val="00DB5673"/>
    <w:rsid w:val="00DB57B1"/>
    <w:rsid w:val="00DB5D66"/>
    <w:rsid w:val="00DB6349"/>
    <w:rsid w:val="00DB65BF"/>
    <w:rsid w:val="00DB67C0"/>
    <w:rsid w:val="00DB6DD4"/>
    <w:rsid w:val="00DB6E6D"/>
    <w:rsid w:val="00DB6F4E"/>
    <w:rsid w:val="00DB6F51"/>
    <w:rsid w:val="00DB6FAD"/>
    <w:rsid w:val="00DB7106"/>
    <w:rsid w:val="00DB7434"/>
    <w:rsid w:val="00DB7AD1"/>
    <w:rsid w:val="00DB7ED6"/>
    <w:rsid w:val="00DC0053"/>
    <w:rsid w:val="00DC038D"/>
    <w:rsid w:val="00DC0596"/>
    <w:rsid w:val="00DC066B"/>
    <w:rsid w:val="00DC073A"/>
    <w:rsid w:val="00DC09F3"/>
    <w:rsid w:val="00DC0ACA"/>
    <w:rsid w:val="00DC0F79"/>
    <w:rsid w:val="00DC0FF1"/>
    <w:rsid w:val="00DC15C8"/>
    <w:rsid w:val="00DC16A9"/>
    <w:rsid w:val="00DC17BA"/>
    <w:rsid w:val="00DC18C2"/>
    <w:rsid w:val="00DC1AB3"/>
    <w:rsid w:val="00DC2067"/>
    <w:rsid w:val="00DC20AF"/>
    <w:rsid w:val="00DC223A"/>
    <w:rsid w:val="00DC2492"/>
    <w:rsid w:val="00DC251F"/>
    <w:rsid w:val="00DC256D"/>
    <w:rsid w:val="00DC28F7"/>
    <w:rsid w:val="00DC2C49"/>
    <w:rsid w:val="00DC305A"/>
    <w:rsid w:val="00DC402B"/>
    <w:rsid w:val="00DC4319"/>
    <w:rsid w:val="00DC4353"/>
    <w:rsid w:val="00DC46E2"/>
    <w:rsid w:val="00DC4721"/>
    <w:rsid w:val="00DC48E4"/>
    <w:rsid w:val="00DC4908"/>
    <w:rsid w:val="00DC49B1"/>
    <w:rsid w:val="00DC4A4B"/>
    <w:rsid w:val="00DC4C28"/>
    <w:rsid w:val="00DC4E10"/>
    <w:rsid w:val="00DC4E2D"/>
    <w:rsid w:val="00DC5193"/>
    <w:rsid w:val="00DC5567"/>
    <w:rsid w:val="00DC5B46"/>
    <w:rsid w:val="00DC5FC1"/>
    <w:rsid w:val="00DC6535"/>
    <w:rsid w:val="00DC6541"/>
    <w:rsid w:val="00DC68EF"/>
    <w:rsid w:val="00DC6DFD"/>
    <w:rsid w:val="00DC71F6"/>
    <w:rsid w:val="00DC74F3"/>
    <w:rsid w:val="00DC7803"/>
    <w:rsid w:val="00DC7870"/>
    <w:rsid w:val="00DC78F0"/>
    <w:rsid w:val="00DC7A11"/>
    <w:rsid w:val="00DC7D1D"/>
    <w:rsid w:val="00DD0374"/>
    <w:rsid w:val="00DD0403"/>
    <w:rsid w:val="00DD04A8"/>
    <w:rsid w:val="00DD0871"/>
    <w:rsid w:val="00DD0902"/>
    <w:rsid w:val="00DD0F57"/>
    <w:rsid w:val="00DD0FA1"/>
    <w:rsid w:val="00DD10AC"/>
    <w:rsid w:val="00DD118C"/>
    <w:rsid w:val="00DD181A"/>
    <w:rsid w:val="00DD1A63"/>
    <w:rsid w:val="00DD1C5A"/>
    <w:rsid w:val="00DD209D"/>
    <w:rsid w:val="00DD3197"/>
    <w:rsid w:val="00DD404A"/>
    <w:rsid w:val="00DD436B"/>
    <w:rsid w:val="00DD4BEF"/>
    <w:rsid w:val="00DD4C39"/>
    <w:rsid w:val="00DD5058"/>
    <w:rsid w:val="00DD52D2"/>
    <w:rsid w:val="00DD579C"/>
    <w:rsid w:val="00DD59D8"/>
    <w:rsid w:val="00DD5FE3"/>
    <w:rsid w:val="00DD5FF8"/>
    <w:rsid w:val="00DD6036"/>
    <w:rsid w:val="00DD61DD"/>
    <w:rsid w:val="00DD640A"/>
    <w:rsid w:val="00DD65F5"/>
    <w:rsid w:val="00DD67E1"/>
    <w:rsid w:val="00DD6876"/>
    <w:rsid w:val="00DD6EC7"/>
    <w:rsid w:val="00DD6F71"/>
    <w:rsid w:val="00DD6FC3"/>
    <w:rsid w:val="00DD7167"/>
    <w:rsid w:val="00DD7182"/>
    <w:rsid w:val="00DD734C"/>
    <w:rsid w:val="00DD7AA6"/>
    <w:rsid w:val="00DD7D58"/>
    <w:rsid w:val="00DD7F2C"/>
    <w:rsid w:val="00DE09A4"/>
    <w:rsid w:val="00DE0A7A"/>
    <w:rsid w:val="00DE12C9"/>
    <w:rsid w:val="00DE1706"/>
    <w:rsid w:val="00DE176A"/>
    <w:rsid w:val="00DE1AD1"/>
    <w:rsid w:val="00DE1BDF"/>
    <w:rsid w:val="00DE1CC5"/>
    <w:rsid w:val="00DE294C"/>
    <w:rsid w:val="00DE2984"/>
    <w:rsid w:val="00DE2B0B"/>
    <w:rsid w:val="00DE2EE9"/>
    <w:rsid w:val="00DE34DE"/>
    <w:rsid w:val="00DE3770"/>
    <w:rsid w:val="00DE4061"/>
    <w:rsid w:val="00DE40AA"/>
    <w:rsid w:val="00DE410A"/>
    <w:rsid w:val="00DE44EB"/>
    <w:rsid w:val="00DE4CE8"/>
    <w:rsid w:val="00DE5025"/>
    <w:rsid w:val="00DE53BF"/>
    <w:rsid w:val="00DE6030"/>
    <w:rsid w:val="00DE63EC"/>
    <w:rsid w:val="00DE6410"/>
    <w:rsid w:val="00DE6535"/>
    <w:rsid w:val="00DE6CD1"/>
    <w:rsid w:val="00DE6FED"/>
    <w:rsid w:val="00DE7201"/>
    <w:rsid w:val="00DE7208"/>
    <w:rsid w:val="00DE7B29"/>
    <w:rsid w:val="00DE7DD8"/>
    <w:rsid w:val="00DE7E13"/>
    <w:rsid w:val="00DE7F03"/>
    <w:rsid w:val="00DE7FDC"/>
    <w:rsid w:val="00DF0192"/>
    <w:rsid w:val="00DF022E"/>
    <w:rsid w:val="00DF03CE"/>
    <w:rsid w:val="00DF044F"/>
    <w:rsid w:val="00DF08BD"/>
    <w:rsid w:val="00DF0E7B"/>
    <w:rsid w:val="00DF104D"/>
    <w:rsid w:val="00DF11CE"/>
    <w:rsid w:val="00DF1581"/>
    <w:rsid w:val="00DF1608"/>
    <w:rsid w:val="00DF1ACF"/>
    <w:rsid w:val="00DF1E88"/>
    <w:rsid w:val="00DF2328"/>
    <w:rsid w:val="00DF235A"/>
    <w:rsid w:val="00DF24D3"/>
    <w:rsid w:val="00DF25F4"/>
    <w:rsid w:val="00DF28F4"/>
    <w:rsid w:val="00DF2B8A"/>
    <w:rsid w:val="00DF2E31"/>
    <w:rsid w:val="00DF2EA6"/>
    <w:rsid w:val="00DF2FB0"/>
    <w:rsid w:val="00DF3047"/>
    <w:rsid w:val="00DF30A3"/>
    <w:rsid w:val="00DF37F6"/>
    <w:rsid w:val="00DF387B"/>
    <w:rsid w:val="00DF4346"/>
    <w:rsid w:val="00DF4683"/>
    <w:rsid w:val="00DF4B59"/>
    <w:rsid w:val="00DF4B86"/>
    <w:rsid w:val="00DF4FC5"/>
    <w:rsid w:val="00DF50F2"/>
    <w:rsid w:val="00DF53CA"/>
    <w:rsid w:val="00DF5472"/>
    <w:rsid w:val="00DF56E9"/>
    <w:rsid w:val="00DF5933"/>
    <w:rsid w:val="00DF6A05"/>
    <w:rsid w:val="00DF6A77"/>
    <w:rsid w:val="00DF6B1A"/>
    <w:rsid w:val="00DF72DA"/>
    <w:rsid w:val="00DF774D"/>
    <w:rsid w:val="00DF7904"/>
    <w:rsid w:val="00DF794B"/>
    <w:rsid w:val="00DF7BCC"/>
    <w:rsid w:val="00DF7D77"/>
    <w:rsid w:val="00DF7EC6"/>
    <w:rsid w:val="00DF7FA2"/>
    <w:rsid w:val="00E00443"/>
    <w:rsid w:val="00E007A4"/>
    <w:rsid w:val="00E00972"/>
    <w:rsid w:val="00E00E01"/>
    <w:rsid w:val="00E00E03"/>
    <w:rsid w:val="00E00EFE"/>
    <w:rsid w:val="00E00F08"/>
    <w:rsid w:val="00E00F44"/>
    <w:rsid w:val="00E00FCC"/>
    <w:rsid w:val="00E0124A"/>
    <w:rsid w:val="00E013D2"/>
    <w:rsid w:val="00E01C4B"/>
    <w:rsid w:val="00E0239E"/>
    <w:rsid w:val="00E024CC"/>
    <w:rsid w:val="00E02588"/>
    <w:rsid w:val="00E025A9"/>
    <w:rsid w:val="00E02A84"/>
    <w:rsid w:val="00E02C79"/>
    <w:rsid w:val="00E03507"/>
    <w:rsid w:val="00E03788"/>
    <w:rsid w:val="00E0385D"/>
    <w:rsid w:val="00E03B86"/>
    <w:rsid w:val="00E03EE9"/>
    <w:rsid w:val="00E04257"/>
    <w:rsid w:val="00E0452E"/>
    <w:rsid w:val="00E045D8"/>
    <w:rsid w:val="00E047CE"/>
    <w:rsid w:val="00E04BD5"/>
    <w:rsid w:val="00E04F15"/>
    <w:rsid w:val="00E05421"/>
    <w:rsid w:val="00E0587B"/>
    <w:rsid w:val="00E058FE"/>
    <w:rsid w:val="00E05923"/>
    <w:rsid w:val="00E0601F"/>
    <w:rsid w:val="00E06EF1"/>
    <w:rsid w:val="00E0777E"/>
    <w:rsid w:val="00E07B0D"/>
    <w:rsid w:val="00E07E3E"/>
    <w:rsid w:val="00E102A8"/>
    <w:rsid w:val="00E10358"/>
    <w:rsid w:val="00E10415"/>
    <w:rsid w:val="00E10843"/>
    <w:rsid w:val="00E10FCB"/>
    <w:rsid w:val="00E116E0"/>
    <w:rsid w:val="00E1185F"/>
    <w:rsid w:val="00E119D9"/>
    <w:rsid w:val="00E11BCF"/>
    <w:rsid w:val="00E120C4"/>
    <w:rsid w:val="00E123D6"/>
    <w:rsid w:val="00E127DD"/>
    <w:rsid w:val="00E128A5"/>
    <w:rsid w:val="00E129B9"/>
    <w:rsid w:val="00E12DED"/>
    <w:rsid w:val="00E12F42"/>
    <w:rsid w:val="00E13255"/>
    <w:rsid w:val="00E132B7"/>
    <w:rsid w:val="00E133A9"/>
    <w:rsid w:val="00E1346D"/>
    <w:rsid w:val="00E13E12"/>
    <w:rsid w:val="00E14126"/>
    <w:rsid w:val="00E147ED"/>
    <w:rsid w:val="00E14AF1"/>
    <w:rsid w:val="00E152F3"/>
    <w:rsid w:val="00E15476"/>
    <w:rsid w:val="00E156FE"/>
    <w:rsid w:val="00E1592B"/>
    <w:rsid w:val="00E15DCE"/>
    <w:rsid w:val="00E17041"/>
    <w:rsid w:val="00E170CE"/>
    <w:rsid w:val="00E170DF"/>
    <w:rsid w:val="00E179FF"/>
    <w:rsid w:val="00E17BA4"/>
    <w:rsid w:val="00E17CC2"/>
    <w:rsid w:val="00E17D35"/>
    <w:rsid w:val="00E17EC9"/>
    <w:rsid w:val="00E17FFC"/>
    <w:rsid w:val="00E200EC"/>
    <w:rsid w:val="00E20113"/>
    <w:rsid w:val="00E202BD"/>
    <w:rsid w:val="00E20328"/>
    <w:rsid w:val="00E204B8"/>
    <w:rsid w:val="00E20637"/>
    <w:rsid w:val="00E20A34"/>
    <w:rsid w:val="00E20E67"/>
    <w:rsid w:val="00E210D4"/>
    <w:rsid w:val="00E21286"/>
    <w:rsid w:val="00E21514"/>
    <w:rsid w:val="00E21816"/>
    <w:rsid w:val="00E21941"/>
    <w:rsid w:val="00E21A76"/>
    <w:rsid w:val="00E21AED"/>
    <w:rsid w:val="00E21F4D"/>
    <w:rsid w:val="00E21F83"/>
    <w:rsid w:val="00E22477"/>
    <w:rsid w:val="00E22872"/>
    <w:rsid w:val="00E2289F"/>
    <w:rsid w:val="00E22D96"/>
    <w:rsid w:val="00E23035"/>
    <w:rsid w:val="00E23341"/>
    <w:rsid w:val="00E234A4"/>
    <w:rsid w:val="00E234B3"/>
    <w:rsid w:val="00E23AC0"/>
    <w:rsid w:val="00E23D8F"/>
    <w:rsid w:val="00E24413"/>
    <w:rsid w:val="00E244FB"/>
    <w:rsid w:val="00E245AB"/>
    <w:rsid w:val="00E245F9"/>
    <w:rsid w:val="00E24C88"/>
    <w:rsid w:val="00E24CF2"/>
    <w:rsid w:val="00E2562B"/>
    <w:rsid w:val="00E25636"/>
    <w:rsid w:val="00E2573A"/>
    <w:rsid w:val="00E259E8"/>
    <w:rsid w:val="00E25E03"/>
    <w:rsid w:val="00E2686F"/>
    <w:rsid w:val="00E26876"/>
    <w:rsid w:val="00E26CB8"/>
    <w:rsid w:val="00E270CE"/>
    <w:rsid w:val="00E2759A"/>
    <w:rsid w:val="00E27A52"/>
    <w:rsid w:val="00E27C97"/>
    <w:rsid w:val="00E30548"/>
    <w:rsid w:val="00E312E5"/>
    <w:rsid w:val="00E31522"/>
    <w:rsid w:val="00E31AAE"/>
    <w:rsid w:val="00E31DB4"/>
    <w:rsid w:val="00E31E27"/>
    <w:rsid w:val="00E31FC3"/>
    <w:rsid w:val="00E32000"/>
    <w:rsid w:val="00E32428"/>
    <w:rsid w:val="00E32C30"/>
    <w:rsid w:val="00E32E29"/>
    <w:rsid w:val="00E33107"/>
    <w:rsid w:val="00E33470"/>
    <w:rsid w:val="00E33A81"/>
    <w:rsid w:val="00E33B0F"/>
    <w:rsid w:val="00E33FE6"/>
    <w:rsid w:val="00E34043"/>
    <w:rsid w:val="00E342D3"/>
    <w:rsid w:val="00E3478C"/>
    <w:rsid w:val="00E348F3"/>
    <w:rsid w:val="00E34B12"/>
    <w:rsid w:val="00E35154"/>
    <w:rsid w:val="00E353E5"/>
    <w:rsid w:val="00E3577A"/>
    <w:rsid w:val="00E3598B"/>
    <w:rsid w:val="00E35B9A"/>
    <w:rsid w:val="00E35D2D"/>
    <w:rsid w:val="00E364BD"/>
    <w:rsid w:val="00E36F77"/>
    <w:rsid w:val="00E372CA"/>
    <w:rsid w:val="00E37375"/>
    <w:rsid w:val="00E379D1"/>
    <w:rsid w:val="00E37B87"/>
    <w:rsid w:val="00E37BA5"/>
    <w:rsid w:val="00E37D3C"/>
    <w:rsid w:val="00E37E0F"/>
    <w:rsid w:val="00E37E35"/>
    <w:rsid w:val="00E37EA5"/>
    <w:rsid w:val="00E40134"/>
    <w:rsid w:val="00E40696"/>
    <w:rsid w:val="00E407F7"/>
    <w:rsid w:val="00E408DF"/>
    <w:rsid w:val="00E40C77"/>
    <w:rsid w:val="00E40DE6"/>
    <w:rsid w:val="00E40F7C"/>
    <w:rsid w:val="00E40FFF"/>
    <w:rsid w:val="00E413FD"/>
    <w:rsid w:val="00E414A6"/>
    <w:rsid w:val="00E417E6"/>
    <w:rsid w:val="00E4198B"/>
    <w:rsid w:val="00E41E60"/>
    <w:rsid w:val="00E42320"/>
    <w:rsid w:val="00E426D0"/>
    <w:rsid w:val="00E42881"/>
    <w:rsid w:val="00E428BD"/>
    <w:rsid w:val="00E42AAF"/>
    <w:rsid w:val="00E432A4"/>
    <w:rsid w:val="00E43765"/>
    <w:rsid w:val="00E438F8"/>
    <w:rsid w:val="00E43C19"/>
    <w:rsid w:val="00E4427A"/>
    <w:rsid w:val="00E4497B"/>
    <w:rsid w:val="00E44E64"/>
    <w:rsid w:val="00E45427"/>
    <w:rsid w:val="00E4549C"/>
    <w:rsid w:val="00E454B1"/>
    <w:rsid w:val="00E45955"/>
    <w:rsid w:val="00E45B61"/>
    <w:rsid w:val="00E45C2D"/>
    <w:rsid w:val="00E460F1"/>
    <w:rsid w:val="00E46114"/>
    <w:rsid w:val="00E46C10"/>
    <w:rsid w:val="00E46CCF"/>
    <w:rsid w:val="00E46EEC"/>
    <w:rsid w:val="00E47875"/>
    <w:rsid w:val="00E47FA4"/>
    <w:rsid w:val="00E47FEA"/>
    <w:rsid w:val="00E5031E"/>
    <w:rsid w:val="00E503FF"/>
    <w:rsid w:val="00E50596"/>
    <w:rsid w:val="00E50B6B"/>
    <w:rsid w:val="00E50B99"/>
    <w:rsid w:val="00E513FC"/>
    <w:rsid w:val="00E5174E"/>
    <w:rsid w:val="00E51B55"/>
    <w:rsid w:val="00E525E0"/>
    <w:rsid w:val="00E528BA"/>
    <w:rsid w:val="00E52A4F"/>
    <w:rsid w:val="00E532EC"/>
    <w:rsid w:val="00E5394F"/>
    <w:rsid w:val="00E54237"/>
    <w:rsid w:val="00E54350"/>
    <w:rsid w:val="00E545A1"/>
    <w:rsid w:val="00E54740"/>
    <w:rsid w:val="00E54AF6"/>
    <w:rsid w:val="00E55016"/>
    <w:rsid w:val="00E5575B"/>
    <w:rsid w:val="00E558B9"/>
    <w:rsid w:val="00E55CBC"/>
    <w:rsid w:val="00E55D26"/>
    <w:rsid w:val="00E5641F"/>
    <w:rsid w:val="00E56982"/>
    <w:rsid w:val="00E56E66"/>
    <w:rsid w:val="00E57130"/>
    <w:rsid w:val="00E57565"/>
    <w:rsid w:val="00E57905"/>
    <w:rsid w:val="00E57F7C"/>
    <w:rsid w:val="00E60C62"/>
    <w:rsid w:val="00E60C84"/>
    <w:rsid w:val="00E60DB5"/>
    <w:rsid w:val="00E610AE"/>
    <w:rsid w:val="00E61157"/>
    <w:rsid w:val="00E61696"/>
    <w:rsid w:val="00E62285"/>
    <w:rsid w:val="00E622AD"/>
    <w:rsid w:val="00E624FC"/>
    <w:rsid w:val="00E62608"/>
    <w:rsid w:val="00E6263A"/>
    <w:rsid w:val="00E62B16"/>
    <w:rsid w:val="00E62BAA"/>
    <w:rsid w:val="00E62CA5"/>
    <w:rsid w:val="00E62E55"/>
    <w:rsid w:val="00E62E8A"/>
    <w:rsid w:val="00E634CE"/>
    <w:rsid w:val="00E63766"/>
    <w:rsid w:val="00E63910"/>
    <w:rsid w:val="00E63ED9"/>
    <w:rsid w:val="00E63FE8"/>
    <w:rsid w:val="00E63FED"/>
    <w:rsid w:val="00E649B8"/>
    <w:rsid w:val="00E64A54"/>
    <w:rsid w:val="00E64FB3"/>
    <w:rsid w:val="00E656AB"/>
    <w:rsid w:val="00E65BDC"/>
    <w:rsid w:val="00E65CD5"/>
    <w:rsid w:val="00E65DBB"/>
    <w:rsid w:val="00E66822"/>
    <w:rsid w:val="00E66944"/>
    <w:rsid w:val="00E66D2B"/>
    <w:rsid w:val="00E66E24"/>
    <w:rsid w:val="00E66FCA"/>
    <w:rsid w:val="00E673BF"/>
    <w:rsid w:val="00E674F1"/>
    <w:rsid w:val="00E675DD"/>
    <w:rsid w:val="00E67632"/>
    <w:rsid w:val="00E67905"/>
    <w:rsid w:val="00E67BD0"/>
    <w:rsid w:val="00E67CD1"/>
    <w:rsid w:val="00E67DD8"/>
    <w:rsid w:val="00E67F08"/>
    <w:rsid w:val="00E700F5"/>
    <w:rsid w:val="00E70125"/>
    <w:rsid w:val="00E70126"/>
    <w:rsid w:val="00E70206"/>
    <w:rsid w:val="00E7042D"/>
    <w:rsid w:val="00E7089A"/>
    <w:rsid w:val="00E70FC5"/>
    <w:rsid w:val="00E71187"/>
    <w:rsid w:val="00E712AF"/>
    <w:rsid w:val="00E713F4"/>
    <w:rsid w:val="00E71E38"/>
    <w:rsid w:val="00E71EB2"/>
    <w:rsid w:val="00E7213C"/>
    <w:rsid w:val="00E726A6"/>
    <w:rsid w:val="00E72707"/>
    <w:rsid w:val="00E72A46"/>
    <w:rsid w:val="00E72A99"/>
    <w:rsid w:val="00E73BEC"/>
    <w:rsid w:val="00E73FF1"/>
    <w:rsid w:val="00E7431E"/>
    <w:rsid w:val="00E746DC"/>
    <w:rsid w:val="00E7522F"/>
    <w:rsid w:val="00E756CB"/>
    <w:rsid w:val="00E7598C"/>
    <w:rsid w:val="00E759D8"/>
    <w:rsid w:val="00E75C8B"/>
    <w:rsid w:val="00E7601F"/>
    <w:rsid w:val="00E7680C"/>
    <w:rsid w:val="00E76879"/>
    <w:rsid w:val="00E76EF0"/>
    <w:rsid w:val="00E76F69"/>
    <w:rsid w:val="00E77093"/>
    <w:rsid w:val="00E7722D"/>
    <w:rsid w:val="00E772BA"/>
    <w:rsid w:val="00E774E9"/>
    <w:rsid w:val="00E77530"/>
    <w:rsid w:val="00E77600"/>
    <w:rsid w:val="00E776C7"/>
    <w:rsid w:val="00E77C33"/>
    <w:rsid w:val="00E77CDB"/>
    <w:rsid w:val="00E77D4A"/>
    <w:rsid w:val="00E80124"/>
    <w:rsid w:val="00E80449"/>
    <w:rsid w:val="00E806B1"/>
    <w:rsid w:val="00E807AC"/>
    <w:rsid w:val="00E80BD7"/>
    <w:rsid w:val="00E80E43"/>
    <w:rsid w:val="00E80FEE"/>
    <w:rsid w:val="00E81226"/>
    <w:rsid w:val="00E81302"/>
    <w:rsid w:val="00E81321"/>
    <w:rsid w:val="00E81325"/>
    <w:rsid w:val="00E81386"/>
    <w:rsid w:val="00E81574"/>
    <w:rsid w:val="00E815ED"/>
    <w:rsid w:val="00E81B0C"/>
    <w:rsid w:val="00E81B44"/>
    <w:rsid w:val="00E81C14"/>
    <w:rsid w:val="00E81CFF"/>
    <w:rsid w:val="00E81D4F"/>
    <w:rsid w:val="00E82193"/>
    <w:rsid w:val="00E82245"/>
    <w:rsid w:val="00E82296"/>
    <w:rsid w:val="00E8240C"/>
    <w:rsid w:val="00E82B66"/>
    <w:rsid w:val="00E82BCD"/>
    <w:rsid w:val="00E82EFE"/>
    <w:rsid w:val="00E83344"/>
    <w:rsid w:val="00E83497"/>
    <w:rsid w:val="00E83CCC"/>
    <w:rsid w:val="00E83DF0"/>
    <w:rsid w:val="00E84271"/>
    <w:rsid w:val="00E8435B"/>
    <w:rsid w:val="00E84429"/>
    <w:rsid w:val="00E846CA"/>
    <w:rsid w:val="00E84772"/>
    <w:rsid w:val="00E84A5D"/>
    <w:rsid w:val="00E84A78"/>
    <w:rsid w:val="00E853A0"/>
    <w:rsid w:val="00E858A9"/>
    <w:rsid w:val="00E8621F"/>
    <w:rsid w:val="00E862CF"/>
    <w:rsid w:val="00E863C8"/>
    <w:rsid w:val="00E8646D"/>
    <w:rsid w:val="00E86910"/>
    <w:rsid w:val="00E86997"/>
    <w:rsid w:val="00E86D93"/>
    <w:rsid w:val="00E87302"/>
    <w:rsid w:val="00E87CE0"/>
    <w:rsid w:val="00E87D0A"/>
    <w:rsid w:val="00E902BA"/>
    <w:rsid w:val="00E9030E"/>
    <w:rsid w:val="00E90412"/>
    <w:rsid w:val="00E905C1"/>
    <w:rsid w:val="00E9078B"/>
    <w:rsid w:val="00E90BFF"/>
    <w:rsid w:val="00E91167"/>
    <w:rsid w:val="00E915E1"/>
    <w:rsid w:val="00E9185D"/>
    <w:rsid w:val="00E918FB"/>
    <w:rsid w:val="00E91B2B"/>
    <w:rsid w:val="00E91C8C"/>
    <w:rsid w:val="00E91F63"/>
    <w:rsid w:val="00E920A0"/>
    <w:rsid w:val="00E923C9"/>
    <w:rsid w:val="00E92400"/>
    <w:rsid w:val="00E92600"/>
    <w:rsid w:val="00E928A9"/>
    <w:rsid w:val="00E92AAB"/>
    <w:rsid w:val="00E92B1C"/>
    <w:rsid w:val="00E93730"/>
    <w:rsid w:val="00E93C64"/>
    <w:rsid w:val="00E93DA2"/>
    <w:rsid w:val="00E93E7A"/>
    <w:rsid w:val="00E94250"/>
    <w:rsid w:val="00E94485"/>
    <w:rsid w:val="00E94B0C"/>
    <w:rsid w:val="00E94D50"/>
    <w:rsid w:val="00E94D83"/>
    <w:rsid w:val="00E94E60"/>
    <w:rsid w:val="00E951BB"/>
    <w:rsid w:val="00E95313"/>
    <w:rsid w:val="00E95BFC"/>
    <w:rsid w:val="00E95E35"/>
    <w:rsid w:val="00E95E42"/>
    <w:rsid w:val="00E9621C"/>
    <w:rsid w:val="00E96269"/>
    <w:rsid w:val="00E96378"/>
    <w:rsid w:val="00E963A7"/>
    <w:rsid w:val="00E96501"/>
    <w:rsid w:val="00E96644"/>
    <w:rsid w:val="00E96751"/>
    <w:rsid w:val="00E968D5"/>
    <w:rsid w:val="00E969CA"/>
    <w:rsid w:val="00E96B5F"/>
    <w:rsid w:val="00E96EFB"/>
    <w:rsid w:val="00E970A7"/>
    <w:rsid w:val="00E970AF"/>
    <w:rsid w:val="00E97381"/>
    <w:rsid w:val="00E9760F"/>
    <w:rsid w:val="00E97BB7"/>
    <w:rsid w:val="00E97D4F"/>
    <w:rsid w:val="00EA019B"/>
    <w:rsid w:val="00EA028D"/>
    <w:rsid w:val="00EA02C4"/>
    <w:rsid w:val="00EA0814"/>
    <w:rsid w:val="00EA0CB2"/>
    <w:rsid w:val="00EA11BF"/>
    <w:rsid w:val="00EA167F"/>
    <w:rsid w:val="00EA1833"/>
    <w:rsid w:val="00EA1864"/>
    <w:rsid w:val="00EA18C5"/>
    <w:rsid w:val="00EA18DF"/>
    <w:rsid w:val="00EA1982"/>
    <w:rsid w:val="00EA1A89"/>
    <w:rsid w:val="00EA1BC1"/>
    <w:rsid w:val="00EA1C8A"/>
    <w:rsid w:val="00EA21F3"/>
    <w:rsid w:val="00EA22B7"/>
    <w:rsid w:val="00EA2376"/>
    <w:rsid w:val="00EA23A1"/>
    <w:rsid w:val="00EA2515"/>
    <w:rsid w:val="00EA2769"/>
    <w:rsid w:val="00EA27A7"/>
    <w:rsid w:val="00EA2A85"/>
    <w:rsid w:val="00EA2B16"/>
    <w:rsid w:val="00EA2B96"/>
    <w:rsid w:val="00EA2B99"/>
    <w:rsid w:val="00EA2BBB"/>
    <w:rsid w:val="00EA2C2C"/>
    <w:rsid w:val="00EA30B5"/>
    <w:rsid w:val="00EA347B"/>
    <w:rsid w:val="00EA38F8"/>
    <w:rsid w:val="00EA39C6"/>
    <w:rsid w:val="00EA3FAA"/>
    <w:rsid w:val="00EA4109"/>
    <w:rsid w:val="00EA41F8"/>
    <w:rsid w:val="00EA4A5C"/>
    <w:rsid w:val="00EA4B2D"/>
    <w:rsid w:val="00EA4B5E"/>
    <w:rsid w:val="00EA4EA7"/>
    <w:rsid w:val="00EA4F2A"/>
    <w:rsid w:val="00EA522D"/>
    <w:rsid w:val="00EA5A66"/>
    <w:rsid w:val="00EA5AC9"/>
    <w:rsid w:val="00EA5D38"/>
    <w:rsid w:val="00EA6509"/>
    <w:rsid w:val="00EA6EBD"/>
    <w:rsid w:val="00EA6FEA"/>
    <w:rsid w:val="00EA7156"/>
    <w:rsid w:val="00EA715A"/>
    <w:rsid w:val="00EA76CE"/>
    <w:rsid w:val="00EA7D95"/>
    <w:rsid w:val="00EA7DBD"/>
    <w:rsid w:val="00EB0692"/>
    <w:rsid w:val="00EB0871"/>
    <w:rsid w:val="00EB108C"/>
    <w:rsid w:val="00EB11BC"/>
    <w:rsid w:val="00EB12FB"/>
    <w:rsid w:val="00EB180C"/>
    <w:rsid w:val="00EB1CCE"/>
    <w:rsid w:val="00EB1F16"/>
    <w:rsid w:val="00EB26B0"/>
    <w:rsid w:val="00EB28C8"/>
    <w:rsid w:val="00EB2DBE"/>
    <w:rsid w:val="00EB30B1"/>
    <w:rsid w:val="00EB3451"/>
    <w:rsid w:val="00EB3ADE"/>
    <w:rsid w:val="00EB485F"/>
    <w:rsid w:val="00EB49C0"/>
    <w:rsid w:val="00EB4A37"/>
    <w:rsid w:val="00EB4AF8"/>
    <w:rsid w:val="00EB5743"/>
    <w:rsid w:val="00EB5759"/>
    <w:rsid w:val="00EB57D4"/>
    <w:rsid w:val="00EB590B"/>
    <w:rsid w:val="00EB5A98"/>
    <w:rsid w:val="00EB5F20"/>
    <w:rsid w:val="00EB6100"/>
    <w:rsid w:val="00EB6181"/>
    <w:rsid w:val="00EB6483"/>
    <w:rsid w:val="00EB6567"/>
    <w:rsid w:val="00EB671F"/>
    <w:rsid w:val="00EB67A8"/>
    <w:rsid w:val="00EB717B"/>
    <w:rsid w:val="00EB71AC"/>
    <w:rsid w:val="00EB7216"/>
    <w:rsid w:val="00EB725C"/>
    <w:rsid w:val="00EB7310"/>
    <w:rsid w:val="00EB75C2"/>
    <w:rsid w:val="00EB7866"/>
    <w:rsid w:val="00EB78D4"/>
    <w:rsid w:val="00EB793A"/>
    <w:rsid w:val="00EB7B51"/>
    <w:rsid w:val="00EB7F7D"/>
    <w:rsid w:val="00EB7F80"/>
    <w:rsid w:val="00EC006D"/>
    <w:rsid w:val="00EC0411"/>
    <w:rsid w:val="00EC0634"/>
    <w:rsid w:val="00EC17DF"/>
    <w:rsid w:val="00EC1922"/>
    <w:rsid w:val="00EC1E53"/>
    <w:rsid w:val="00EC2016"/>
    <w:rsid w:val="00EC232D"/>
    <w:rsid w:val="00EC2A15"/>
    <w:rsid w:val="00EC2E5D"/>
    <w:rsid w:val="00EC2E8E"/>
    <w:rsid w:val="00EC3239"/>
    <w:rsid w:val="00EC3344"/>
    <w:rsid w:val="00EC3FA9"/>
    <w:rsid w:val="00EC4259"/>
    <w:rsid w:val="00EC4313"/>
    <w:rsid w:val="00EC4723"/>
    <w:rsid w:val="00EC48DE"/>
    <w:rsid w:val="00EC49B1"/>
    <w:rsid w:val="00EC4B08"/>
    <w:rsid w:val="00EC4B25"/>
    <w:rsid w:val="00EC4EB4"/>
    <w:rsid w:val="00EC4F3D"/>
    <w:rsid w:val="00EC5384"/>
    <w:rsid w:val="00EC5652"/>
    <w:rsid w:val="00EC573C"/>
    <w:rsid w:val="00EC58A4"/>
    <w:rsid w:val="00EC5AE6"/>
    <w:rsid w:val="00EC5C0B"/>
    <w:rsid w:val="00EC6657"/>
    <w:rsid w:val="00EC6C4A"/>
    <w:rsid w:val="00EC6C6B"/>
    <w:rsid w:val="00EC7231"/>
    <w:rsid w:val="00EC7491"/>
    <w:rsid w:val="00EC7613"/>
    <w:rsid w:val="00EC77A5"/>
    <w:rsid w:val="00EC7EC4"/>
    <w:rsid w:val="00ED0429"/>
    <w:rsid w:val="00ED0800"/>
    <w:rsid w:val="00ED1006"/>
    <w:rsid w:val="00ED1198"/>
    <w:rsid w:val="00ED1204"/>
    <w:rsid w:val="00ED1252"/>
    <w:rsid w:val="00ED143F"/>
    <w:rsid w:val="00ED144B"/>
    <w:rsid w:val="00ED1845"/>
    <w:rsid w:val="00ED2071"/>
    <w:rsid w:val="00ED2360"/>
    <w:rsid w:val="00ED2A68"/>
    <w:rsid w:val="00ED2B64"/>
    <w:rsid w:val="00ED2C4E"/>
    <w:rsid w:val="00ED34D7"/>
    <w:rsid w:val="00ED3BF3"/>
    <w:rsid w:val="00ED3D63"/>
    <w:rsid w:val="00ED4274"/>
    <w:rsid w:val="00ED42CA"/>
    <w:rsid w:val="00ED450F"/>
    <w:rsid w:val="00ED4E49"/>
    <w:rsid w:val="00ED56CF"/>
    <w:rsid w:val="00ED5C37"/>
    <w:rsid w:val="00ED5D8C"/>
    <w:rsid w:val="00ED6F79"/>
    <w:rsid w:val="00ED6F8B"/>
    <w:rsid w:val="00ED70D9"/>
    <w:rsid w:val="00ED7624"/>
    <w:rsid w:val="00ED7AA9"/>
    <w:rsid w:val="00ED7DDC"/>
    <w:rsid w:val="00ED7E11"/>
    <w:rsid w:val="00ED7F33"/>
    <w:rsid w:val="00EE0120"/>
    <w:rsid w:val="00EE0AF7"/>
    <w:rsid w:val="00EE0D05"/>
    <w:rsid w:val="00EE136F"/>
    <w:rsid w:val="00EE1669"/>
    <w:rsid w:val="00EE18DA"/>
    <w:rsid w:val="00EE1AED"/>
    <w:rsid w:val="00EE1D88"/>
    <w:rsid w:val="00EE212C"/>
    <w:rsid w:val="00EE24F7"/>
    <w:rsid w:val="00EE263C"/>
    <w:rsid w:val="00EE27B0"/>
    <w:rsid w:val="00EE2FED"/>
    <w:rsid w:val="00EE324D"/>
    <w:rsid w:val="00EE327B"/>
    <w:rsid w:val="00EE327C"/>
    <w:rsid w:val="00EE42A0"/>
    <w:rsid w:val="00EE45DF"/>
    <w:rsid w:val="00EE4650"/>
    <w:rsid w:val="00EE4892"/>
    <w:rsid w:val="00EE5325"/>
    <w:rsid w:val="00EE54CC"/>
    <w:rsid w:val="00EE5699"/>
    <w:rsid w:val="00EE57AB"/>
    <w:rsid w:val="00EE5981"/>
    <w:rsid w:val="00EE5AB2"/>
    <w:rsid w:val="00EE5FB0"/>
    <w:rsid w:val="00EE5FFC"/>
    <w:rsid w:val="00EE6C01"/>
    <w:rsid w:val="00EE7229"/>
    <w:rsid w:val="00EE743F"/>
    <w:rsid w:val="00EE7520"/>
    <w:rsid w:val="00EE75FB"/>
    <w:rsid w:val="00EF109C"/>
    <w:rsid w:val="00EF11CA"/>
    <w:rsid w:val="00EF1815"/>
    <w:rsid w:val="00EF1ED7"/>
    <w:rsid w:val="00EF221C"/>
    <w:rsid w:val="00EF259E"/>
    <w:rsid w:val="00EF2D30"/>
    <w:rsid w:val="00EF2E6B"/>
    <w:rsid w:val="00EF379E"/>
    <w:rsid w:val="00EF37CF"/>
    <w:rsid w:val="00EF3F25"/>
    <w:rsid w:val="00EF4361"/>
    <w:rsid w:val="00EF4565"/>
    <w:rsid w:val="00EF4981"/>
    <w:rsid w:val="00EF4A05"/>
    <w:rsid w:val="00EF4B77"/>
    <w:rsid w:val="00EF503B"/>
    <w:rsid w:val="00EF5424"/>
    <w:rsid w:val="00EF56BE"/>
    <w:rsid w:val="00EF572F"/>
    <w:rsid w:val="00EF5856"/>
    <w:rsid w:val="00EF5959"/>
    <w:rsid w:val="00EF5A52"/>
    <w:rsid w:val="00EF5DA9"/>
    <w:rsid w:val="00EF6036"/>
    <w:rsid w:val="00EF6389"/>
    <w:rsid w:val="00EF63B1"/>
    <w:rsid w:val="00EF6D42"/>
    <w:rsid w:val="00EF7423"/>
    <w:rsid w:val="00EF7B78"/>
    <w:rsid w:val="00EF7BE9"/>
    <w:rsid w:val="00EF7C3C"/>
    <w:rsid w:val="00EF7CA7"/>
    <w:rsid w:val="00EF7DEE"/>
    <w:rsid w:val="00F0000D"/>
    <w:rsid w:val="00F00090"/>
    <w:rsid w:val="00F0026F"/>
    <w:rsid w:val="00F0046C"/>
    <w:rsid w:val="00F005AB"/>
    <w:rsid w:val="00F00D17"/>
    <w:rsid w:val="00F00EF4"/>
    <w:rsid w:val="00F00F6A"/>
    <w:rsid w:val="00F00FE7"/>
    <w:rsid w:val="00F01051"/>
    <w:rsid w:val="00F01D18"/>
    <w:rsid w:val="00F01D53"/>
    <w:rsid w:val="00F01F01"/>
    <w:rsid w:val="00F027E5"/>
    <w:rsid w:val="00F02980"/>
    <w:rsid w:val="00F02D08"/>
    <w:rsid w:val="00F03761"/>
    <w:rsid w:val="00F038E5"/>
    <w:rsid w:val="00F03AE9"/>
    <w:rsid w:val="00F03B10"/>
    <w:rsid w:val="00F03BAD"/>
    <w:rsid w:val="00F05288"/>
    <w:rsid w:val="00F057C4"/>
    <w:rsid w:val="00F05848"/>
    <w:rsid w:val="00F05946"/>
    <w:rsid w:val="00F05951"/>
    <w:rsid w:val="00F05D0F"/>
    <w:rsid w:val="00F05D54"/>
    <w:rsid w:val="00F063AA"/>
    <w:rsid w:val="00F065A7"/>
    <w:rsid w:val="00F065E9"/>
    <w:rsid w:val="00F06A18"/>
    <w:rsid w:val="00F06B58"/>
    <w:rsid w:val="00F06D10"/>
    <w:rsid w:val="00F06E9C"/>
    <w:rsid w:val="00F06FB3"/>
    <w:rsid w:val="00F0700A"/>
    <w:rsid w:val="00F07884"/>
    <w:rsid w:val="00F07CB1"/>
    <w:rsid w:val="00F07DC6"/>
    <w:rsid w:val="00F100E5"/>
    <w:rsid w:val="00F1036E"/>
    <w:rsid w:val="00F103B5"/>
    <w:rsid w:val="00F10538"/>
    <w:rsid w:val="00F106FA"/>
    <w:rsid w:val="00F10E06"/>
    <w:rsid w:val="00F11A5A"/>
    <w:rsid w:val="00F11B41"/>
    <w:rsid w:val="00F120AE"/>
    <w:rsid w:val="00F1218F"/>
    <w:rsid w:val="00F1246E"/>
    <w:rsid w:val="00F127A9"/>
    <w:rsid w:val="00F132A8"/>
    <w:rsid w:val="00F13500"/>
    <w:rsid w:val="00F135C7"/>
    <w:rsid w:val="00F13859"/>
    <w:rsid w:val="00F1388E"/>
    <w:rsid w:val="00F139A6"/>
    <w:rsid w:val="00F13FDD"/>
    <w:rsid w:val="00F1421B"/>
    <w:rsid w:val="00F145EE"/>
    <w:rsid w:val="00F14894"/>
    <w:rsid w:val="00F14BF2"/>
    <w:rsid w:val="00F15094"/>
    <w:rsid w:val="00F15167"/>
    <w:rsid w:val="00F1519F"/>
    <w:rsid w:val="00F15239"/>
    <w:rsid w:val="00F15B93"/>
    <w:rsid w:val="00F160D2"/>
    <w:rsid w:val="00F1611A"/>
    <w:rsid w:val="00F162F7"/>
    <w:rsid w:val="00F16942"/>
    <w:rsid w:val="00F16C9A"/>
    <w:rsid w:val="00F16F86"/>
    <w:rsid w:val="00F17723"/>
    <w:rsid w:val="00F17E22"/>
    <w:rsid w:val="00F17E89"/>
    <w:rsid w:val="00F2002A"/>
    <w:rsid w:val="00F20033"/>
    <w:rsid w:val="00F204BF"/>
    <w:rsid w:val="00F208D5"/>
    <w:rsid w:val="00F20A12"/>
    <w:rsid w:val="00F20B55"/>
    <w:rsid w:val="00F20CD7"/>
    <w:rsid w:val="00F20DBE"/>
    <w:rsid w:val="00F20EA6"/>
    <w:rsid w:val="00F212E4"/>
    <w:rsid w:val="00F21601"/>
    <w:rsid w:val="00F21656"/>
    <w:rsid w:val="00F21A0C"/>
    <w:rsid w:val="00F222F2"/>
    <w:rsid w:val="00F2263E"/>
    <w:rsid w:val="00F22878"/>
    <w:rsid w:val="00F22BF9"/>
    <w:rsid w:val="00F22CE9"/>
    <w:rsid w:val="00F22EE3"/>
    <w:rsid w:val="00F2309D"/>
    <w:rsid w:val="00F2313C"/>
    <w:rsid w:val="00F23173"/>
    <w:rsid w:val="00F233FA"/>
    <w:rsid w:val="00F23441"/>
    <w:rsid w:val="00F235E2"/>
    <w:rsid w:val="00F238EB"/>
    <w:rsid w:val="00F24005"/>
    <w:rsid w:val="00F241FB"/>
    <w:rsid w:val="00F2446A"/>
    <w:rsid w:val="00F2475A"/>
    <w:rsid w:val="00F247AD"/>
    <w:rsid w:val="00F24CBE"/>
    <w:rsid w:val="00F24CD7"/>
    <w:rsid w:val="00F24D48"/>
    <w:rsid w:val="00F258F0"/>
    <w:rsid w:val="00F25D83"/>
    <w:rsid w:val="00F25D8F"/>
    <w:rsid w:val="00F261FD"/>
    <w:rsid w:val="00F265DE"/>
    <w:rsid w:val="00F2682B"/>
    <w:rsid w:val="00F26A5D"/>
    <w:rsid w:val="00F26E4E"/>
    <w:rsid w:val="00F270EA"/>
    <w:rsid w:val="00F27244"/>
    <w:rsid w:val="00F27372"/>
    <w:rsid w:val="00F27474"/>
    <w:rsid w:val="00F274A5"/>
    <w:rsid w:val="00F275C1"/>
    <w:rsid w:val="00F27D85"/>
    <w:rsid w:val="00F306E8"/>
    <w:rsid w:val="00F309ED"/>
    <w:rsid w:val="00F30B7C"/>
    <w:rsid w:val="00F30EA1"/>
    <w:rsid w:val="00F30EE4"/>
    <w:rsid w:val="00F30F98"/>
    <w:rsid w:val="00F310B8"/>
    <w:rsid w:val="00F31741"/>
    <w:rsid w:val="00F319D9"/>
    <w:rsid w:val="00F31EB6"/>
    <w:rsid w:val="00F3209B"/>
    <w:rsid w:val="00F32E76"/>
    <w:rsid w:val="00F33B22"/>
    <w:rsid w:val="00F33E18"/>
    <w:rsid w:val="00F33F1C"/>
    <w:rsid w:val="00F343C3"/>
    <w:rsid w:val="00F343EA"/>
    <w:rsid w:val="00F3446D"/>
    <w:rsid w:val="00F344AA"/>
    <w:rsid w:val="00F34A48"/>
    <w:rsid w:val="00F34DCF"/>
    <w:rsid w:val="00F3605D"/>
    <w:rsid w:val="00F36142"/>
    <w:rsid w:val="00F36416"/>
    <w:rsid w:val="00F36485"/>
    <w:rsid w:val="00F36C16"/>
    <w:rsid w:val="00F3712B"/>
    <w:rsid w:val="00F37148"/>
    <w:rsid w:val="00F375DA"/>
    <w:rsid w:val="00F377F0"/>
    <w:rsid w:val="00F37897"/>
    <w:rsid w:val="00F37B53"/>
    <w:rsid w:val="00F37B8A"/>
    <w:rsid w:val="00F37D5D"/>
    <w:rsid w:val="00F40479"/>
    <w:rsid w:val="00F404F3"/>
    <w:rsid w:val="00F40812"/>
    <w:rsid w:val="00F4086C"/>
    <w:rsid w:val="00F408B0"/>
    <w:rsid w:val="00F40A64"/>
    <w:rsid w:val="00F40FA4"/>
    <w:rsid w:val="00F41092"/>
    <w:rsid w:val="00F419A1"/>
    <w:rsid w:val="00F41AD6"/>
    <w:rsid w:val="00F41EDD"/>
    <w:rsid w:val="00F421A5"/>
    <w:rsid w:val="00F426C9"/>
    <w:rsid w:val="00F427DB"/>
    <w:rsid w:val="00F42879"/>
    <w:rsid w:val="00F42944"/>
    <w:rsid w:val="00F42FE3"/>
    <w:rsid w:val="00F43234"/>
    <w:rsid w:val="00F43310"/>
    <w:rsid w:val="00F433E3"/>
    <w:rsid w:val="00F4393F"/>
    <w:rsid w:val="00F43ECC"/>
    <w:rsid w:val="00F4406E"/>
    <w:rsid w:val="00F44263"/>
    <w:rsid w:val="00F44790"/>
    <w:rsid w:val="00F44BAC"/>
    <w:rsid w:val="00F44C52"/>
    <w:rsid w:val="00F4599B"/>
    <w:rsid w:val="00F45C16"/>
    <w:rsid w:val="00F45D4D"/>
    <w:rsid w:val="00F46098"/>
    <w:rsid w:val="00F46103"/>
    <w:rsid w:val="00F466C2"/>
    <w:rsid w:val="00F46979"/>
    <w:rsid w:val="00F469BA"/>
    <w:rsid w:val="00F46A59"/>
    <w:rsid w:val="00F46A7C"/>
    <w:rsid w:val="00F46A9F"/>
    <w:rsid w:val="00F46B47"/>
    <w:rsid w:val="00F46F95"/>
    <w:rsid w:val="00F4746E"/>
    <w:rsid w:val="00F475DB"/>
    <w:rsid w:val="00F47665"/>
    <w:rsid w:val="00F47826"/>
    <w:rsid w:val="00F47BF5"/>
    <w:rsid w:val="00F47DB0"/>
    <w:rsid w:val="00F50076"/>
    <w:rsid w:val="00F50735"/>
    <w:rsid w:val="00F50B43"/>
    <w:rsid w:val="00F50FF7"/>
    <w:rsid w:val="00F51217"/>
    <w:rsid w:val="00F512D1"/>
    <w:rsid w:val="00F5132E"/>
    <w:rsid w:val="00F5152F"/>
    <w:rsid w:val="00F5191C"/>
    <w:rsid w:val="00F51DC1"/>
    <w:rsid w:val="00F51E25"/>
    <w:rsid w:val="00F520BE"/>
    <w:rsid w:val="00F520D4"/>
    <w:rsid w:val="00F520D5"/>
    <w:rsid w:val="00F52445"/>
    <w:rsid w:val="00F52964"/>
    <w:rsid w:val="00F52DB6"/>
    <w:rsid w:val="00F52FD5"/>
    <w:rsid w:val="00F531A7"/>
    <w:rsid w:val="00F53E79"/>
    <w:rsid w:val="00F53FF8"/>
    <w:rsid w:val="00F5428B"/>
    <w:rsid w:val="00F546C8"/>
    <w:rsid w:val="00F546DA"/>
    <w:rsid w:val="00F54B4B"/>
    <w:rsid w:val="00F54BD2"/>
    <w:rsid w:val="00F54C38"/>
    <w:rsid w:val="00F54C46"/>
    <w:rsid w:val="00F54E46"/>
    <w:rsid w:val="00F54E77"/>
    <w:rsid w:val="00F550E9"/>
    <w:rsid w:val="00F55B7F"/>
    <w:rsid w:val="00F55D0B"/>
    <w:rsid w:val="00F55E43"/>
    <w:rsid w:val="00F562C0"/>
    <w:rsid w:val="00F56AA4"/>
    <w:rsid w:val="00F56F02"/>
    <w:rsid w:val="00F5744D"/>
    <w:rsid w:val="00F57C76"/>
    <w:rsid w:val="00F57D68"/>
    <w:rsid w:val="00F57EBC"/>
    <w:rsid w:val="00F60117"/>
    <w:rsid w:val="00F60328"/>
    <w:rsid w:val="00F60408"/>
    <w:rsid w:val="00F60D11"/>
    <w:rsid w:val="00F60F5C"/>
    <w:rsid w:val="00F61050"/>
    <w:rsid w:val="00F6120D"/>
    <w:rsid w:val="00F61555"/>
    <w:rsid w:val="00F619A7"/>
    <w:rsid w:val="00F619D2"/>
    <w:rsid w:val="00F61CA0"/>
    <w:rsid w:val="00F61F13"/>
    <w:rsid w:val="00F62192"/>
    <w:rsid w:val="00F621D2"/>
    <w:rsid w:val="00F62633"/>
    <w:rsid w:val="00F629AE"/>
    <w:rsid w:val="00F634E9"/>
    <w:rsid w:val="00F63823"/>
    <w:rsid w:val="00F6474C"/>
    <w:rsid w:val="00F64ACD"/>
    <w:rsid w:val="00F64B04"/>
    <w:rsid w:val="00F65180"/>
    <w:rsid w:val="00F6570C"/>
    <w:rsid w:val="00F6606D"/>
    <w:rsid w:val="00F6671B"/>
    <w:rsid w:val="00F66C67"/>
    <w:rsid w:val="00F66C9E"/>
    <w:rsid w:val="00F66E6B"/>
    <w:rsid w:val="00F66FAB"/>
    <w:rsid w:val="00F67173"/>
    <w:rsid w:val="00F678DC"/>
    <w:rsid w:val="00F70853"/>
    <w:rsid w:val="00F709CA"/>
    <w:rsid w:val="00F70E38"/>
    <w:rsid w:val="00F70E5E"/>
    <w:rsid w:val="00F715EB"/>
    <w:rsid w:val="00F71A12"/>
    <w:rsid w:val="00F71C20"/>
    <w:rsid w:val="00F72238"/>
    <w:rsid w:val="00F72539"/>
    <w:rsid w:val="00F7279C"/>
    <w:rsid w:val="00F72A43"/>
    <w:rsid w:val="00F72FA2"/>
    <w:rsid w:val="00F735FC"/>
    <w:rsid w:val="00F73840"/>
    <w:rsid w:val="00F73A2D"/>
    <w:rsid w:val="00F73CDB"/>
    <w:rsid w:val="00F73E4A"/>
    <w:rsid w:val="00F74B04"/>
    <w:rsid w:val="00F74CAA"/>
    <w:rsid w:val="00F75462"/>
    <w:rsid w:val="00F75558"/>
    <w:rsid w:val="00F75B35"/>
    <w:rsid w:val="00F75B83"/>
    <w:rsid w:val="00F75D77"/>
    <w:rsid w:val="00F75FBA"/>
    <w:rsid w:val="00F760A7"/>
    <w:rsid w:val="00F76601"/>
    <w:rsid w:val="00F767C9"/>
    <w:rsid w:val="00F7697F"/>
    <w:rsid w:val="00F76A2D"/>
    <w:rsid w:val="00F76C67"/>
    <w:rsid w:val="00F76D03"/>
    <w:rsid w:val="00F7700E"/>
    <w:rsid w:val="00F7721D"/>
    <w:rsid w:val="00F77668"/>
    <w:rsid w:val="00F7770F"/>
    <w:rsid w:val="00F77997"/>
    <w:rsid w:val="00F77E16"/>
    <w:rsid w:val="00F80045"/>
    <w:rsid w:val="00F8013C"/>
    <w:rsid w:val="00F804FC"/>
    <w:rsid w:val="00F80515"/>
    <w:rsid w:val="00F80526"/>
    <w:rsid w:val="00F80630"/>
    <w:rsid w:val="00F80989"/>
    <w:rsid w:val="00F8118E"/>
    <w:rsid w:val="00F817B5"/>
    <w:rsid w:val="00F8196E"/>
    <w:rsid w:val="00F81C2D"/>
    <w:rsid w:val="00F81DB1"/>
    <w:rsid w:val="00F8207C"/>
    <w:rsid w:val="00F821C3"/>
    <w:rsid w:val="00F8318F"/>
    <w:rsid w:val="00F83239"/>
    <w:rsid w:val="00F837F8"/>
    <w:rsid w:val="00F83F00"/>
    <w:rsid w:val="00F83F17"/>
    <w:rsid w:val="00F84266"/>
    <w:rsid w:val="00F847A7"/>
    <w:rsid w:val="00F84A78"/>
    <w:rsid w:val="00F84A7B"/>
    <w:rsid w:val="00F84F43"/>
    <w:rsid w:val="00F84F54"/>
    <w:rsid w:val="00F850A8"/>
    <w:rsid w:val="00F854F6"/>
    <w:rsid w:val="00F855F7"/>
    <w:rsid w:val="00F85765"/>
    <w:rsid w:val="00F858CB"/>
    <w:rsid w:val="00F85AC7"/>
    <w:rsid w:val="00F85FB5"/>
    <w:rsid w:val="00F864D8"/>
    <w:rsid w:val="00F86736"/>
    <w:rsid w:val="00F8699E"/>
    <w:rsid w:val="00F86C48"/>
    <w:rsid w:val="00F877B5"/>
    <w:rsid w:val="00F87E03"/>
    <w:rsid w:val="00F90201"/>
    <w:rsid w:val="00F9058F"/>
    <w:rsid w:val="00F9071D"/>
    <w:rsid w:val="00F90756"/>
    <w:rsid w:val="00F90777"/>
    <w:rsid w:val="00F90885"/>
    <w:rsid w:val="00F908FC"/>
    <w:rsid w:val="00F90A8A"/>
    <w:rsid w:val="00F90ADA"/>
    <w:rsid w:val="00F90AF0"/>
    <w:rsid w:val="00F90E0C"/>
    <w:rsid w:val="00F91210"/>
    <w:rsid w:val="00F91847"/>
    <w:rsid w:val="00F91906"/>
    <w:rsid w:val="00F91D0A"/>
    <w:rsid w:val="00F91E27"/>
    <w:rsid w:val="00F921AA"/>
    <w:rsid w:val="00F92312"/>
    <w:rsid w:val="00F92474"/>
    <w:rsid w:val="00F9282A"/>
    <w:rsid w:val="00F92A47"/>
    <w:rsid w:val="00F92DEB"/>
    <w:rsid w:val="00F92F10"/>
    <w:rsid w:val="00F934E7"/>
    <w:rsid w:val="00F9350C"/>
    <w:rsid w:val="00F93831"/>
    <w:rsid w:val="00F9384B"/>
    <w:rsid w:val="00F93B59"/>
    <w:rsid w:val="00F93C8F"/>
    <w:rsid w:val="00F94427"/>
    <w:rsid w:val="00F9447D"/>
    <w:rsid w:val="00F9468A"/>
    <w:rsid w:val="00F948CE"/>
    <w:rsid w:val="00F94B38"/>
    <w:rsid w:val="00F94DE7"/>
    <w:rsid w:val="00F94EB8"/>
    <w:rsid w:val="00F951DE"/>
    <w:rsid w:val="00F954DE"/>
    <w:rsid w:val="00F954EE"/>
    <w:rsid w:val="00F9552E"/>
    <w:rsid w:val="00F95B7A"/>
    <w:rsid w:val="00F95CD3"/>
    <w:rsid w:val="00F96033"/>
    <w:rsid w:val="00F96297"/>
    <w:rsid w:val="00F96500"/>
    <w:rsid w:val="00F9696A"/>
    <w:rsid w:val="00F969E2"/>
    <w:rsid w:val="00F96A53"/>
    <w:rsid w:val="00F96AC8"/>
    <w:rsid w:val="00F96B93"/>
    <w:rsid w:val="00F970D3"/>
    <w:rsid w:val="00F9726E"/>
    <w:rsid w:val="00F97394"/>
    <w:rsid w:val="00F9745C"/>
    <w:rsid w:val="00F9798A"/>
    <w:rsid w:val="00F97DE4"/>
    <w:rsid w:val="00FA008B"/>
    <w:rsid w:val="00FA053A"/>
    <w:rsid w:val="00FA062A"/>
    <w:rsid w:val="00FA094A"/>
    <w:rsid w:val="00FA0F40"/>
    <w:rsid w:val="00FA15B3"/>
    <w:rsid w:val="00FA1724"/>
    <w:rsid w:val="00FA17CA"/>
    <w:rsid w:val="00FA1886"/>
    <w:rsid w:val="00FA18CC"/>
    <w:rsid w:val="00FA1951"/>
    <w:rsid w:val="00FA196C"/>
    <w:rsid w:val="00FA19E9"/>
    <w:rsid w:val="00FA1A5E"/>
    <w:rsid w:val="00FA1AD5"/>
    <w:rsid w:val="00FA1D65"/>
    <w:rsid w:val="00FA24BD"/>
    <w:rsid w:val="00FA2BC2"/>
    <w:rsid w:val="00FA2D2E"/>
    <w:rsid w:val="00FA2D94"/>
    <w:rsid w:val="00FA2E4E"/>
    <w:rsid w:val="00FA3986"/>
    <w:rsid w:val="00FA3C8B"/>
    <w:rsid w:val="00FA3ECE"/>
    <w:rsid w:val="00FA4275"/>
    <w:rsid w:val="00FA4B77"/>
    <w:rsid w:val="00FA4BC2"/>
    <w:rsid w:val="00FA4BD8"/>
    <w:rsid w:val="00FA4CD3"/>
    <w:rsid w:val="00FA4FA6"/>
    <w:rsid w:val="00FA502F"/>
    <w:rsid w:val="00FA505D"/>
    <w:rsid w:val="00FA569E"/>
    <w:rsid w:val="00FA56EF"/>
    <w:rsid w:val="00FA57EF"/>
    <w:rsid w:val="00FA5D2F"/>
    <w:rsid w:val="00FA603B"/>
    <w:rsid w:val="00FA6069"/>
    <w:rsid w:val="00FA6B14"/>
    <w:rsid w:val="00FA756A"/>
    <w:rsid w:val="00FA76A1"/>
    <w:rsid w:val="00FA76B3"/>
    <w:rsid w:val="00FB0078"/>
    <w:rsid w:val="00FB04C8"/>
    <w:rsid w:val="00FB06A5"/>
    <w:rsid w:val="00FB0958"/>
    <w:rsid w:val="00FB0A78"/>
    <w:rsid w:val="00FB0C19"/>
    <w:rsid w:val="00FB1295"/>
    <w:rsid w:val="00FB1AF1"/>
    <w:rsid w:val="00FB1B10"/>
    <w:rsid w:val="00FB1B1C"/>
    <w:rsid w:val="00FB24FB"/>
    <w:rsid w:val="00FB2963"/>
    <w:rsid w:val="00FB2A54"/>
    <w:rsid w:val="00FB394E"/>
    <w:rsid w:val="00FB3D30"/>
    <w:rsid w:val="00FB3E1B"/>
    <w:rsid w:val="00FB46F5"/>
    <w:rsid w:val="00FB4A70"/>
    <w:rsid w:val="00FB4E3F"/>
    <w:rsid w:val="00FB516E"/>
    <w:rsid w:val="00FB5289"/>
    <w:rsid w:val="00FB540D"/>
    <w:rsid w:val="00FB54C1"/>
    <w:rsid w:val="00FB54C3"/>
    <w:rsid w:val="00FB5617"/>
    <w:rsid w:val="00FB580D"/>
    <w:rsid w:val="00FB5C5C"/>
    <w:rsid w:val="00FB5DAD"/>
    <w:rsid w:val="00FB5DF4"/>
    <w:rsid w:val="00FB5E3B"/>
    <w:rsid w:val="00FB60CC"/>
    <w:rsid w:val="00FB6B4B"/>
    <w:rsid w:val="00FB6BC9"/>
    <w:rsid w:val="00FB7539"/>
    <w:rsid w:val="00FB7560"/>
    <w:rsid w:val="00FB7585"/>
    <w:rsid w:val="00FB7635"/>
    <w:rsid w:val="00FB7931"/>
    <w:rsid w:val="00FB7949"/>
    <w:rsid w:val="00FB7B89"/>
    <w:rsid w:val="00FB7D4A"/>
    <w:rsid w:val="00FC0452"/>
    <w:rsid w:val="00FC0A0E"/>
    <w:rsid w:val="00FC134B"/>
    <w:rsid w:val="00FC140E"/>
    <w:rsid w:val="00FC16F9"/>
    <w:rsid w:val="00FC1822"/>
    <w:rsid w:val="00FC1CDA"/>
    <w:rsid w:val="00FC23EB"/>
    <w:rsid w:val="00FC2591"/>
    <w:rsid w:val="00FC26CF"/>
    <w:rsid w:val="00FC2713"/>
    <w:rsid w:val="00FC2A88"/>
    <w:rsid w:val="00FC3369"/>
    <w:rsid w:val="00FC343E"/>
    <w:rsid w:val="00FC377F"/>
    <w:rsid w:val="00FC3B52"/>
    <w:rsid w:val="00FC3D75"/>
    <w:rsid w:val="00FC3DC1"/>
    <w:rsid w:val="00FC3ED3"/>
    <w:rsid w:val="00FC3F7C"/>
    <w:rsid w:val="00FC40D8"/>
    <w:rsid w:val="00FC4AF1"/>
    <w:rsid w:val="00FC4E91"/>
    <w:rsid w:val="00FC4FFD"/>
    <w:rsid w:val="00FC51BF"/>
    <w:rsid w:val="00FC5922"/>
    <w:rsid w:val="00FC603C"/>
    <w:rsid w:val="00FC6045"/>
    <w:rsid w:val="00FC60B9"/>
    <w:rsid w:val="00FC6173"/>
    <w:rsid w:val="00FC62FE"/>
    <w:rsid w:val="00FC690C"/>
    <w:rsid w:val="00FC6BC2"/>
    <w:rsid w:val="00FC6C83"/>
    <w:rsid w:val="00FC6D65"/>
    <w:rsid w:val="00FC6F2F"/>
    <w:rsid w:val="00FC70B7"/>
    <w:rsid w:val="00FC72F2"/>
    <w:rsid w:val="00FC788E"/>
    <w:rsid w:val="00FC7C6E"/>
    <w:rsid w:val="00FC7FAC"/>
    <w:rsid w:val="00FD01F4"/>
    <w:rsid w:val="00FD07F2"/>
    <w:rsid w:val="00FD0DA2"/>
    <w:rsid w:val="00FD0F2A"/>
    <w:rsid w:val="00FD0F2C"/>
    <w:rsid w:val="00FD0FAD"/>
    <w:rsid w:val="00FD0FF8"/>
    <w:rsid w:val="00FD1215"/>
    <w:rsid w:val="00FD15E5"/>
    <w:rsid w:val="00FD20AB"/>
    <w:rsid w:val="00FD25F2"/>
    <w:rsid w:val="00FD2604"/>
    <w:rsid w:val="00FD2B30"/>
    <w:rsid w:val="00FD2DFC"/>
    <w:rsid w:val="00FD306F"/>
    <w:rsid w:val="00FD3485"/>
    <w:rsid w:val="00FD3751"/>
    <w:rsid w:val="00FD3C0C"/>
    <w:rsid w:val="00FD3DB5"/>
    <w:rsid w:val="00FD4612"/>
    <w:rsid w:val="00FD47FA"/>
    <w:rsid w:val="00FD5450"/>
    <w:rsid w:val="00FD575A"/>
    <w:rsid w:val="00FD5AE9"/>
    <w:rsid w:val="00FD5C3A"/>
    <w:rsid w:val="00FD5FB4"/>
    <w:rsid w:val="00FD7490"/>
    <w:rsid w:val="00FD762B"/>
    <w:rsid w:val="00FD7852"/>
    <w:rsid w:val="00FD7A5C"/>
    <w:rsid w:val="00FD7D12"/>
    <w:rsid w:val="00FD7DD8"/>
    <w:rsid w:val="00FD7FC8"/>
    <w:rsid w:val="00FE037B"/>
    <w:rsid w:val="00FE0381"/>
    <w:rsid w:val="00FE07A7"/>
    <w:rsid w:val="00FE08A8"/>
    <w:rsid w:val="00FE0C0B"/>
    <w:rsid w:val="00FE0E8E"/>
    <w:rsid w:val="00FE136C"/>
    <w:rsid w:val="00FE177D"/>
    <w:rsid w:val="00FE1A5E"/>
    <w:rsid w:val="00FE1B4C"/>
    <w:rsid w:val="00FE1B7F"/>
    <w:rsid w:val="00FE1C14"/>
    <w:rsid w:val="00FE2082"/>
    <w:rsid w:val="00FE2CCC"/>
    <w:rsid w:val="00FE2E3C"/>
    <w:rsid w:val="00FE3184"/>
    <w:rsid w:val="00FE368A"/>
    <w:rsid w:val="00FE379D"/>
    <w:rsid w:val="00FE3E3D"/>
    <w:rsid w:val="00FE44FA"/>
    <w:rsid w:val="00FE4FCB"/>
    <w:rsid w:val="00FE50D8"/>
    <w:rsid w:val="00FE5391"/>
    <w:rsid w:val="00FE5963"/>
    <w:rsid w:val="00FE59B4"/>
    <w:rsid w:val="00FE5A6E"/>
    <w:rsid w:val="00FE5D45"/>
    <w:rsid w:val="00FE5E2A"/>
    <w:rsid w:val="00FE5E86"/>
    <w:rsid w:val="00FE5E98"/>
    <w:rsid w:val="00FE62CB"/>
    <w:rsid w:val="00FE656E"/>
    <w:rsid w:val="00FE67D8"/>
    <w:rsid w:val="00FE6B96"/>
    <w:rsid w:val="00FE6C1A"/>
    <w:rsid w:val="00FE6DC6"/>
    <w:rsid w:val="00FE751D"/>
    <w:rsid w:val="00FE7714"/>
    <w:rsid w:val="00FE7C06"/>
    <w:rsid w:val="00FE7F48"/>
    <w:rsid w:val="00FE7F8E"/>
    <w:rsid w:val="00FF0236"/>
    <w:rsid w:val="00FF058B"/>
    <w:rsid w:val="00FF086F"/>
    <w:rsid w:val="00FF096F"/>
    <w:rsid w:val="00FF09B3"/>
    <w:rsid w:val="00FF0DCC"/>
    <w:rsid w:val="00FF13D0"/>
    <w:rsid w:val="00FF150C"/>
    <w:rsid w:val="00FF174D"/>
    <w:rsid w:val="00FF1814"/>
    <w:rsid w:val="00FF1CA9"/>
    <w:rsid w:val="00FF261B"/>
    <w:rsid w:val="00FF2772"/>
    <w:rsid w:val="00FF2868"/>
    <w:rsid w:val="00FF2F64"/>
    <w:rsid w:val="00FF30A0"/>
    <w:rsid w:val="00FF336E"/>
    <w:rsid w:val="00FF35E2"/>
    <w:rsid w:val="00FF3F31"/>
    <w:rsid w:val="00FF4012"/>
    <w:rsid w:val="00FF4116"/>
    <w:rsid w:val="00FF523A"/>
    <w:rsid w:val="00FF54E3"/>
    <w:rsid w:val="00FF56FD"/>
    <w:rsid w:val="00FF5C13"/>
    <w:rsid w:val="00FF5E06"/>
    <w:rsid w:val="00FF5E95"/>
    <w:rsid w:val="00FF64C3"/>
    <w:rsid w:val="00FF6703"/>
    <w:rsid w:val="00FF70A8"/>
    <w:rsid w:val="00FF722C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semiHidden="0" w:uiPriority="39" w:unhideWhenUsed="0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48"/>
    <w:pPr>
      <w:spacing w:line="360" w:lineRule="auto"/>
      <w:ind w:firstLine="567"/>
      <w:jc w:val="both"/>
    </w:pPr>
    <w:rPr>
      <w:rFonts w:ascii="Verdana" w:hAnsi="Verdana"/>
      <w:szCs w:val="24"/>
      <w:lang w:val="en-GB" w:eastAsia="en-GB" w:bidi="ar-SA"/>
    </w:rPr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BC0797"/>
    <w:pPr>
      <w:keepNext/>
      <w:numPr>
        <w:numId w:val="1"/>
      </w:numPr>
      <w:pBdr>
        <w:bottom w:val="double" w:sz="6" w:space="1" w:color="auto"/>
      </w:pBdr>
      <w:spacing w:after="240"/>
      <w:jc w:val="right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qFormat/>
    <w:rsid w:val="00195255"/>
    <w:pPr>
      <w:keepNext/>
      <w:numPr>
        <w:ilvl w:val="1"/>
        <w:numId w:val="1"/>
      </w:numPr>
      <w:spacing w:before="240"/>
      <w:outlineLvl w:val="1"/>
    </w:pPr>
    <w:rPr>
      <w:b/>
      <w:bCs/>
      <w:iCs/>
      <w:szCs w:val="28"/>
    </w:rPr>
  </w:style>
  <w:style w:type="paragraph" w:styleId="Heading3">
    <w:name w:val="heading 3"/>
    <w:aliases w:val="Subsection"/>
    <w:basedOn w:val="Normal"/>
    <w:next w:val="Normal"/>
    <w:link w:val="Heading3Char"/>
    <w:uiPriority w:val="9"/>
    <w:qFormat/>
    <w:rsid w:val="00FA15B3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paragraph" w:styleId="Heading4">
    <w:name w:val="heading 4"/>
    <w:aliases w:val="subsubsection"/>
    <w:basedOn w:val="Normal"/>
    <w:next w:val="Normal"/>
    <w:link w:val="Heading4Char"/>
    <w:uiPriority w:val="9"/>
    <w:qFormat/>
    <w:rsid w:val="001200FC"/>
    <w:pPr>
      <w:keepNext/>
      <w:keepLines/>
      <w:numPr>
        <w:ilvl w:val="3"/>
        <w:numId w:val="1"/>
      </w:numPr>
      <w:spacing w:before="240"/>
      <w:jc w:val="left"/>
      <w:outlineLvl w:val="3"/>
    </w:pPr>
    <w:rPr>
      <w:rFonts w:eastAsiaTheme="majorEastAsia"/>
      <w:b/>
      <w:iCs/>
      <w:lang w:val="en-US" w:eastAsia="en-US" w:bidi="he-IL"/>
    </w:rPr>
  </w:style>
  <w:style w:type="paragraph" w:styleId="Heading5">
    <w:name w:val="heading 5"/>
    <w:aliases w:val="Appendix"/>
    <w:basedOn w:val="Normal"/>
    <w:next w:val="Normal"/>
    <w:link w:val="Heading5Char"/>
    <w:qFormat/>
    <w:rsid w:val="0051010D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/>
      <w:b/>
      <w:bCs/>
      <w:iCs/>
      <w:lang w:val="en-US" w:eastAsia="en-US" w:bidi="he-I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B5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he-I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0B5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0B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 w:bidi="he-I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10B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BC0797"/>
    <w:rPr>
      <w:rFonts w:ascii="Verdana" w:hAnsi="Verdana"/>
      <w:b/>
      <w:bCs/>
      <w:caps/>
      <w:kern w:val="32"/>
      <w:sz w:val="24"/>
      <w:szCs w:val="32"/>
      <w:lang w:val="en-GB" w:eastAsia="en-GB" w:bidi="ar-SA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195255"/>
    <w:rPr>
      <w:rFonts w:ascii="Verdana" w:hAnsi="Verdana"/>
      <w:b/>
      <w:bCs/>
      <w:iCs/>
      <w:szCs w:val="28"/>
      <w:lang w:val="en-GB" w:eastAsia="en-GB" w:bidi="ar-SA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FA15B3"/>
    <w:rPr>
      <w:rFonts w:ascii="Verdana" w:hAnsi="Verdana"/>
      <w:b/>
      <w:bCs/>
      <w:szCs w:val="24"/>
      <w:lang w:val="en-GB" w:eastAsia="en-GB" w:bidi="ar-SA"/>
    </w:rPr>
  </w:style>
  <w:style w:type="character" w:customStyle="1" w:styleId="Heading4Char">
    <w:name w:val="Heading 4 Char"/>
    <w:aliases w:val="subsubsection Char"/>
    <w:basedOn w:val="DefaultParagraphFont"/>
    <w:link w:val="Heading4"/>
    <w:uiPriority w:val="9"/>
    <w:rsid w:val="001200FC"/>
    <w:rPr>
      <w:rFonts w:ascii="Verdana" w:eastAsiaTheme="majorEastAsia" w:hAnsi="Verdana"/>
      <w:b/>
      <w:iCs/>
      <w:szCs w:val="24"/>
    </w:rPr>
  </w:style>
  <w:style w:type="character" w:customStyle="1" w:styleId="Heading5Char">
    <w:name w:val="Heading 5 Char"/>
    <w:aliases w:val="Appendix Char"/>
    <w:basedOn w:val="DefaultParagraphFont"/>
    <w:link w:val="Heading5"/>
    <w:rsid w:val="0051010D"/>
    <w:rPr>
      <w:rFonts w:ascii="Verdana" w:eastAsiaTheme="majorEastAsia" w:hAnsi="Verdana"/>
      <w:b/>
      <w:bCs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10B5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0B5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0B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10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F2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16"/>
    <w:rPr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rsid w:val="00BF26F5"/>
  </w:style>
  <w:style w:type="character" w:styleId="Hyperlink">
    <w:name w:val="Hyperlink"/>
    <w:basedOn w:val="DefaultParagraphFont"/>
    <w:uiPriority w:val="99"/>
    <w:unhideWhenUsed/>
    <w:rsid w:val="00CF50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AA598F"/>
    <w:pPr>
      <w:keepNext/>
      <w:keepLines/>
      <w:autoSpaceDE w:val="0"/>
      <w:autoSpaceDN w:val="0"/>
      <w:adjustRightInd w:val="0"/>
      <w:ind w:firstLine="0"/>
    </w:pPr>
    <w:rPr>
      <w:rFonts w:ascii="Arial" w:eastAsiaTheme="majorEastAsia" w:hAnsi="Arial" w:cs="Arial"/>
      <w:b/>
      <w:bCs/>
      <w:noProof/>
      <w:sz w:val="22"/>
      <w:szCs w:val="20"/>
      <w:lang w:val="en-US" w:eastAsia="en-US" w:bidi="he-IL"/>
    </w:rPr>
  </w:style>
  <w:style w:type="paragraph" w:styleId="TOC2">
    <w:name w:val="toc 2"/>
    <w:basedOn w:val="Normal"/>
    <w:next w:val="Normal"/>
    <w:autoRedefine/>
    <w:uiPriority w:val="39"/>
    <w:qFormat/>
    <w:rsid w:val="00B86753"/>
    <w:pPr>
      <w:tabs>
        <w:tab w:val="left" w:pos="567"/>
        <w:tab w:val="right" w:leader="dot" w:pos="9061"/>
      </w:tabs>
      <w:ind w:firstLine="0"/>
    </w:pPr>
  </w:style>
  <w:style w:type="paragraph" w:styleId="TOC3">
    <w:name w:val="toc 3"/>
    <w:basedOn w:val="Normal"/>
    <w:next w:val="Normal"/>
    <w:autoRedefine/>
    <w:uiPriority w:val="39"/>
    <w:qFormat/>
    <w:rsid w:val="00957EF7"/>
    <w:pPr>
      <w:tabs>
        <w:tab w:val="left" w:pos="1276"/>
        <w:tab w:val="right" w:leader="dot" w:pos="9061"/>
      </w:tabs>
      <w:ind w:left="567" w:firstLine="0"/>
    </w:pPr>
  </w:style>
  <w:style w:type="paragraph" w:styleId="TOCHeading">
    <w:name w:val="TOC Heading"/>
    <w:basedOn w:val="Heading1"/>
    <w:next w:val="Normal"/>
    <w:uiPriority w:val="39"/>
    <w:unhideWhenUsed/>
    <w:qFormat/>
    <w:rsid w:val="00B86148"/>
    <w:pPr>
      <w:numPr>
        <w:numId w:val="0"/>
      </w:numPr>
      <w:spacing w:line="240" w:lineRule="auto"/>
      <w:jc w:val="center"/>
      <w:outlineLvl w:val="9"/>
    </w:pPr>
    <w:rPr>
      <w:kern w:val="0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2F36"/>
    <w:pPr>
      <w:spacing w:after="200" w:line="240" w:lineRule="auto"/>
      <w:ind w:firstLine="0"/>
      <w:jc w:val="center"/>
    </w:pPr>
    <w:rPr>
      <w:rFonts w:eastAsiaTheme="minorHAnsi"/>
      <w:bCs/>
      <w:lang w:val="en-US" w:eastAsia="en-US" w:bidi="he-IL"/>
    </w:rPr>
  </w:style>
  <w:style w:type="character" w:customStyle="1" w:styleId="MTEquationSection">
    <w:name w:val="MTEquationSection"/>
    <w:basedOn w:val="DefaultParagraphFont"/>
    <w:rsid w:val="00410B53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410B53"/>
    <w:pPr>
      <w:tabs>
        <w:tab w:val="center" w:pos="4160"/>
        <w:tab w:val="right" w:pos="8300"/>
      </w:tabs>
      <w:jc w:val="center"/>
    </w:pPr>
    <w:rPr>
      <w:rFonts w:eastAsiaTheme="minorHAnsi"/>
      <w:lang w:val="en-US" w:eastAsia="en-US" w:bidi="he-IL"/>
    </w:rPr>
  </w:style>
  <w:style w:type="character" w:customStyle="1" w:styleId="MTDisplayEquationChar">
    <w:name w:val="MTDisplayEquation Char"/>
    <w:basedOn w:val="DefaultParagraphFont"/>
    <w:link w:val="MTDisplayEquation"/>
    <w:rsid w:val="00410B53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16"/>
    <w:rPr>
      <w:rFonts w:ascii="Tahoma" w:hAnsi="Tahoma" w:cs="Tahoma"/>
      <w:sz w:val="16"/>
      <w:szCs w:val="16"/>
      <w:lang w:val="en-GB" w:eastAsia="en-GB" w:bidi="ar-SA"/>
    </w:rPr>
  </w:style>
  <w:style w:type="paragraph" w:styleId="TableofFigures">
    <w:name w:val="table of figures"/>
    <w:basedOn w:val="Normal"/>
    <w:next w:val="Normal"/>
    <w:uiPriority w:val="99"/>
    <w:unhideWhenUsed/>
    <w:rsid w:val="00573ACE"/>
    <w:pPr>
      <w:ind w:firstLine="0"/>
      <w:jc w:val="left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59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16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513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6EBB"/>
    <w:rPr>
      <w:sz w:val="24"/>
      <w:szCs w:val="24"/>
      <w:lang w:val="en-GB" w:eastAsia="en-GB" w:bidi="ar-SA"/>
    </w:rPr>
  </w:style>
  <w:style w:type="paragraph" w:styleId="TOC5">
    <w:name w:val="toc 5"/>
    <w:basedOn w:val="Normal"/>
    <w:next w:val="Normal"/>
    <w:autoRedefine/>
    <w:uiPriority w:val="39"/>
    <w:qFormat/>
    <w:rsid w:val="0063251E"/>
    <w:pPr>
      <w:spacing w:after="100"/>
      <w:ind w:left="960"/>
    </w:pPr>
  </w:style>
  <w:style w:type="table" w:styleId="TableGrid">
    <w:name w:val="Table Grid"/>
    <w:basedOn w:val="TableNormal"/>
    <w:rsid w:val="00E11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qFormat/>
    <w:rsid w:val="00B86753"/>
    <w:pPr>
      <w:tabs>
        <w:tab w:val="left" w:pos="2180"/>
        <w:tab w:val="right" w:leader="dot" w:pos="9061"/>
      </w:tabs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76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EBB"/>
    <w:rPr>
      <w:rFonts w:ascii="Tahoma" w:hAnsi="Tahoma" w:cs="Tahoma"/>
      <w:sz w:val="16"/>
      <w:szCs w:val="16"/>
      <w:lang w:val="en-GB" w:eastAsia="en-GB" w:bidi="ar-SA"/>
    </w:rPr>
  </w:style>
  <w:style w:type="paragraph" w:styleId="BodyText">
    <w:name w:val="Body Text"/>
    <w:aliases w:val=" תו Char"/>
    <w:basedOn w:val="Normal"/>
    <w:link w:val="BodyTextChar"/>
    <w:rsid w:val="00B76EBB"/>
    <w:rPr>
      <w:lang w:val="en-US" w:eastAsia="en-US" w:bidi="he-IL"/>
    </w:rPr>
  </w:style>
  <w:style w:type="character" w:customStyle="1" w:styleId="BodyTextChar">
    <w:name w:val="Body Text Char"/>
    <w:aliases w:val=" תו Char Char"/>
    <w:basedOn w:val="DefaultParagraphFont"/>
    <w:link w:val="BodyText"/>
    <w:rsid w:val="00B76EBB"/>
    <w:rPr>
      <w:sz w:val="24"/>
      <w:szCs w:val="24"/>
    </w:rPr>
  </w:style>
  <w:style w:type="paragraph" w:customStyle="1" w:styleId="Style1">
    <w:name w:val="Style1"/>
    <w:basedOn w:val="Heading7"/>
    <w:rsid w:val="00B76EBB"/>
  </w:style>
  <w:style w:type="paragraph" w:styleId="TOC7">
    <w:name w:val="toc 7"/>
    <w:basedOn w:val="Normal"/>
    <w:next w:val="Normal"/>
    <w:autoRedefine/>
    <w:uiPriority w:val="39"/>
    <w:unhideWhenUsed/>
    <w:rsid w:val="00B76EBB"/>
    <w:pPr>
      <w:spacing w:after="100"/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B7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E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EBB"/>
    <w:rPr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EBB"/>
    <w:rPr>
      <w:b/>
      <w:bCs/>
      <w:lang w:val="en-GB" w:eastAsia="en-GB" w:bidi="ar-SA"/>
    </w:rPr>
  </w:style>
  <w:style w:type="paragraph" w:customStyle="1" w:styleId="Default">
    <w:name w:val="Default"/>
    <w:rsid w:val="009F33E8"/>
    <w:pPr>
      <w:autoSpaceDE w:val="0"/>
      <w:autoSpaceDN w:val="0"/>
      <w:adjustRightInd w:val="0"/>
    </w:pPr>
    <w:rPr>
      <w:rFonts w:ascii="BFGIOK+TimesNewRoman" w:hAnsi="BFGIOK+TimesNewRoman" w:cs="BFGIOK+TimesNewRoman"/>
      <w:color w:val="000000"/>
      <w:sz w:val="24"/>
      <w:szCs w:val="24"/>
      <w:lang w:val="en-IN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AB73D1"/>
    <w:pPr>
      <w:spacing w:after="100"/>
      <w:ind w:left="1760"/>
    </w:pPr>
  </w:style>
  <w:style w:type="paragraph" w:customStyle="1" w:styleId="Text">
    <w:name w:val="Text"/>
    <w:basedOn w:val="Normal"/>
    <w:rsid w:val="00E853A0"/>
    <w:pPr>
      <w:widowControl w:val="0"/>
      <w:autoSpaceDE w:val="0"/>
      <w:autoSpaceDN w:val="0"/>
      <w:spacing w:line="252" w:lineRule="auto"/>
      <w:ind w:firstLine="202"/>
    </w:pPr>
    <w:rPr>
      <w:rFonts w:ascii="Times New Roman" w:hAnsi="Times New Roman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D3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D3E"/>
    <w:rPr>
      <w:rFonts w:ascii="Arial" w:hAnsi="Arial"/>
      <w:lang w:val="en-GB" w:eastAsia="en-GB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35D3E"/>
    <w:rPr>
      <w:vertAlign w:val="superscript"/>
    </w:rPr>
  </w:style>
  <w:style w:type="paragraph" w:customStyle="1" w:styleId="References">
    <w:name w:val="References"/>
    <w:basedOn w:val="Normal"/>
    <w:rsid w:val="00696998"/>
    <w:pPr>
      <w:numPr>
        <w:numId w:val="2"/>
      </w:numPr>
      <w:autoSpaceDE w:val="0"/>
      <w:autoSpaceDN w:val="0"/>
      <w:spacing w:line="240" w:lineRule="auto"/>
    </w:pPr>
    <w:rPr>
      <w:rFonts w:ascii="Times New Roman" w:hAnsi="Times New Roman"/>
      <w:sz w:val="16"/>
      <w:szCs w:val="16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10538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IN"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F10538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9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9EA"/>
    <w:rPr>
      <w:rFonts w:ascii="Arial" w:hAnsi="Arial"/>
      <w:sz w:val="22"/>
      <w:szCs w:val="24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69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69EA"/>
    <w:rPr>
      <w:rFonts w:ascii="Arial" w:hAnsi="Arial"/>
      <w:sz w:val="22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8423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n-IN" w:eastAsia="en-IN"/>
    </w:rPr>
  </w:style>
  <w:style w:type="character" w:styleId="LineNumber">
    <w:name w:val="line number"/>
    <w:basedOn w:val="DefaultParagraphFont"/>
    <w:uiPriority w:val="99"/>
    <w:semiHidden/>
    <w:unhideWhenUsed/>
    <w:rsid w:val="00932A84"/>
  </w:style>
  <w:style w:type="character" w:customStyle="1" w:styleId="cit-gray">
    <w:name w:val="cit-gray"/>
    <w:basedOn w:val="DefaultParagraphFont"/>
    <w:rsid w:val="00AA5CC3"/>
  </w:style>
  <w:style w:type="character" w:styleId="FollowedHyperlink">
    <w:name w:val="FollowedHyperlink"/>
    <w:basedOn w:val="DefaultParagraphFont"/>
    <w:uiPriority w:val="99"/>
    <w:semiHidden/>
    <w:unhideWhenUsed/>
    <w:rsid w:val="00C60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GIS\unigis%20work\BITS%20TO%20DO\intake%20msc\69EG4218_DISSERTATIO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479-C719-47CB-9E65-33616527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69EG4218_DISSERTATION_TEMPLATE</Template>
  <TotalTime>160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Sreenivasarao D, Thesis for PhD</vt:lpstr>
    </vt:vector>
  </TitlesOfParts>
  <Company>MMU</Company>
  <LinksUpToDate>false</LinksUpToDate>
  <CharactersWithSpaces>10648</CharactersWithSpaces>
  <SharedDoc>false</SharedDoc>
  <HLinks>
    <vt:vector size="204" baseType="variant">
      <vt:variant>
        <vt:i4>17</vt:i4>
      </vt:variant>
      <vt:variant>
        <vt:i4>207</vt:i4>
      </vt:variant>
      <vt:variant>
        <vt:i4>0</vt:i4>
      </vt:variant>
      <vt:variant>
        <vt:i4>5</vt:i4>
      </vt:variant>
      <vt:variant>
        <vt:lpwstr>http://www.maff.gov.uk/research/Openness/</vt:lpwstr>
      </vt:variant>
      <vt:variant>
        <vt:lpwstr/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_Toc151346039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_Toc151346038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_Toc151346037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_Toc151346036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_Toc151346035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_Toc151346034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_Toc151346033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_Toc151346032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_Toc151346031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_Toc151346030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_Toc151346029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_Toc151346028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_Toc151346027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_Toc151346026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_Toc151346025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_Toc151346024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_Toc151346023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_Toc151346022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_Toc151346021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_Toc151346020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_Toc151346019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_Toc151346018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_Toc151346017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_Toc151346016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_Toc151346015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_Toc151346014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_Toc151346013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_Toc151346012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_Toc151346011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_Toc151346010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_Toc151346009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_Toc151346008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_Toc151346007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Sreenivasarao D, Thesis for PhD</dc:title>
  <dc:subject>M.Sc Dissertation Template</dc:subject>
  <dc:creator>Aeidapu Mahesh</dc:creator>
  <cp:lastModifiedBy>Hp</cp:lastModifiedBy>
  <cp:revision>44</cp:revision>
  <cp:lastPrinted>2018-12-27T09:08:00Z</cp:lastPrinted>
  <dcterms:created xsi:type="dcterms:W3CDTF">2016-05-30T09:36:00Z</dcterms:created>
  <dcterms:modified xsi:type="dcterms:W3CDTF">2019-11-04T10:35:00Z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(#C1.#E1)</vt:lpwstr>
  </property>
  <property fmtid="{D5CDD505-2E9C-101B-9397-08002B2CF9AE}" pid="5" name="MTEquationSection">
    <vt:lpwstr>1</vt:lpwstr>
  </property>
</Properties>
</file>